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04B" w:rsidRPr="00FC7152" w:rsidRDefault="0068104B">
      <w:pPr>
        <w:pStyle w:val="reader-word-layer"/>
        <w:shd w:val="clear" w:color="auto" w:fill="FFFFFF"/>
        <w:spacing w:before="0" w:beforeAutospacing="0" w:after="0" w:afterAutospacing="0"/>
        <w:jc w:val="center"/>
        <w:rPr>
          <w:rFonts w:ascii="Times New Roman" w:eastAsia="黑体" w:hAnsi="黑体" w:cs="Times New Roman"/>
          <w:b/>
          <w:bCs/>
          <w:noProof/>
          <w:spacing w:val="2"/>
          <w:sz w:val="30"/>
          <w:szCs w:val="30"/>
        </w:rPr>
      </w:pPr>
    </w:p>
    <w:p w:rsidR="0068104B" w:rsidRPr="00FC7152" w:rsidRDefault="0068104B">
      <w:pPr>
        <w:pStyle w:val="reader-word-layer"/>
        <w:shd w:val="clear" w:color="auto" w:fill="FFFFFF"/>
        <w:spacing w:before="0" w:beforeAutospacing="0" w:after="0" w:afterAutospacing="0"/>
        <w:jc w:val="center"/>
        <w:rPr>
          <w:rFonts w:ascii="Times New Roman" w:eastAsia="黑体" w:hAnsi="黑体" w:cs="Times New Roman"/>
          <w:b/>
          <w:bCs/>
          <w:noProof/>
          <w:spacing w:val="2"/>
          <w:sz w:val="30"/>
          <w:szCs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alt="201401091407485---.png" style="position:absolute;left:0;text-align:left;margin-left:-20.7pt;margin-top:2.5pt;width:196.7pt;height:97.1pt;z-index:251658240;visibility:visible">
            <v:imagedata r:id="rId7" o:title=""/>
          </v:shape>
        </w:pict>
      </w:r>
      <w:r>
        <w:rPr>
          <w:noProof/>
        </w:rPr>
        <w:pict>
          <v:shape id="图片 3" o:spid="_x0000_s1027" type="#_x0000_t75" alt="201401091407485----.png" style="position:absolute;left:0;text-align:left;margin-left:182.75pt;margin-top:9.2pt;width:161.6pt;height:79.55pt;z-index:251659264;visibility:visible">
            <v:imagedata r:id="rId8" o:title=""/>
          </v:shape>
        </w:pict>
      </w:r>
    </w:p>
    <w:p w:rsidR="0068104B" w:rsidRPr="00FC7152" w:rsidRDefault="0068104B">
      <w:pPr>
        <w:pStyle w:val="reader-word-layer"/>
        <w:shd w:val="clear" w:color="auto" w:fill="FFFFFF"/>
        <w:spacing w:before="0" w:beforeAutospacing="0" w:after="0" w:afterAutospacing="0"/>
        <w:jc w:val="center"/>
        <w:rPr>
          <w:rFonts w:ascii="Times New Roman" w:eastAsia="黑体" w:hAnsi="黑体" w:cs="Times New Roman"/>
          <w:b/>
          <w:bCs/>
          <w:spacing w:val="2"/>
          <w:sz w:val="30"/>
          <w:szCs w:val="30"/>
        </w:rPr>
      </w:pPr>
    </w:p>
    <w:p w:rsidR="0068104B" w:rsidRPr="00FC7152" w:rsidRDefault="0068104B">
      <w:pPr>
        <w:pStyle w:val="reader-word-layer"/>
        <w:shd w:val="clear" w:color="auto" w:fill="FFFFFF"/>
        <w:spacing w:before="0" w:beforeAutospacing="0" w:after="0" w:afterAutospacing="0"/>
        <w:jc w:val="center"/>
        <w:rPr>
          <w:rFonts w:ascii="Times New Roman" w:eastAsia="黑体" w:hAnsi="黑体" w:cs="Times New Roman"/>
          <w:b/>
          <w:bCs/>
          <w:spacing w:val="2"/>
          <w:sz w:val="30"/>
          <w:szCs w:val="30"/>
        </w:rPr>
      </w:pPr>
    </w:p>
    <w:p w:rsidR="0068104B" w:rsidRPr="00FC7152" w:rsidRDefault="0068104B">
      <w:pPr>
        <w:pStyle w:val="reader-word-layer"/>
        <w:shd w:val="clear" w:color="auto" w:fill="FFFFFF"/>
        <w:spacing w:before="0" w:beforeAutospacing="0" w:after="0" w:afterAutospacing="0"/>
        <w:jc w:val="center"/>
        <w:rPr>
          <w:rFonts w:ascii="Times New Roman" w:eastAsia="黑体" w:hAnsi="黑体" w:cs="Times New Roman"/>
          <w:b/>
          <w:bCs/>
          <w:spacing w:val="2"/>
          <w:sz w:val="30"/>
          <w:szCs w:val="30"/>
        </w:rPr>
      </w:pPr>
    </w:p>
    <w:p w:rsidR="0068104B" w:rsidRPr="00FC7152" w:rsidRDefault="0068104B" w:rsidP="002F7ABE">
      <w:pPr>
        <w:pStyle w:val="reader-word-layer"/>
        <w:shd w:val="clear" w:color="auto" w:fill="FFFFFF"/>
        <w:spacing w:before="0" w:beforeAutospacing="0" w:after="0" w:afterAutospacing="0"/>
        <w:ind w:leftChars="-270" w:left="31680" w:rightChars="-287" w:right="31680" w:hangingChars="164" w:firstLine="31680"/>
        <w:jc w:val="center"/>
        <w:rPr>
          <w:rFonts w:ascii="黑体" w:eastAsia="黑体" w:hAnsi="黑体" w:cs="Times New Roman"/>
          <w:b/>
          <w:bCs/>
          <w:spacing w:val="2"/>
          <w:sz w:val="36"/>
          <w:szCs w:val="36"/>
        </w:rPr>
      </w:pPr>
      <w:r w:rsidRPr="00FC7152">
        <w:rPr>
          <w:rFonts w:ascii="黑体" w:eastAsia="黑体" w:hAnsi="黑体" w:cs="黑体" w:hint="eastAsia"/>
          <w:b/>
          <w:bCs/>
          <w:spacing w:val="2"/>
          <w:sz w:val="36"/>
          <w:szCs w:val="36"/>
        </w:rPr>
        <w:t>第十三届全国青年岩石力学与工程学术大会</w:t>
      </w:r>
    </w:p>
    <w:p w:rsidR="0068104B" w:rsidRPr="00FC7152" w:rsidRDefault="0068104B" w:rsidP="002F7ABE">
      <w:pPr>
        <w:pStyle w:val="reader-word-layer"/>
        <w:shd w:val="clear" w:color="auto" w:fill="FFFFFF"/>
        <w:spacing w:before="0" w:beforeAutospacing="0" w:after="0" w:afterAutospacing="0"/>
        <w:ind w:leftChars="-270" w:left="31680" w:rightChars="-287" w:right="31680" w:hangingChars="164" w:firstLine="31680"/>
        <w:jc w:val="center"/>
        <w:rPr>
          <w:rFonts w:ascii="黑体" w:eastAsia="黑体" w:hAnsi="黑体" w:cs="Times New Roman"/>
          <w:b/>
          <w:bCs/>
          <w:spacing w:val="2"/>
          <w:sz w:val="36"/>
          <w:szCs w:val="36"/>
        </w:rPr>
      </w:pPr>
      <w:r w:rsidRPr="00FC7152">
        <w:rPr>
          <w:rFonts w:ascii="黑体" w:eastAsia="黑体" w:hAnsi="黑体" w:cs="黑体" w:hint="eastAsia"/>
          <w:b/>
          <w:bCs/>
          <w:spacing w:val="2"/>
          <w:sz w:val="36"/>
          <w:szCs w:val="36"/>
        </w:rPr>
        <w:t>暨第七届中国岩石力学与工程学会</w:t>
      </w:r>
    </w:p>
    <w:p w:rsidR="0068104B" w:rsidRPr="00FC7152" w:rsidRDefault="0068104B" w:rsidP="002F7ABE">
      <w:pPr>
        <w:pStyle w:val="reader-word-layer"/>
        <w:shd w:val="clear" w:color="auto" w:fill="FFFFFF"/>
        <w:spacing w:before="0" w:beforeAutospacing="0" w:after="0" w:afterAutospacing="0"/>
        <w:ind w:leftChars="-270" w:left="31680" w:rightChars="-287" w:right="31680" w:hangingChars="164" w:firstLine="31680"/>
        <w:jc w:val="center"/>
        <w:rPr>
          <w:rFonts w:ascii="方正大黑简体" w:eastAsia="方正大黑简体" w:hAnsi="黑体" w:cs="Times New Roman"/>
          <w:spacing w:val="2"/>
          <w:sz w:val="36"/>
          <w:szCs w:val="36"/>
        </w:rPr>
      </w:pPr>
      <w:r w:rsidRPr="00FC7152">
        <w:rPr>
          <w:rFonts w:ascii="黑体" w:eastAsia="黑体" w:hAnsi="黑体" w:cs="黑体" w:hint="eastAsia"/>
          <w:b/>
          <w:bCs/>
          <w:spacing w:val="2"/>
          <w:sz w:val="36"/>
          <w:szCs w:val="36"/>
        </w:rPr>
        <w:t>青年工作委员会换届会议</w:t>
      </w:r>
    </w:p>
    <w:p w:rsidR="0068104B" w:rsidRPr="00FC7152" w:rsidRDefault="0068104B" w:rsidP="00351A9D">
      <w:pPr>
        <w:pStyle w:val="reader-word-layer"/>
        <w:shd w:val="clear" w:color="auto" w:fill="FFFFFF"/>
        <w:spacing w:before="0" w:beforeAutospacing="0" w:after="0" w:afterAutospacing="0"/>
        <w:jc w:val="center"/>
        <w:rPr>
          <w:rFonts w:ascii="黑体" w:eastAsia="黑体" w:hAnsi="黑体" w:cs="Times New Roman"/>
          <w:b/>
          <w:bCs/>
        </w:rPr>
      </w:pPr>
    </w:p>
    <w:p w:rsidR="0068104B" w:rsidRPr="00FC7152" w:rsidRDefault="0068104B" w:rsidP="00351A9D">
      <w:pPr>
        <w:pStyle w:val="reader-word-layer"/>
        <w:shd w:val="clear" w:color="auto" w:fill="FFFFFF"/>
        <w:spacing w:before="0" w:beforeAutospacing="0" w:after="0" w:afterAutospacing="0"/>
        <w:jc w:val="center"/>
        <w:rPr>
          <w:rFonts w:ascii="黑体" w:eastAsia="黑体" w:hAnsi="黑体" w:cs="Times New Roman"/>
          <w:b/>
          <w:bCs/>
        </w:rPr>
      </w:pPr>
    </w:p>
    <w:p w:rsidR="0068104B" w:rsidRPr="00FC7152" w:rsidRDefault="0068104B" w:rsidP="00351A9D">
      <w:pPr>
        <w:pStyle w:val="reader-word-layer"/>
        <w:shd w:val="clear" w:color="auto" w:fill="FFFFFF"/>
        <w:spacing w:before="0" w:beforeAutospacing="0" w:after="0" w:afterAutospacing="0"/>
        <w:jc w:val="center"/>
        <w:rPr>
          <w:rFonts w:ascii="黑体" w:eastAsia="黑体" w:hAnsi="黑体" w:cs="Times New Roman"/>
          <w:b/>
          <w:bCs/>
        </w:rPr>
      </w:pPr>
    </w:p>
    <w:tbl>
      <w:tblPr>
        <w:tblW w:w="7103" w:type="dxa"/>
        <w:tblInd w:w="-106" w:type="dxa"/>
        <w:tblLook w:val="00A0"/>
      </w:tblPr>
      <w:tblGrid>
        <w:gridCol w:w="7103"/>
      </w:tblGrid>
      <w:tr w:rsidR="0068104B" w:rsidRPr="00FC7152">
        <w:trPr>
          <w:trHeight w:val="514"/>
        </w:trPr>
        <w:tc>
          <w:tcPr>
            <w:tcW w:w="7103" w:type="dxa"/>
            <w:shd w:val="clear" w:color="auto" w:fill="E2A7C8"/>
          </w:tcPr>
          <w:p w:rsidR="0068104B" w:rsidRPr="00FC7152" w:rsidRDefault="0068104B" w:rsidP="00C44A18">
            <w:pPr>
              <w:pStyle w:val="reader-word-layer"/>
              <w:spacing w:before="0" w:beforeAutospacing="0" w:after="0" w:afterAutospacing="0"/>
              <w:jc w:val="center"/>
              <w:rPr>
                <w:rFonts w:ascii="黑体" w:eastAsia="黑体" w:hAnsi="黑体" w:cs="Times New Roman"/>
                <w:b/>
                <w:bCs/>
              </w:rPr>
            </w:pPr>
            <w:r w:rsidRPr="00FC7152">
              <w:rPr>
                <w:rFonts w:ascii="黑体" w:eastAsia="黑体" w:hAnsi="黑体" w:cs="黑体" w:hint="eastAsia"/>
                <w:b/>
                <w:bCs/>
                <w:sz w:val="32"/>
                <w:szCs w:val="32"/>
              </w:rPr>
              <w:t>第二号通知</w:t>
            </w:r>
          </w:p>
        </w:tc>
      </w:tr>
    </w:tbl>
    <w:p w:rsidR="0068104B" w:rsidRPr="00FC7152" w:rsidRDefault="0068104B">
      <w:pPr>
        <w:pStyle w:val="reader-word-layer"/>
        <w:shd w:val="clear" w:color="auto" w:fill="FFFFFF"/>
        <w:spacing w:before="0" w:beforeAutospacing="0" w:after="0" w:afterAutospacing="0"/>
        <w:jc w:val="center"/>
        <w:rPr>
          <w:rFonts w:ascii="黑体" w:eastAsia="黑体" w:hAnsi="黑体" w:cs="Times New Roman"/>
          <w:b/>
          <w:bCs/>
        </w:rPr>
      </w:pPr>
    </w:p>
    <w:p w:rsidR="0068104B" w:rsidRPr="00FC7152" w:rsidRDefault="0068104B">
      <w:pPr>
        <w:pStyle w:val="reader-word-layer"/>
        <w:shd w:val="clear" w:color="auto" w:fill="FFFFFF"/>
        <w:spacing w:before="0" w:beforeAutospacing="0" w:after="0" w:afterAutospacing="0"/>
        <w:jc w:val="center"/>
        <w:rPr>
          <w:rFonts w:ascii="黑体" w:eastAsia="黑体" w:hAnsi="黑体" w:cs="Times New Roman"/>
          <w:b/>
          <w:bCs/>
        </w:rPr>
      </w:pPr>
    </w:p>
    <w:p w:rsidR="0068104B" w:rsidRPr="00FC7152" w:rsidRDefault="0068104B">
      <w:pPr>
        <w:pStyle w:val="reader-word-layer"/>
        <w:shd w:val="clear" w:color="auto" w:fill="FFFFFF"/>
        <w:spacing w:before="0" w:beforeAutospacing="0" w:after="0" w:afterAutospacing="0"/>
        <w:jc w:val="center"/>
        <w:rPr>
          <w:rFonts w:ascii="黑体" w:eastAsia="黑体" w:hAnsi="黑体" w:cs="Times New Roman"/>
          <w:b/>
          <w:bCs/>
        </w:rPr>
      </w:pPr>
      <w:r>
        <w:rPr>
          <w:noProof/>
        </w:rPr>
        <w:pict>
          <v:shape id="图片 4" o:spid="_x0000_s1028" type="#_x0000_t75" alt="20131204120347_66928.jpg" style="position:absolute;left:0;text-align:left;margin-left:-.75pt;margin-top:11.6pt;width:344.85pt;height:255.85pt;z-index:251660288;visibility:visible">
            <v:imagedata r:id="rId9" o:title=""/>
          </v:shape>
        </w:pict>
      </w:r>
    </w:p>
    <w:p w:rsidR="0068104B" w:rsidRPr="00FC7152" w:rsidRDefault="0068104B" w:rsidP="002F7ABE">
      <w:pPr>
        <w:spacing w:line="360" w:lineRule="auto"/>
        <w:ind w:firstLine="31680"/>
        <w:rPr>
          <w:rFonts w:ascii="Times New Roman" w:hAnsi="Times New Roman" w:cs="Times New Roman"/>
        </w:rPr>
      </w:pPr>
    </w:p>
    <w:p w:rsidR="0068104B" w:rsidRPr="00FC7152" w:rsidRDefault="0068104B" w:rsidP="002F7ABE">
      <w:pPr>
        <w:spacing w:line="360" w:lineRule="auto"/>
        <w:ind w:firstLine="31680"/>
        <w:rPr>
          <w:rFonts w:ascii="Times New Roman" w:hAnsi="Times New Roman" w:cs="Times New Roman"/>
        </w:rPr>
      </w:pPr>
    </w:p>
    <w:p w:rsidR="0068104B" w:rsidRPr="00FC7152" w:rsidRDefault="0068104B" w:rsidP="002F7ABE">
      <w:pPr>
        <w:spacing w:line="360" w:lineRule="auto"/>
        <w:ind w:firstLine="31680"/>
        <w:rPr>
          <w:rFonts w:ascii="Times New Roman" w:hAnsi="Times New Roman" w:cs="Times New Roman"/>
        </w:rPr>
      </w:pPr>
    </w:p>
    <w:p w:rsidR="0068104B" w:rsidRPr="00FC7152" w:rsidRDefault="0068104B" w:rsidP="002F7ABE">
      <w:pPr>
        <w:spacing w:line="360" w:lineRule="auto"/>
        <w:ind w:firstLine="31680"/>
        <w:rPr>
          <w:rFonts w:ascii="Times New Roman" w:hAnsi="Times New Roman" w:cs="Times New Roman"/>
        </w:rPr>
      </w:pPr>
    </w:p>
    <w:p w:rsidR="0068104B" w:rsidRPr="00FC7152" w:rsidRDefault="0068104B" w:rsidP="002F7ABE">
      <w:pPr>
        <w:spacing w:line="360" w:lineRule="auto"/>
        <w:ind w:firstLine="31680"/>
        <w:rPr>
          <w:rFonts w:ascii="Times New Roman" w:hAnsi="Times New Roman" w:cs="Times New Roman"/>
        </w:rPr>
      </w:pPr>
    </w:p>
    <w:p w:rsidR="0068104B" w:rsidRPr="00FC7152" w:rsidRDefault="0068104B" w:rsidP="002F7ABE">
      <w:pPr>
        <w:spacing w:line="360" w:lineRule="auto"/>
        <w:ind w:firstLine="31680"/>
        <w:rPr>
          <w:rFonts w:ascii="Times New Roman" w:hAnsi="Times New Roman" w:cs="Times New Roman"/>
        </w:rPr>
      </w:pPr>
    </w:p>
    <w:p w:rsidR="0068104B" w:rsidRPr="00FC7152" w:rsidRDefault="0068104B" w:rsidP="002F7ABE">
      <w:pPr>
        <w:spacing w:line="360" w:lineRule="auto"/>
        <w:ind w:firstLine="31680"/>
        <w:rPr>
          <w:rFonts w:ascii="Times New Roman" w:hAnsi="Times New Roman" w:cs="Times New Roman"/>
        </w:rPr>
      </w:pPr>
    </w:p>
    <w:p w:rsidR="0068104B" w:rsidRPr="00FC7152" w:rsidRDefault="0068104B" w:rsidP="002F7ABE">
      <w:pPr>
        <w:spacing w:line="360" w:lineRule="auto"/>
        <w:ind w:firstLine="31680"/>
        <w:rPr>
          <w:rFonts w:ascii="Times New Roman" w:hAnsi="Times New Roman" w:cs="Times New Roman"/>
        </w:rPr>
      </w:pPr>
    </w:p>
    <w:p w:rsidR="0068104B" w:rsidRPr="00FC7152" w:rsidRDefault="0068104B" w:rsidP="002F7ABE">
      <w:pPr>
        <w:spacing w:line="360" w:lineRule="auto"/>
        <w:ind w:firstLine="31680"/>
        <w:rPr>
          <w:rFonts w:ascii="Times New Roman" w:hAnsi="Times New Roman" w:cs="Times New Roman"/>
        </w:rPr>
      </w:pPr>
    </w:p>
    <w:p w:rsidR="0068104B" w:rsidRPr="00FC7152" w:rsidRDefault="0068104B" w:rsidP="002F7ABE">
      <w:pPr>
        <w:spacing w:line="360" w:lineRule="auto"/>
        <w:ind w:firstLine="31680"/>
        <w:rPr>
          <w:rFonts w:ascii="Times New Roman" w:hAnsi="Times New Roman" w:cs="Times New Roman"/>
        </w:rPr>
      </w:pPr>
    </w:p>
    <w:p w:rsidR="0068104B" w:rsidRPr="00FC7152" w:rsidRDefault="0068104B" w:rsidP="002F7ABE">
      <w:pPr>
        <w:spacing w:line="360" w:lineRule="auto"/>
        <w:ind w:firstLine="31680"/>
        <w:rPr>
          <w:rFonts w:ascii="Times New Roman" w:hAnsi="Times New Roman" w:cs="Times New Roman"/>
        </w:rPr>
      </w:pPr>
    </w:p>
    <w:p w:rsidR="0068104B" w:rsidRPr="00FC7152" w:rsidRDefault="0068104B" w:rsidP="00DD3930">
      <w:pPr>
        <w:pStyle w:val="reader-word-layer"/>
        <w:shd w:val="clear" w:color="auto" w:fill="FFFFFF"/>
        <w:spacing w:before="0" w:beforeAutospacing="0" w:after="0" w:afterAutospacing="0"/>
        <w:jc w:val="center"/>
        <w:rPr>
          <w:rFonts w:ascii="黑体" w:eastAsia="黑体" w:hAnsi="黑体" w:cs="Times New Roman"/>
          <w:b/>
          <w:bCs/>
        </w:rPr>
      </w:pPr>
    </w:p>
    <w:p w:rsidR="0068104B" w:rsidRPr="00FC7152" w:rsidRDefault="0068104B" w:rsidP="002F7ABE">
      <w:pPr>
        <w:pStyle w:val="reader-word-layer"/>
        <w:shd w:val="clear" w:color="auto" w:fill="FFFFFF"/>
        <w:spacing w:before="0" w:beforeAutospacing="0" w:after="0" w:afterAutospacing="0"/>
        <w:ind w:leftChars="135" w:left="31680" w:rightChars="-287" w:right="31680" w:firstLineChars="539" w:firstLine="31680"/>
        <w:rPr>
          <w:rFonts w:ascii="黑体" w:eastAsia="黑体" w:hAnsi="黑体" w:cs="Times New Roman"/>
          <w:b/>
          <w:bCs/>
        </w:rPr>
      </w:pPr>
      <w:r w:rsidRPr="00FC7152">
        <w:rPr>
          <w:rFonts w:ascii="黑体" w:eastAsia="黑体" w:hAnsi="黑体" w:cs="黑体" w:hint="eastAsia"/>
          <w:b/>
          <w:bCs/>
          <w:sz w:val="26"/>
          <w:szCs w:val="26"/>
        </w:rPr>
        <w:t>（</w:t>
      </w:r>
      <w:r w:rsidRPr="00FC7152">
        <w:rPr>
          <w:rFonts w:ascii="黑体" w:eastAsia="黑体" w:hAnsi="黑体" w:cs="黑体"/>
          <w:b/>
          <w:bCs/>
          <w:spacing w:val="-36"/>
          <w:sz w:val="26"/>
          <w:szCs w:val="26"/>
        </w:rPr>
        <w:t>2015</w:t>
      </w:r>
      <w:r w:rsidRPr="00FC7152">
        <w:rPr>
          <w:rFonts w:ascii="黑体" w:eastAsia="黑体" w:hAnsi="黑体" w:cs="黑体" w:hint="eastAsia"/>
          <w:b/>
          <w:bCs/>
          <w:spacing w:val="-6"/>
          <w:sz w:val="26"/>
          <w:szCs w:val="26"/>
        </w:rPr>
        <w:t>年</w:t>
      </w:r>
      <w:r w:rsidRPr="00FC7152">
        <w:rPr>
          <w:rFonts w:ascii="黑体" w:eastAsia="黑体" w:hAnsi="黑体" w:cs="黑体"/>
          <w:b/>
          <w:bCs/>
          <w:spacing w:val="-6"/>
          <w:sz w:val="26"/>
          <w:szCs w:val="26"/>
        </w:rPr>
        <w:t>11</w:t>
      </w:r>
      <w:r w:rsidRPr="00FC7152">
        <w:rPr>
          <w:rFonts w:ascii="黑体" w:eastAsia="黑体" w:hAnsi="黑体" w:cs="黑体" w:hint="eastAsia"/>
          <w:b/>
          <w:bCs/>
          <w:spacing w:val="-6"/>
          <w:sz w:val="26"/>
          <w:szCs w:val="26"/>
        </w:rPr>
        <w:t>月</w:t>
      </w:r>
      <w:r w:rsidRPr="00FC7152">
        <w:rPr>
          <w:rFonts w:ascii="黑体" w:eastAsia="黑体" w:hAnsi="黑体" w:cs="黑体"/>
          <w:b/>
          <w:bCs/>
          <w:spacing w:val="-6"/>
          <w:sz w:val="26"/>
          <w:szCs w:val="26"/>
        </w:rPr>
        <w:t>20-22</w:t>
      </w:r>
      <w:r w:rsidRPr="00FC7152">
        <w:rPr>
          <w:rFonts w:ascii="黑体" w:eastAsia="黑体" w:hAnsi="黑体" w:cs="黑体" w:hint="eastAsia"/>
          <w:b/>
          <w:bCs/>
          <w:sz w:val="26"/>
          <w:szCs w:val="26"/>
        </w:rPr>
        <w:t>日，武汉）</w:t>
      </w:r>
      <w:r w:rsidRPr="00FC7152">
        <w:rPr>
          <w:rFonts w:ascii="黑体" w:eastAsia="黑体" w:hAnsi="黑体" w:cs="Times New Roman"/>
          <w:b/>
          <w:bCs/>
          <w:sz w:val="26"/>
          <w:szCs w:val="26"/>
        </w:rPr>
        <w:br w:type="column"/>
      </w:r>
    </w:p>
    <w:p w:rsidR="0068104B" w:rsidRPr="00FC7152" w:rsidRDefault="0068104B" w:rsidP="002F7ABE">
      <w:pPr>
        <w:spacing w:line="360" w:lineRule="auto"/>
        <w:ind w:leftChars="135" w:left="31680" w:firstLineChars="295" w:firstLine="31680"/>
        <w:rPr>
          <w:rFonts w:ascii="Times New Roman" w:hAnsi="Times New Roman" w:cs="Times New Roman"/>
          <w:sz w:val="24"/>
          <w:szCs w:val="24"/>
        </w:rPr>
      </w:pPr>
      <w:r w:rsidRPr="00FC7152">
        <w:rPr>
          <w:rFonts w:ascii="Times New Roman" w:hAnsi="Times New Roman" w:cs="宋体" w:hint="eastAsia"/>
          <w:sz w:val="24"/>
          <w:szCs w:val="24"/>
        </w:rPr>
        <w:t>第十三届全国青年岩石力学与工程学术大会暨第七届中国岩石力学与工程学会青年工作委员会换届会议自</w:t>
      </w:r>
      <w:r w:rsidRPr="00FC7152">
        <w:rPr>
          <w:rFonts w:ascii="Times New Roman" w:hAnsi="Times New Roman" w:cs="Times New Roman"/>
          <w:sz w:val="24"/>
          <w:szCs w:val="24"/>
        </w:rPr>
        <w:t>2015</w:t>
      </w:r>
      <w:r w:rsidRPr="00FC7152">
        <w:rPr>
          <w:rFonts w:ascii="Times New Roman" w:hAnsi="Times New Roman" w:cs="宋体" w:hint="eastAsia"/>
          <w:sz w:val="24"/>
          <w:szCs w:val="24"/>
        </w:rPr>
        <w:t>年</w:t>
      </w:r>
      <w:r w:rsidRPr="00FC7152">
        <w:rPr>
          <w:rFonts w:ascii="Times New Roman" w:hAnsi="Times New Roman" w:cs="Times New Roman"/>
          <w:sz w:val="24"/>
          <w:szCs w:val="24"/>
        </w:rPr>
        <w:t>01</w:t>
      </w:r>
      <w:r w:rsidRPr="00FC7152">
        <w:rPr>
          <w:rFonts w:ascii="Times New Roman" w:hAnsi="Times New Roman" w:cs="宋体" w:hint="eastAsia"/>
          <w:sz w:val="24"/>
          <w:szCs w:val="24"/>
        </w:rPr>
        <w:t>月发出一号通知后，得到了全国岩土工程界各位同行的积极响应和支持，特别是青年岩石力学工作者踊跃撰稿，会议共收到投稿论文全文</w:t>
      </w:r>
      <w:r w:rsidRPr="00FC7152">
        <w:rPr>
          <w:rFonts w:ascii="Times New Roman" w:hAnsi="Times New Roman" w:cs="Times New Roman"/>
          <w:sz w:val="24"/>
          <w:szCs w:val="24"/>
        </w:rPr>
        <w:t>387</w:t>
      </w:r>
      <w:r w:rsidRPr="00FC7152">
        <w:rPr>
          <w:rFonts w:ascii="Times New Roman" w:hAnsi="Times New Roman" w:cs="宋体" w:hint="eastAsia"/>
          <w:sz w:val="24"/>
          <w:szCs w:val="24"/>
        </w:rPr>
        <w:t>篇。大会学术委员会和组织委员会会同《岩石力学与工程学报》、《岩土力学》与《地下空间与工程学报》编辑部组织专家审稿，经严格的审稿程序，共录用论文</w:t>
      </w:r>
      <w:r w:rsidRPr="00FC7152">
        <w:rPr>
          <w:rFonts w:ascii="Times New Roman" w:hAnsi="Times New Roman" w:cs="Times New Roman"/>
          <w:sz w:val="24"/>
          <w:szCs w:val="24"/>
        </w:rPr>
        <w:t>129</w:t>
      </w:r>
      <w:r w:rsidRPr="00FC7152">
        <w:rPr>
          <w:rFonts w:ascii="Times New Roman" w:hAnsi="Times New Roman" w:cs="宋体" w:hint="eastAsia"/>
          <w:sz w:val="24"/>
          <w:szCs w:val="24"/>
        </w:rPr>
        <w:t>篇。其中《岩石力学与工程学报》正刊录用</w:t>
      </w:r>
      <w:r w:rsidRPr="00FC7152">
        <w:rPr>
          <w:rFonts w:ascii="Times New Roman" w:hAnsi="Times New Roman" w:cs="Times New Roman"/>
          <w:sz w:val="24"/>
          <w:szCs w:val="24"/>
        </w:rPr>
        <w:t>20</w:t>
      </w:r>
      <w:r w:rsidRPr="00FC7152">
        <w:rPr>
          <w:rFonts w:ascii="Times New Roman" w:hAnsi="Times New Roman" w:cs="宋体" w:hint="eastAsia"/>
          <w:sz w:val="24"/>
          <w:szCs w:val="24"/>
        </w:rPr>
        <w:t>篇，《岩土力学》正刊录用</w:t>
      </w:r>
      <w:r w:rsidRPr="00FC7152">
        <w:rPr>
          <w:rFonts w:ascii="Times New Roman" w:hAnsi="Times New Roman" w:cs="Times New Roman"/>
          <w:sz w:val="24"/>
          <w:szCs w:val="24"/>
        </w:rPr>
        <w:t>21</w:t>
      </w:r>
      <w:r w:rsidRPr="00FC7152">
        <w:rPr>
          <w:rFonts w:ascii="Times New Roman" w:hAnsi="Times New Roman" w:cs="宋体" w:hint="eastAsia"/>
          <w:sz w:val="24"/>
          <w:szCs w:val="24"/>
        </w:rPr>
        <w:t>篇，《岩石力学与工程学报》增刊录用</w:t>
      </w:r>
      <w:r w:rsidRPr="00FC7152">
        <w:rPr>
          <w:rFonts w:ascii="Times New Roman" w:hAnsi="Times New Roman" w:cs="Times New Roman"/>
          <w:sz w:val="24"/>
          <w:szCs w:val="24"/>
        </w:rPr>
        <w:t>17</w:t>
      </w:r>
      <w:r w:rsidRPr="00FC7152">
        <w:rPr>
          <w:rFonts w:ascii="Times New Roman" w:hAnsi="Times New Roman" w:cs="宋体" w:hint="eastAsia"/>
          <w:sz w:val="24"/>
          <w:szCs w:val="24"/>
        </w:rPr>
        <w:t>篇，《地下空间与工程学报》正刊录用</w:t>
      </w:r>
      <w:r w:rsidRPr="00FC7152">
        <w:rPr>
          <w:rFonts w:ascii="Times New Roman" w:hAnsi="Times New Roman" w:cs="Times New Roman"/>
          <w:sz w:val="24"/>
          <w:szCs w:val="24"/>
        </w:rPr>
        <w:t>30</w:t>
      </w:r>
      <w:r w:rsidRPr="00FC7152">
        <w:rPr>
          <w:rFonts w:ascii="Times New Roman" w:hAnsi="Times New Roman" w:cs="宋体" w:hint="eastAsia"/>
          <w:sz w:val="24"/>
          <w:szCs w:val="24"/>
        </w:rPr>
        <w:t>篇，《地下空间与工程学报》增刊录用</w:t>
      </w:r>
      <w:r w:rsidRPr="00FC7152">
        <w:rPr>
          <w:rFonts w:ascii="Times New Roman" w:hAnsi="Times New Roman" w:cs="Times New Roman"/>
          <w:sz w:val="24"/>
          <w:szCs w:val="24"/>
        </w:rPr>
        <w:t>41</w:t>
      </w:r>
      <w:r w:rsidRPr="00FC7152">
        <w:rPr>
          <w:rFonts w:ascii="Times New Roman" w:hAnsi="Times New Roman" w:cs="宋体" w:hint="eastAsia"/>
          <w:sz w:val="24"/>
          <w:szCs w:val="24"/>
        </w:rPr>
        <w:t>篇。录用论文已进入编辑出版阶段，大会组织工作也在紧张有序地进行，现就本次会议的有关事宜发布第二号通知。</w:t>
      </w:r>
    </w:p>
    <w:p w:rsidR="0068104B" w:rsidRPr="00FC7152" w:rsidRDefault="0068104B" w:rsidP="002F7ABE">
      <w:pPr>
        <w:spacing w:line="360" w:lineRule="auto"/>
        <w:ind w:firstLineChars="250" w:firstLine="31680"/>
        <w:rPr>
          <w:rFonts w:ascii="Times New Roman" w:hAnsi="Times New Roman" w:cs="Times New Roman"/>
          <w:sz w:val="24"/>
          <w:szCs w:val="24"/>
        </w:rPr>
      </w:pPr>
    </w:p>
    <w:tbl>
      <w:tblPr>
        <w:tblW w:w="1927" w:type="dxa"/>
        <w:tblInd w:w="-106" w:type="dxa"/>
        <w:tblLook w:val="00A0"/>
      </w:tblPr>
      <w:tblGrid>
        <w:gridCol w:w="1927"/>
      </w:tblGrid>
      <w:tr w:rsidR="0068104B" w:rsidRPr="00FC7152">
        <w:trPr>
          <w:trHeight w:val="450"/>
        </w:trPr>
        <w:tc>
          <w:tcPr>
            <w:tcW w:w="1927" w:type="dxa"/>
            <w:shd w:val="clear" w:color="auto" w:fill="E2A7C8"/>
          </w:tcPr>
          <w:p w:rsidR="0068104B" w:rsidRPr="00FC7152" w:rsidRDefault="0068104B" w:rsidP="0068104B">
            <w:pPr>
              <w:spacing w:line="360" w:lineRule="auto"/>
              <w:ind w:firstLineChars="50" w:firstLine="31680"/>
              <w:rPr>
                <w:rFonts w:ascii="黑体" w:eastAsia="黑体" w:hAnsi="黑体" w:cs="Times New Roman"/>
                <w:sz w:val="30"/>
                <w:szCs w:val="30"/>
              </w:rPr>
            </w:pPr>
            <w:r w:rsidRPr="00FC7152">
              <w:rPr>
                <w:rFonts w:ascii="黑体" w:eastAsia="黑体" w:hAnsi="黑体" w:cs="黑体" w:hint="eastAsia"/>
                <w:b/>
                <w:bCs/>
                <w:sz w:val="30"/>
                <w:szCs w:val="30"/>
              </w:rPr>
              <w:t>主办单位</w:t>
            </w:r>
          </w:p>
        </w:tc>
      </w:tr>
    </w:tbl>
    <w:p w:rsidR="0068104B" w:rsidRPr="00FC7152" w:rsidRDefault="0068104B" w:rsidP="0068104B">
      <w:pPr>
        <w:spacing w:beforeLines="50" w:afterLines="50" w:line="360" w:lineRule="auto"/>
        <w:ind w:firstLineChars="500" w:firstLine="31680"/>
        <w:rPr>
          <w:rFonts w:ascii="Times New Roman" w:hAnsi="Times New Roman" w:cs="Times New Roman"/>
          <w:sz w:val="24"/>
          <w:szCs w:val="24"/>
        </w:rPr>
      </w:pPr>
      <w:r w:rsidRPr="00FC7152">
        <w:rPr>
          <w:rFonts w:ascii="Times New Roman" w:cs="宋体" w:hint="eastAsia"/>
          <w:sz w:val="24"/>
          <w:szCs w:val="24"/>
        </w:rPr>
        <w:t>中国岩石力学与工程学会青年工作委员会</w:t>
      </w:r>
      <w:r w:rsidRPr="00FC7152">
        <w:rPr>
          <w:rFonts w:ascii="Times New Roman" w:hAnsi="Times New Roman" w:cs="Times New Roman"/>
          <w:sz w:val="24"/>
          <w:szCs w:val="24"/>
        </w:rPr>
        <w:t> </w:t>
      </w:r>
    </w:p>
    <w:tbl>
      <w:tblPr>
        <w:tblW w:w="1927" w:type="dxa"/>
        <w:tblInd w:w="-106" w:type="dxa"/>
        <w:tblLook w:val="00A0"/>
      </w:tblPr>
      <w:tblGrid>
        <w:gridCol w:w="1927"/>
      </w:tblGrid>
      <w:tr w:rsidR="0068104B" w:rsidRPr="00FC7152">
        <w:trPr>
          <w:trHeight w:val="450"/>
        </w:trPr>
        <w:tc>
          <w:tcPr>
            <w:tcW w:w="1927" w:type="dxa"/>
            <w:shd w:val="clear" w:color="auto" w:fill="E2A7C8"/>
          </w:tcPr>
          <w:p w:rsidR="0068104B" w:rsidRPr="00FC7152" w:rsidRDefault="0068104B" w:rsidP="0068104B">
            <w:pPr>
              <w:spacing w:line="360" w:lineRule="auto"/>
              <w:ind w:firstLineChars="50" w:firstLine="31680"/>
              <w:rPr>
                <w:rFonts w:ascii="黑体" w:eastAsia="黑体" w:hAnsi="黑体" w:cs="Times New Roman"/>
                <w:sz w:val="30"/>
                <w:szCs w:val="30"/>
              </w:rPr>
            </w:pPr>
            <w:r w:rsidRPr="00FC7152">
              <w:rPr>
                <w:rFonts w:ascii="黑体" w:eastAsia="黑体" w:hAnsi="黑体" w:cs="黑体" w:hint="eastAsia"/>
                <w:b/>
                <w:bCs/>
                <w:sz w:val="30"/>
                <w:szCs w:val="30"/>
              </w:rPr>
              <w:t>承办单位</w:t>
            </w:r>
          </w:p>
        </w:tc>
      </w:tr>
    </w:tbl>
    <w:p w:rsidR="0068104B" w:rsidRPr="00FC7152" w:rsidRDefault="0068104B" w:rsidP="0068104B">
      <w:pPr>
        <w:spacing w:beforeLines="50" w:line="360" w:lineRule="auto"/>
        <w:ind w:firstLineChars="500" w:firstLine="31680"/>
        <w:rPr>
          <w:rFonts w:ascii="Times New Roman" w:cs="Times New Roman"/>
          <w:sz w:val="24"/>
          <w:szCs w:val="24"/>
        </w:rPr>
      </w:pPr>
      <w:r w:rsidRPr="00FC7152">
        <w:rPr>
          <w:rFonts w:ascii="Times New Roman" w:cs="宋体" w:hint="eastAsia"/>
          <w:sz w:val="24"/>
          <w:szCs w:val="24"/>
        </w:rPr>
        <w:t>中国科学院武汉岩土力学研究所</w:t>
      </w:r>
    </w:p>
    <w:p w:rsidR="0068104B" w:rsidRPr="00FC7152" w:rsidRDefault="0068104B" w:rsidP="002F7ABE">
      <w:pPr>
        <w:spacing w:line="360" w:lineRule="auto"/>
        <w:ind w:firstLineChars="500" w:firstLine="31680"/>
        <w:rPr>
          <w:rFonts w:ascii="Times New Roman" w:cs="Times New Roman"/>
          <w:sz w:val="24"/>
          <w:szCs w:val="24"/>
        </w:rPr>
      </w:pPr>
      <w:r w:rsidRPr="00FC7152">
        <w:rPr>
          <w:rFonts w:ascii="Times New Roman" w:cs="宋体" w:hint="eastAsia"/>
          <w:sz w:val="24"/>
          <w:szCs w:val="24"/>
        </w:rPr>
        <w:t>岩土力学与工程国家重点实验室</w:t>
      </w:r>
    </w:p>
    <w:p w:rsidR="0068104B" w:rsidRPr="00FC7152" w:rsidRDefault="0068104B" w:rsidP="002F7ABE">
      <w:pPr>
        <w:spacing w:line="360" w:lineRule="auto"/>
        <w:ind w:firstLineChars="500" w:firstLine="31680"/>
        <w:rPr>
          <w:rFonts w:ascii="Times New Roman" w:cs="Times New Roman"/>
          <w:sz w:val="24"/>
          <w:szCs w:val="24"/>
        </w:rPr>
      </w:pPr>
      <w:r w:rsidRPr="00FC7152">
        <w:rPr>
          <w:rFonts w:ascii="Times New Roman" w:cs="宋体" w:hint="eastAsia"/>
          <w:sz w:val="24"/>
          <w:szCs w:val="24"/>
        </w:rPr>
        <w:t>国家自然科学基金委员会工程与材料科学部</w:t>
      </w:r>
    </w:p>
    <w:p w:rsidR="0068104B" w:rsidRDefault="0068104B" w:rsidP="002F7ABE">
      <w:pPr>
        <w:spacing w:line="360" w:lineRule="auto"/>
        <w:ind w:firstLineChars="500" w:firstLine="31680"/>
        <w:rPr>
          <w:rFonts w:ascii="Times New Roman" w:cs="Times New Roman"/>
          <w:sz w:val="24"/>
          <w:szCs w:val="24"/>
        </w:rPr>
      </w:pPr>
      <w:r w:rsidRPr="00FC7152">
        <w:rPr>
          <w:rFonts w:ascii="Times New Roman" w:cs="宋体" w:hint="eastAsia"/>
          <w:sz w:val="24"/>
          <w:szCs w:val="24"/>
        </w:rPr>
        <w:t>湖北省岩石力学与工程学会</w:t>
      </w:r>
    </w:p>
    <w:p w:rsidR="0068104B" w:rsidRPr="00FC7152" w:rsidRDefault="0068104B" w:rsidP="002F7ABE">
      <w:pPr>
        <w:spacing w:line="360" w:lineRule="auto"/>
        <w:ind w:firstLineChars="500" w:firstLine="31680"/>
        <w:rPr>
          <w:rFonts w:ascii="Times New Roman" w:cs="Times New Roman"/>
          <w:sz w:val="24"/>
          <w:szCs w:val="24"/>
        </w:rPr>
      </w:pPr>
    </w:p>
    <w:tbl>
      <w:tblPr>
        <w:tblW w:w="1927" w:type="dxa"/>
        <w:tblInd w:w="-106" w:type="dxa"/>
        <w:tblLook w:val="00A0"/>
      </w:tblPr>
      <w:tblGrid>
        <w:gridCol w:w="1927"/>
      </w:tblGrid>
      <w:tr w:rsidR="0068104B" w:rsidRPr="00FC7152">
        <w:trPr>
          <w:trHeight w:val="450"/>
        </w:trPr>
        <w:tc>
          <w:tcPr>
            <w:tcW w:w="1927" w:type="dxa"/>
            <w:shd w:val="clear" w:color="auto" w:fill="E2A7C8"/>
          </w:tcPr>
          <w:p w:rsidR="0068104B" w:rsidRPr="00FC7152" w:rsidRDefault="0068104B" w:rsidP="0068104B">
            <w:pPr>
              <w:spacing w:line="360" w:lineRule="auto"/>
              <w:ind w:firstLineChars="50" w:firstLine="31680"/>
              <w:rPr>
                <w:rFonts w:ascii="黑体" w:eastAsia="黑体" w:hAnsi="黑体" w:cs="Times New Roman"/>
                <w:b/>
                <w:bCs/>
                <w:sz w:val="30"/>
                <w:szCs w:val="30"/>
              </w:rPr>
            </w:pPr>
            <w:r w:rsidRPr="00FC7152">
              <w:rPr>
                <w:rFonts w:ascii="黑体" w:eastAsia="黑体" w:hAnsi="黑体" w:cs="黑体" w:hint="eastAsia"/>
                <w:b/>
                <w:bCs/>
                <w:sz w:val="30"/>
                <w:szCs w:val="30"/>
              </w:rPr>
              <w:t>协办单位</w:t>
            </w:r>
          </w:p>
        </w:tc>
      </w:tr>
    </w:tbl>
    <w:p w:rsidR="0068104B" w:rsidRPr="00FC7152" w:rsidRDefault="0068104B" w:rsidP="00956F09">
      <w:pPr>
        <w:spacing w:line="360" w:lineRule="auto"/>
        <w:ind w:firstLineChars="0" w:firstLine="0"/>
        <w:rPr>
          <w:rFonts w:ascii="Times New Roman" w:hAnsi="Times New Roman" w:cs="Times New Roman"/>
          <w:sz w:val="24"/>
          <w:szCs w:val="24"/>
        </w:rPr>
      </w:pPr>
      <w:r w:rsidRPr="00FC7152">
        <w:rPr>
          <w:rFonts w:ascii="Times New Roman" w:cs="Times New Roman"/>
          <w:sz w:val="24"/>
          <w:szCs w:val="24"/>
        </w:rPr>
        <w:t xml:space="preserve">       </w:t>
      </w:r>
      <w:r w:rsidRPr="00FC7152">
        <w:rPr>
          <w:rFonts w:ascii="Times New Roman" w:cs="宋体" w:hint="eastAsia"/>
          <w:sz w:val="24"/>
          <w:szCs w:val="24"/>
        </w:rPr>
        <w:t>中国岩石力学工程学会环境岩土工程分会青委会</w:t>
      </w:r>
      <w:r w:rsidRPr="00FC7152">
        <w:rPr>
          <w:rFonts w:ascii="Times New Roman" w:hAnsi="Times New Roman" w:cs="Times New Roman"/>
          <w:sz w:val="24"/>
          <w:szCs w:val="24"/>
        </w:rPr>
        <w:t xml:space="preserve">  </w:t>
      </w:r>
    </w:p>
    <w:p w:rsidR="0068104B" w:rsidRPr="00FC7152" w:rsidRDefault="0068104B" w:rsidP="00956F09">
      <w:pPr>
        <w:spacing w:line="360" w:lineRule="auto"/>
        <w:ind w:firstLineChars="0" w:firstLine="0"/>
        <w:rPr>
          <w:rFonts w:ascii="Times New Roman" w:cs="Times New Roman"/>
          <w:sz w:val="24"/>
          <w:szCs w:val="24"/>
        </w:rPr>
      </w:pPr>
      <w:r w:rsidRPr="00FC7152">
        <w:rPr>
          <w:rFonts w:ascii="Times New Roman" w:hAnsi="Times New Roman" w:cs="Times New Roman"/>
          <w:sz w:val="24"/>
          <w:szCs w:val="24"/>
        </w:rPr>
        <w:t xml:space="preserve">       </w:t>
      </w:r>
      <w:r w:rsidRPr="00FC7152">
        <w:rPr>
          <w:rFonts w:ascii="Times New Roman" w:cs="宋体" w:hint="eastAsia"/>
          <w:sz w:val="24"/>
          <w:szCs w:val="24"/>
        </w:rPr>
        <w:t>中国岩石力学与工程学会岩石动力学专业委员会</w:t>
      </w:r>
    </w:p>
    <w:p w:rsidR="0068104B" w:rsidRPr="00FC7152" w:rsidRDefault="0068104B" w:rsidP="00956F09">
      <w:pPr>
        <w:spacing w:line="360" w:lineRule="auto"/>
        <w:ind w:firstLineChars="0" w:firstLine="0"/>
        <w:rPr>
          <w:rFonts w:ascii="Times New Roman" w:cs="Times New Roman"/>
          <w:sz w:val="24"/>
          <w:szCs w:val="24"/>
        </w:rPr>
      </w:pPr>
      <w:r w:rsidRPr="00FC7152">
        <w:rPr>
          <w:rFonts w:ascii="Times New Roman" w:cs="Times New Roman"/>
          <w:sz w:val="24"/>
          <w:szCs w:val="24"/>
        </w:rPr>
        <w:t xml:space="preserve">       </w:t>
      </w:r>
      <w:r w:rsidRPr="00FC7152">
        <w:rPr>
          <w:rFonts w:ascii="Times New Roman" w:cs="宋体" w:hint="eastAsia"/>
          <w:sz w:val="24"/>
          <w:szCs w:val="24"/>
        </w:rPr>
        <w:t>中国岩石力学与工程学会地面岩石工程专业委员会</w:t>
      </w:r>
    </w:p>
    <w:p w:rsidR="0068104B" w:rsidRPr="00FC7152" w:rsidRDefault="0068104B" w:rsidP="00956F09">
      <w:pPr>
        <w:spacing w:line="360" w:lineRule="auto"/>
        <w:ind w:firstLineChars="0" w:firstLine="0"/>
        <w:rPr>
          <w:rFonts w:ascii="Times New Roman" w:hAnsi="Times New Roman" w:cs="Times New Roman"/>
          <w:sz w:val="24"/>
          <w:szCs w:val="24"/>
        </w:rPr>
      </w:pPr>
      <w:r w:rsidRPr="00FC7152">
        <w:rPr>
          <w:rFonts w:ascii="Times New Roman" w:cs="Times New Roman"/>
          <w:sz w:val="24"/>
          <w:szCs w:val="24"/>
        </w:rPr>
        <w:t xml:space="preserve">       </w:t>
      </w:r>
      <w:r w:rsidRPr="00FC7152">
        <w:rPr>
          <w:rFonts w:ascii="Times New Roman" w:cs="宋体" w:hint="eastAsia"/>
          <w:sz w:val="24"/>
          <w:szCs w:val="24"/>
        </w:rPr>
        <w:t>湖北省岩石力学与工程学会青年工作委员会</w:t>
      </w:r>
    </w:p>
    <w:p w:rsidR="0068104B" w:rsidRPr="00FC7152" w:rsidRDefault="0068104B" w:rsidP="002F7ABE">
      <w:pPr>
        <w:spacing w:line="360" w:lineRule="auto"/>
        <w:ind w:firstLineChars="350" w:firstLine="31680"/>
        <w:rPr>
          <w:rFonts w:ascii="Times New Roman" w:cs="Times New Roman"/>
          <w:sz w:val="24"/>
          <w:szCs w:val="24"/>
        </w:rPr>
      </w:pPr>
      <w:r w:rsidRPr="00FC7152">
        <w:rPr>
          <w:rFonts w:ascii="Times New Roman" w:cs="宋体" w:hint="eastAsia"/>
          <w:sz w:val="24"/>
          <w:szCs w:val="24"/>
        </w:rPr>
        <w:t>武汉大学水资源与水电工程科学国家重点实验室</w:t>
      </w:r>
    </w:p>
    <w:p w:rsidR="0068104B" w:rsidRPr="00FC7152" w:rsidRDefault="0068104B" w:rsidP="00956F09">
      <w:pPr>
        <w:spacing w:line="360" w:lineRule="auto"/>
        <w:ind w:firstLineChars="0" w:firstLine="0"/>
        <w:rPr>
          <w:rFonts w:ascii="Times New Roman" w:hAnsi="Times New Roman" w:cs="Times New Roman"/>
          <w:sz w:val="24"/>
          <w:szCs w:val="24"/>
        </w:rPr>
      </w:pPr>
      <w:r w:rsidRPr="00FC7152">
        <w:rPr>
          <w:rFonts w:ascii="Times New Roman" w:cs="Times New Roman"/>
          <w:sz w:val="24"/>
          <w:szCs w:val="24"/>
        </w:rPr>
        <w:t xml:space="preserve">       </w:t>
      </w:r>
      <w:r w:rsidRPr="00FC7152">
        <w:rPr>
          <w:rFonts w:ascii="Times New Roman" w:cs="宋体" w:hint="eastAsia"/>
          <w:sz w:val="24"/>
          <w:szCs w:val="24"/>
        </w:rPr>
        <w:t>中国地质大学（武汉）</w:t>
      </w:r>
    </w:p>
    <w:p w:rsidR="0068104B" w:rsidRPr="00FC7152" w:rsidRDefault="0068104B" w:rsidP="00956F09">
      <w:pPr>
        <w:spacing w:line="360" w:lineRule="auto"/>
        <w:ind w:firstLineChars="0" w:firstLine="0"/>
        <w:rPr>
          <w:rFonts w:ascii="Times New Roman" w:hAnsi="Times New Roman" w:cs="Times New Roman"/>
          <w:sz w:val="24"/>
          <w:szCs w:val="24"/>
        </w:rPr>
      </w:pPr>
      <w:r w:rsidRPr="00FC7152">
        <w:rPr>
          <w:rFonts w:ascii="Times New Roman" w:cs="Times New Roman"/>
          <w:sz w:val="24"/>
          <w:szCs w:val="24"/>
        </w:rPr>
        <w:t xml:space="preserve">       </w:t>
      </w:r>
      <w:r w:rsidRPr="00FC7152">
        <w:rPr>
          <w:rFonts w:ascii="Times New Roman" w:cs="宋体" w:hint="eastAsia"/>
          <w:sz w:val="24"/>
          <w:szCs w:val="24"/>
        </w:rPr>
        <w:t>湖北工业大学</w:t>
      </w:r>
    </w:p>
    <w:p w:rsidR="0068104B" w:rsidRPr="00FC7152" w:rsidRDefault="0068104B" w:rsidP="00956F09">
      <w:pPr>
        <w:spacing w:line="360" w:lineRule="auto"/>
        <w:ind w:firstLineChars="0" w:firstLine="0"/>
        <w:rPr>
          <w:rFonts w:ascii="Times New Roman" w:cs="Times New Roman"/>
          <w:sz w:val="24"/>
          <w:szCs w:val="24"/>
        </w:rPr>
      </w:pPr>
      <w:r w:rsidRPr="00FC7152">
        <w:rPr>
          <w:rFonts w:ascii="Times New Roman" w:hAnsi="Times New Roman" w:cs="Times New Roman"/>
          <w:sz w:val="24"/>
          <w:szCs w:val="24"/>
        </w:rPr>
        <w:t xml:space="preserve">       </w:t>
      </w:r>
      <w:r w:rsidRPr="00FC7152">
        <w:rPr>
          <w:rFonts w:ascii="Times New Roman" w:cs="宋体" w:hint="eastAsia"/>
          <w:sz w:val="24"/>
          <w:szCs w:val="24"/>
        </w:rPr>
        <w:t>中国电建集团华东勘测设计研究院有限公司</w:t>
      </w:r>
    </w:p>
    <w:p w:rsidR="0068104B" w:rsidRPr="00FC7152" w:rsidRDefault="0068104B" w:rsidP="00956F09">
      <w:pPr>
        <w:spacing w:line="360" w:lineRule="auto"/>
        <w:ind w:firstLineChars="0" w:firstLine="0"/>
        <w:rPr>
          <w:rFonts w:ascii="Times New Roman" w:hAnsi="Times New Roman" w:cs="Times New Roman"/>
          <w:sz w:val="24"/>
          <w:szCs w:val="24"/>
        </w:rPr>
      </w:pPr>
      <w:r w:rsidRPr="00FC7152">
        <w:rPr>
          <w:rFonts w:ascii="Times New Roman" w:cs="Times New Roman"/>
          <w:sz w:val="24"/>
          <w:szCs w:val="24"/>
        </w:rPr>
        <w:t xml:space="preserve">       </w:t>
      </w:r>
      <w:r w:rsidRPr="00FC7152">
        <w:rPr>
          <w:rFonts w:ascii="Times New Roman" w:cs="宋体" w:hint="eastAsia"/>
          <w:sz w:val="24"/>
          <w:szCs w:val="24"/>
        </w:rPr>
        <w:t>武汉中岩科技有限公司</w:t>
      </w:r>
    </w:p>
    <w:p w:rsidR="0068104B" w:rsidRPr="00FC7152" w:rsidRDefault="0068104B" w:rsidP="00956F09">
      <w:pPr>
        <w:spacing w:line="360" w:lineRule="auto"/>
        <w:ind w:firstLineChars="0" w:firstLine="0"/>
        <w:rPr>
          <w:rFonts w:ascii="Times New Roman" w:hAnsi="Times New Roman" w:cs="Times New Roman"/>
          <w:sz w:val="24"/>
          <w:szCs w:val="24"/>
        </w:rPr>
      </w:pPr>
      <w:r w:rsidRPr="00FC7152">
        <w:rPr>
          <w:rFonts w:ascii="Times New Roman" w:cs="Times New Roman"/>
          <w:sz w:val="24"/>
          <w:szCs w:val="24"/>
        </w:rPr>
        <w:t xml:space="preserve">       </w:t>
      </w:r>
      <w:r w:rsidRPr="00FC7152">
        <w:rPr>
          <w:rFonts w:ascii="Times New Roman" w:cs="宋体" w:hint="eastAsia"/>
          <w:sz w:val="24"/>
          <w:szCs w:val="24"/>
        </w:rPr>
        <w:t>欧美大地仪器设备中国有限公司</w:t>
      </w:r>
    </w:p>
    <w:p w:rsidR="0068104B" w:rsidRPr="00FC7152" w:rsidRDefault="0068104B" w:rsidP="00956F09">
      <w:pPr>
        <w:spacing w:line="360" w:lineRule="auto"/>
        <w:ind w:firstLineChars="0" w:firstLine="0"/>
        <w:rPr>
          <w:rFonts w:ascii="Times New Roman" w:hAnsi="Times New Roman" w:cs="Times New Roman"/>
          <w:sz w:val="24"/>
          <w:szCs w:val="24"/>
        </w:rPr>
      </w:pPr>
      <w:r w:rsidRPr="00FC7152">
        <w:rPr>
          <w:rFonts w:ascii="Times New Roman" w:cs="Times New Roman"/>
          <w:sz w:val="24"/>
          <w:szCs w:val="24"/>
        </w:rPr>
        <w:t xml:space="preserve">       </w:t>
      </w:r>
      <w:r w:rsidRPr="00FC7152">
        <w:rPr>
          <w:rFonts w:ascii="Times New Roman" w:hAnsi="Times New Roman" w:cs="宋体" w:hint="eastAsia"/>
          <w:sz w:val="24"/>
          <w:szCs w:val="24"/>
        </w:rPr>
        <w:t>《岩石力学与工程学报》编辑部</w:t>
      </w:r>
    </w:p>
    <w:p w:rsidR="0068104B" w:rsidRPr="00FC7152" w:rsidRDefault="0068104B" w:rsidP="00956F09">
      <w:pPr>
        <w:spacing w:line="360" w:lineRule="auto"/>
        <w:ind w:firstLineChars="0" w:firstLine="0"/>
        <w:rPr>
          <w:rFonts w:ascii="Times New Roman" w:hAnsi="Times New Roman" w:cs="Times New Roman"/>
          <w:sz w:val="24"/>
          <w:szCs w:val="24"/>
        </w:rPr>
      </w:pPr>
      <w:r w:rsidRPr="00FC7152">
        <w:rPr>
          <w:rFonts w:ascii="Times New Roman" w:hAnsi="Times New Roman" w:cs="Times New Roman"/>
          <w:sz w:val="24"/>
          <w:szCs w:val="24"/>
        </w:rPr>
        <w:t xml:space="preserve">       </w:t>
      </w:r>
      <w:r w:rsidRPr="00FC7152">
        <w:rPr>
          <w:rFonts w:ascii="Times New Roman" w:hAnsi="Times New Roman" w:cs="宋体" w:hint="eastAsia"/>
          <w:sz w:val="24"/>
          <w:szCs w:val="24"/>
        </w:rPr>
        <w:t>《岩土力学》编辑部</w:t>
      </w:r>
    </w:p>
    <w:p w:rsidR="0068104B" w:rsidRPr="00FC7152" w:rsidRDefault="0068104B" w:rsidP="00956F09">
      <w:pPr>
        <w:spacing w:line="360" w:lineRule="auto"/>
        <w:ind w:firstLineChars="0" w:firstLine="0"/>
        <w:rPr>
          <w:rFonts w:ascii="Times New Roman" w:hAnsi="Times New Roman" w:cs="Times New Roman"/>
          <w:sz w:val="24"/>
          <w:szCs w:val="24"/>
        </w:rPr>
      </w:pPr>
      <w:r w:rsidRPr="00FC7152">
        <w:rPr>
          <w:rFonts w:ascii="Times New Roman" w:hAnsi="Times New Roman" w:cs="Times New Roman"/>
          <w:sz w:val="24"/>
          <w:szCs w:val="24"/>
        </w:rPr>
        <w:t xml:space="preserve">       </w:t>
      </w:r>
      <w:r w:rsidRPr="00FC7152">
        <w:rPr>
          <w:rFonts w:ascii="Times New Roman" w:hAnsi="Times New Roman" w:cs="宋体" w:hint="eastAsia"/>
          <w:sz w:val="24"/>
          <w:szCs w:val="24"/>
        </w:rPr>
        <w:t>《地下空间与工程学报》编辑部</w:t>
      </w:r>
    </w:p>
    <w:p w:rsidR="0068104B" w:rsidRPr="00FC7152" w:rsidRDefault="0068104B">
      <w:pPr>
        <w:spacing w:line="360" w:lineRule="auto"/>
        <w:ind w:firstLineChars="0" w:firstLine="0"/>
        <w:rPr>
          <w:rFonts w:ascii="Times New Roman" w:hAnsi="Times New Roman" w:cs="Times New Roman"/>
          <w:sz w:val="24"/>
          <w:szCs w:val="24"/>
        </w:rPr>
      </w:pPr>
      <w:r w:rsidRPr="00FC7152">
        <w:rPr>
          <w:rFonts w:ascii="Times New Roman" w:cs="Times New Roman"/>
          <w:sz w:val="24"/>
          <w:szCs w:val="24"/>
        </w:rPr>
        <w:t xml:space="preserve">       </w:t>
      </w:r>
      <w:r w:rsidRPr="00FC7152">
        <w:rPr>
          <w:rFonts w:ascii="Times New Roman" w:cs="宋体" w:hint="eastAsia"/>
          <w:sz w:val="24"/>
          <w:szCs w:val="24"/>
        </w:rPr>
        <w:t>（持续增补中</w:t>
      </w:r>
      <w:r w:rsidRPr="00FC7152">
        <w:rPr>
          <w:rFonts w:ascii="Times New Roman" w:hAnsi="Times New Roman" w:cs="宋体" w:hint="eastAsia"/>
          <w:sz w:val="24"/>
          <w:szCs w:val="24"/>
        </w:rPr>
        <w:t>）</w:t>
      </w:r>
    </w:p>
    <w:p w:rsidR="0068104B" w:rsidRPr="00FC7152" w:rsidRDefault="0068104B">
      <w:pPr>
        <w:spacing w:line="360" w:lineRule="auto"/>
        <w:ind w:firstLineChars="0" w:firstLine="0"/>
        <w:rPr>
          <w:rFonts w:ascii="Times New Roman" w:hAnsi="Times New Roman" w:cs="Times New Roman"/>
          <w:sz w:val="24"/>
          <w:szCs w:val="24"/>
        </w:rPr>
      </w:pPr>
    </w:p>
    <w:tbl>
      <w:tblPr>
        <w:tblW w:w="2542" w:type="dxa"/>
        <w:tblInd w:w="-106" w:type="dxa"/>
        <w:tblLook w:val="00A0"/>
      </w:tblPr>
      <w:tblGrid>
        <w:gridCol w:w="2542"/>
      </w:tblGrid>
      <w:tr w:rsidR="0068104B" w:rsidRPr="00FC7152">
        <w:trPr>
          <w:trHeight w:val="418"/>
        </w:trPr>
        <w:tc>
          <w:tcPr>
            <w:tcW w:w="2542" w:type="dxa"/>
            <w:shd w:val="clear" w:color="auto" w:fill="E2A7C8"/>
          </w:tcPr>
          <w:p w:rsidR="0068104B" w:rsidRPr="00FC7152" w:rsidRDefault="0068104B" w:rsidP="0068104B">
            <w:pPr>
              <w:spacing w:line="360" w:lineRule="auto"/>
              <w:ind w:firstLineChars="66" w:firstLine="31680"/>
              <w:rPr>
                <w:rFonts w:ascii="黑体" w:eastAsia="黑体" w:hAnsi="黑体" w:cs="Times New Roman"/>
                <w:b/>
                <w:bCs/>
                <w:sz w:val="30"/>
                <w:szCs w:val="30"/>
              </w:rPr>
            </w:pPr>
            <w:r w:rsidRPr="00FC7152">
              <w:rPr>
                <w:rFonts w:ascii="黑体" w:eastAsia="黑体" w:hAnsi="黑体" w:cs="黑体" w:hint="eastAsia"/>
                <w:b/>
                <w:bCs/>
                <w:sz w:val="30"/>
                <w:szCs w:val="30"/>
              </w:rPr>
              <w:t>大会组织机构</w:t>
            </w:r>
          </w:p>
        </w:tc>
      </w:tr>
    </w:tbl>
    <w:p w:rsidR="0068104B" w:rsidRPr="00FC7152" w:rsidRDefault="0068104B" w:rsidP="0068104B">
      <w:pPr>
        <w:spacing w:beforeLines="50" w:afterLines="50" w:line="360" w:lineRule="auto"/>
        <w:ind w:firstLine="31680"/>
        <w:rPr>
          <w:rFonts w:ascii="黑体" w:eastAsia="黑体" w:hAnsi="黑体" w:cs="Times New Roman"/>
          <w:b/>
          <w:bCs/>
          <w:sz w:val="24"/>
          <w:szCs w:val="24"/>
        </w:rPr>
      </w:pPr>
      <w:r w:rsidRPr="00FC7152">
        <w:rPr>
          <w:rFonts w:ascii="黑体" w:eastAsia="黑体" w:hAnsi="黑体" w:cs="黑体" w:hint="eastAsia"/>
          <w:b/>
          <w:bCs/>
          <w:sz w:val="24"/>
          <w:szCs w:val="24"/>
        </w:rPr>
        <w:t>一、</w:t>
      </w:r>
      <w:r w:rsidRPr="00FC7152">
        <w:rPr>
          <w:rFonts w:ascii="Times New Roman" w:eastAsia="黑体" w:hAnsi="Times New Roman" w:cs="Times New Roman"/>
          <w:b/>
          <w:bCs/>
          <w:sz w:val="24"/>
          <w:szCs w:val="24"/>
        </w:rPr>
        <w:t> </w:t>
      </w:r>
      <w:r w:rsidRPr="00FC7152">
        <w:rPr>
          <w:rFonts w:ascii="黑体" w:eastAsia="黑体" w:hAnsi="黑体" w:cs="黑体" w:hint="eastAsia"/>
          <w:b/>
          <w:bCs/>
          <w:sz w:val="24"/>
          <w:szCs w:val="24"/>
        </w:rPr>
        <w:t>顾问委员会：</w:t>
      </w:r>
      <w:r w:rsidRPr="00FC7152">
        <w:rPr>
          <w:rFonts w:ascii="Times New Roman" w:eastAsia="黑体" w:hAnsi="Times New Roman" w:cs="Times New Roman"/>
          <w:b/>
          <w:bCs/>
          <w:sz w:val="24"/>
          <w:szCs w:val="24"/>
        </w:rPr>
        <w:t> </w:t>
      </w:r>
    </w:p>
    <w:p w:rsidR="0068104B" w:rsidRPr="00F9582C" w:rsidRDefault="0068104B" w:rsidP="002F7ABE">
      <w:pPr>
        <w:spacing w:line="360" w:lineRule="auto"/>
        <w:ind w:leftChars="940" w:left="31680" w:hangingChars="4" w:firstLine="31680"/>
        <w:rPr>
          <w:rFonts w:ascii="宋体" w:cs="Times New Roman"/>
          <w:kern w:val="18"/>
          <w:sz w:val="24"/>
          <w:szCs w:val="24"/>
        </w:rPr>
      </w:pPr>
      <w:r w:rsidRPr="00F9582C">
        <w:rPr>
          <w:rFonts w:ascii="宋体" w:hAnsi="宋体" w:cs="宋体" w:hint="eastAsia"/>
          <w:kern w:val="18"/>
          <w:sz w:val="24"/>
          <w:szCs w:val="24"/>
        </w:rPr>
        <w:t>钱七虎</w:t>
      </w:r>
      <w:r w:rsidRPr="00F9582C">
        <w:rPr>
          <w:rFonts w:ascii="宋体" w:hAnsi="宋体" w:cs="宋体"/>
          <w:kern w:val="18"/>
          <w:sz w:val="24"/>
          <w:szCs w:val="24"/>
        </w:rPr>
        <w:t xml:space="preserve">  </w:t>
      </w:r>
      <w:r w:rsidRPr="00F9582C">
        <w:rPr>
          <w:rFonts w:ascii="宋体" w:hAnsi="宋体" w:cs="宋体" w:hint="eastAsia"/>
          <w:kern w:val="18"/>
          <w:sz w:val="24"/>
          <w:szCs w:val="24"/>
        </w:rPr>
        <w:t>郑颖人</w:t>
      </w:r>
      <w:r w:rsidRPr="00F9582C">
        <w:rPr>
          <w:rFonts w:ascii="宋体" w:hAnsi="宋体" w:cs="宋体"/>
          <w:kern w:val="18"/>
          <w:sz w:val="24"/>
          <w:szCs w:val="24"/>
        </w:rPr>
        <w:t xml:space="preserve">  </w:t>
      </w:r>
      <w:r w:rsidRPr="00F9582C">
        <w:rPr>
          <w:rFonts w:ascii="宋体" w:hAnsi="宋体" w:cs="宋体" w:hint="eastAsia"/>
          <w:kern w:val="18"/>
          <w:sz w:val="24"/>
          <w:szCs w:val="24"/>
        </w:rPr>
        <w:t>何满潮</w:t>
      </w:r>
      <w:r w:rsidRPr="00F9582C">
        <w:rPr>
          <w:rFonts w:ascii="宋体" w:hAnsi="宋体" w:cs="宋体"/>
          <w:kern w:val="18"/>
          <w:sz w:val="24"/>
          <w:szCs w:val="24"/>
        </w:rPr>
        <w:t xml:space="preserve">  </w:t>
      </w:r>
      <w:r w:rsidRPr="00F9582C">
        <w:rPr>
          <w:rFonts w:ascii="宋体" w:hAnsi="宋体" w:cs="宋体" w:hint="eastAsia"/>
          <w:kern w:val="18"/>
          <w:sz w:val="24"/>
          <w:szCs w:val="24"/>
        </w:rPr>
        <w:t>李永盛</w:t>
      </w:r>
      <w:r w:rsidRPr="00F9582C">
        <w:rPr>
          <w:rFonts w:ascii="宋体" w:hAnsi="宋体" w:cs="宋体"/>
          <w:kern w:val="18"/>
          <w:sz w:val="24"/>
          <w:szCs w:val="24"/>
        </w:rPr>
        <w:t xml:space="preserve">  </w:t>
      </w:r>
    </w:p>
    <w:p w:rsidR="0068104B" w:rsidRPr="00F9582C" w:rsidRDefault="0068104B" w:rsidP="002F7ABE">
      <w:pPr>
        <w:spacing w:line="360" w:lineRule="auto"/>
        <w:ind w:leftChars="940" w:left="31680" w:hangingChars="4" w:firstLine="31680"/>
        <w:rPr>
          <w:rFonts w:ascii="宋体" w:cs="Times New Roman"/>
          <w:kern w:val="18"/>
          <w:sz w:val="24"/>
          <w:szCs w:val="24"/>
        </w:rPr>
      </w:pPr>
      <w:r w:rsidRPr="00F9582C">
        <w:rPr>
          <w:rFonts w:ascii="宋体" w:hAnsi="宋体" w:cs="宋体" w:hint="eastAsia"/>
          <w:kern w:val="18"/>
          <w:sz w:val="24"/>
          <w:szCs w:val="24"/>
        </w:rPr>
        <w:t>冯夏庭</w:t>
      </w:r>
      <w:r w:rsidRPr="00F9582C">
        <w:rPr>
          <w:rFonts w:ascii="宋体" w:cs="Times New Roman"/>
          <w:kern w:val="18"/>
          <w:sz w:val="24"/>
          <w:szCs w:val="24"/>
        </w:rPr>
        <w:t> </w:t>
      </w:r>
      <w:r w:rsidRPr="00F9582C">
        <w:rPr>
          <w:rFonts w:ascii="宋体" w:hAnsi="宋体" w:cs="宋体" w:hint="eastAsia"/>
          <w:kern w:val="18"/>
          <w:sz w:val="24"/>
          <w:szCs w:val="24"/>
        </w:rPr>
        <w:t>唐春安</w:t>
      </w:r>
      <w:r w:rsidRPr="00F9582C">
        <w:rPr>
          <w:rFonts w:ascii="宋体" w:hAnsi="宋体" w:cs="宋体"/>
          <w:kern w:val="18"/>
          <w:sz w:val="24"/>
          <w:szCs w:val="24"/>
        </w:rPr>
        <w:t xml:space="preserve">  </w:t>
      </w:r>
      <w:r w:rsidRPr="00F9582C">
        <w:rPr>
          <w:rFonts w:ascii="宋体" w:hAnsi="宋体" w:cs="宋体" w:hint="eastAsia"/>
          <w:kern w:val="18"/>
          <w:sz w:val="24"/>
          <w:szCs w:val="24"/>
        </w:rPr>
        <w:t>朱旺喜</w:t>
      </w:r>
      <w:r w:rsidRPr="00F9582C">
        <w:rPr>
          <w:rFonts w:ascii="宋体" w:hAnsi="宋体" w:cs="宋体"/>
          <w:kern w:val="18"/>
          <w:sz w:val="24"/>
          <w:szCs w:val="24"/>
        </w:rPr>
        <w:t xml:space="preserve">  </w:t>
      </w:r>
      <w:r w:rsidRPr="00F9582C">
        <w:rPr>
          <w:rFonts w:ascii="宋体" w:hAnsi="宋体" w:cs="宋体" w:hint="eastAsia"/>
          <w:kern w:val="18"/>
          <w:sz w:val="24"/>
          <w:szCs w:val="24"/>
        </w:rPr>
        <w:t>周创兵</w:t>
      </w:r>
    </w:p>
    <w:p w:rsidR="0068104B" w:rsidRPr="00F9582C" w:rsidRDefault="0068104B" w:rsidP="002F7ABE">
      <w:pPr>
        <w:spacing w:line="360" w:lineRule="auto"/>
        <w:ind w:leftChars="940" w:left="31680" w:hangingChars="4" w:firstLine="31680"/>
        <w:rPr>
          <w:rFonts w:ascii="宋体" w:cs="Times New Roman"/>
          <w:kern w:val="18"/>
          <w:sz w:val="24"/>
          <w:szCs w:val="24"/>
        </w:rPr>
      </w:pPr>
      <w:r w:rsidRPr="00F9582C">
        <w:rPr>
          <w:rFonts w:ascii="宋体" w:hAnsi="宋体" w:cs="宋体" w:hint="eastAsia"/>
          <w:kern w:val="18"/>
          <w:sz w:val="24"/>
          <w:szCs w:val="24"/>
        </w:rPr>
        <w:t>李海波</w:t>
      </w:r>
      <w:r w:rsidRPr="00F9582C">
        <w:rPr>
          <w:rFonts w:ascii="宋体" w:hAnsi="宋体" w:cs="宋体"/>
          <w:kern w:val="18"/>
          <w:sz w:val="24"/>
          <w:szCs w:val="24"/>
        </w:rPr>
        <w:t xml:space="preserve">  </w:t>
      </w:r>
      <w:r w:rsidRPr="00F9582C">
        <w:rPr>
          <w:rFonts w:ascii="宋体" w:hAnsi="宋体" w:cs="宋体" w:hint="eastAsia"/>
          <w:kern w:val="18"/>
          <w:sz w:val="24"/>
          <w:szCs w:val="24"/>
        </w:rPr>
        <w:t>张春生</w:t>
      </w:r>
      <w:r w:rsidRPr="00F9582C">
        <w:rPr>
          <w:rFonts w:ascii="宋体" w:hAnsi="宋体" w:cs="宋体"/>
          <w:kern w:val="18"/>
          <w:sz w:val="24"/>
          <w:szCs w:val="24"/>
        </w:rPr>
        <w:t xml:space="preserve">  </w:t>
      </w:r>
      <w:r w:rsidRPr="00F9582C">
        <w:rPr>
          <w:rFonts w:ascii="宋体" w:hAnsi="宋体" w:cs="宋体" w:hint="eastAsia"/>
          <w:kern w:val="18"/>
          <w:sz w:val="24"/>
          <w:szCs w:val="24"/>
        </w:rPr>
        <w:t>刘德富</w:t>
      </w:r>
      <w:r w:rsidRPr="00F9582C">
        <w:rPr>
          <w:rFonts w:ascii="宋体" w:hAnsi="宋体" w:cs="宋体"/>
          <w:kern w:val="18"/>
          <w:sz w:val="24"/>
          <w:szCs w:val="24"/>
        </w:rPr>
        <w:t xml:space="preserve">  </w:t>
      </w:r>
      <w:r w:rsidRPr="00F9582C">
        <w:rPr>
          <w:rFonts w:ascii="宋体" w:hAnsi="宋体" w:cs="宋体" w:hint="eastAsia"/>
          <w:kern w:val="18"/>
          <w:sz w:val="24"/>
          <w:szCs w:val="24"/>
        </w:rPr>
        <w:t>郭熙灵</w:t>
      </w:r>
    </w:p>
    <w:p w:rsidR="0068104B" w:rsidRPr="00F9582C" w:rsidRDefault="0068104B" w:rsidP="002F7ABE">
      <w:pPr>
        <w:spacing w:line="360" w:lineRule="auto"/>
        <w:ind w:leftChars="940" w:left="31680" w:hangingChars="4" w:firstLine="31680"/>
        <w:rPr>
          <w:rFonts w:ascii="宋体" w:cs="Times New Roman"/>
          <w:kern w:val="18"/>
          <w:sz w:val="24"/>
          <w:szCs w:val="24"/>
        </w:rPr>
      </w:pPr>
      <w:r w:rsidRPr="00F9582C">
        <w:rPr>
          <w:rFonts w:ascii="宋体" w:hAnsi="宋体" w:cs="宋体" w:hint="eastAsia"/>
          <w:kern w:val="18"/>
          <w:sz w:val="24"/>
          <w:szCs w:val="24"/>
        </w:rPr>
        <w:t>唐辉明</w:t>
      </w:r>
      <w:r w:rsidRPr="00F9582C">
        <w:rPr>
          <w:rFonts w:ascii="宋体" w:hAnsi="宋体" w:cs="宋体"/>
          <w:kern w:val="18"/>
          <w:sz w:val="24"/>
          <w:szCs w:val="24"/>
        </w:rPr>
        <w:t xml:space="preserve">  </w:t>
      </w:r>
      <w:r w:rsidRPr="00F9582C">
        <w:rPr>
          <w:rFonts w:ascii="宋体" w:hAnsi="宋体" w:cs="宋体" w:hint="eastAsia"/>
          <w:kern w:val="18"/>
          <w:sz w:val="24"/>
          <w:szCs w:val="24"/>
        </w:rPr>
        <w:t>李术才</w:t>
      </w:r>
      <w:r w:rsidRPr="00F9582C">
        <w:rPr>
          <w:rFonts w:ascii="宋体" w:hAnsi="宋体" w:cs="宋体"/>
          <w:kern w:val="18"/>
          <w:sz w:val="24"/>
          <w:szCs w:val="24"/>
        </w:rPr>
        <w:t xml:space="preserve">  </w:t>
      </w:r>
      <w:r w:rsidRPr="00F9582C">
        <w:rPr>
          <w:rFonts w:ascii="宋体" w:hAnsi="宋体" w:cs="宋体" w:hint="eastAsia"/>
          <w:kern w:val="18"/>
          <w:sz w:val="24"/>
          <w:szCs w:val="24"/>
        </w:rPr>
        <w:t>刘汉龙</w:t>
      </w:r>
      <w:r w:rsidRPr="00F9582C">
        <w:rPr>
          <w:rFonts w:ascii="宋体" w:hAnsi="宋体" w:cs="宋体"/>
          <w:kern w:val="18"/>
          <w:sz w:val="24"/>
          <w:szCs w:val="24"/>
        </w:rPr>
        <w:t xml:space="preserve">  </w:t>
      </w:r>
      <w:r w:rsidRPr="00F9582C">
        <w:rPr>
          <w:rFonts w:ascii="宋体" w:hAnsi="宋体" w:cs="宋体" w:hint="eastAsia"/>
          <w:kern w:val="18"/>
          <w:sz w:val="24"/>
          <w:szCs w:val="24"/>
        </w:rPr>
        <w:t>盛</w:t>
      </w:r>
      <w:r w:rsidRPr="00F9582C">
        <w:rPr>
          <w:rFonts w:ascii="宋体" w:hAnsi="宋体" w:cs="宋体"/>
          <w:kern w:val="18"/>
          <w:sz w:val="24"/>
          <w:szCs w:val="24"/>
        </w:rPr>
        <w:t xml:space="preserve">  </w:t>
      </w:r>
      <w:r w:rsidRPr="00F9582C">
        <w:rPr>
          <w:rFonts w:ascii="宋体" w:hAnsi="宋体" w:cs="宋体" w:hint="eastAsia"/>
          <w:kern w:val="18"/>
          <w:sz w:val="24"/>
          <w:szCs w:val="24"/>
        </w:rPr>
        <w:t>谦</w:t>
      </w:r>
    </w:p>
    <w:p w:rsidR="0068104B" w:rsidRPr="00FC7152" w:rsidRDefault="0068104B" w:rsidP="002F7ABE">
      <w:pPr>
        <w:spacing w:beforeLines="50" w:afterLines="50" w:line="360" w:lineRule="auto"/>
        <w:ind w:firstLine="31680"/>
        <w:rPr>
          <w:rFonts w:ascii="黑体" w:eastAsia="黑体" w:hAnsi="黑体" w:cs="Times New Roman"/>
          <w:b/>
          <w:bCs/>
          <w:sz w:val="24"/>
          <w:szCs w:val="24"/>
        </w:rPr>
      </w:pPr>
      <w:r w:rsidRPr="00FC7152">
        <w:rPr>
          <w:rFonts w:ascii="黑体" w:eastAsia="黑体" w:hAnsi="黑体" w:cs="黑体" w:hint="eastAsia"/>
          <w:b/>
          <w:bCs/>
          <w:sz w:val="24"/>
          <w:szCs w:val="24"/>
        </w:rPr>
        <w:t>二、学术委员会：</w:t>
      </w:r>
      <w:r w:rsidRPr="00FC7152">
        <w:rPr>
          <w:rFonts w:ascii="黑体" w:eastAsia="黑体" w:hAnsi="黑体" w:cs="Times New Roman"/>
          <w:b/>
          <w:bCs/>
          <w:sz w:val="24"/>
          <w:szCs w:val="24"/>
        </w:rPr>
        <w:t> </w:t>
      </w:r>
    </w:p>
    <w:p w:rsidR="0068104B" w:rsidRPr="00FC7152" w:rsidRDefault="0068104B" w:rsidP="002F7ABE">
      <w:pPr>
        <w:spacing w:line="360" w:lineRule="auto"/>
        <w:ind w:firstLineChars="413" w:firstLine="31680"/>
        <w:rPr>
          <w:rFonts w:ascii="Times New Roman" w:cs="Times New Roman"/>
          <w:kern w:val="18"/>
          <w:sz w:val="24"/>
          <w:szCs w:val="24"/>
        </w:rPr>
      </w:pPr>
      <w:r w:rsidRPr="00FC7152">
        <w:rPr>
          <w:rFonts w:ascii="Times New Roman" w:cs="宋体" w:hint="eastAsia"/>
          <w:b/>
          <w:bCs/>
          <w:kern w:val="18"/>
          <w:sz w:val="24"/>
          <w:szCs w:val="24"/>
        </w:rPr>
        <w:t>主</w:t>
      </w:r>
      <w:r w:rsidRPr="00FC7152">
        <w:rPr>
          <w:rFonts w:ascii="Times New Roman" w:cs="Times New Roman"/>
          <w:b/>
          <w:bCs/>
          <w:kern w:val="18"/>
          <w:sz w:val="24"/>
          <w:szCs w:val="24"/>
        </w:rPr>
        <w:t>  </w:t>
      </w:r>
      <w:r w:rsidRPr="00FC7152">
        <w:rPr>
          <w:rFonts w:ascii="Times New Roman" w:cs="Times New Roman"/>
          <w:b/>
          <w:bCs/>
          <w:kern w:val="18"/>
          <w:sz w:val="24"/>
          <w:szCs w:val="24"/>
        </w:rPr>
        <w:t xml:space="preserve"> </w:t>
      </w:r>
      <w:r w:rsidRPr="00FC7152">
        <w:rPr>
          <w:rFonts w:ascii="Times New Roman" w:cs="宋体" w:hint="eastAsia"/>
          <w:b/>
          <w:bCs/>
          <w:kern w:val="18"/>
          <w:sz w:val="24"/>
          <w:szCs w:val="24"/>
        </w:rPr>
        <w:t>任：</w:t>
      </w:r>
      <w:r w:rsidRPr="00FC7152">
        <w:rPr>
          <w:rFonts w:ascii="Times New Roman" w:cs="宋体" w:hint="eastAsia"/>
          <w:kern w:val="18"/>
          <w:sz w:val="24"/>
          <w:szCs w:val="24"/>
        </w:rPr>
        <w:t>张子新</w:t>
      </w:r>
      <w:r w:rsidRPr="00FC7152">
        <w:rPr>
          <w:rFonts w:ascii="Times New Roman" w:cs="Times New Roman"/>
          <w:kern w:val="18"/>
          <w:sz w:val="24"/>
          <w:szCs w:val="24"/>
        </w:rPr>
        <w:t> </w:t>
      </w:r>
    </w:p>
    <w:p w:rsidR="0068104B" w:rsidRPr="00FC7152" w:rsidRDefault="0068104B" w:rsidP="002F7ABE">
      <w:pPr>
        <w:spacing w:line="360" w:lineRule="auto"/>
        <w:ind w:firstLineChars="413" w:firstLine="31680"/>
        <w:rPr>
          <w:rFonts w:ascii="Times New Roman" w:cs="Times New Roman"/>
          <w:kern w:val="18"/>
          <w:sz w:val="24"/>
          <w:szCs w:val="24"/>
        </w:rPr>
      </w:pPr>
      <w:r w:rsidRPr="00FC7152">
        <w:rPr>
          <w:rFonts w:ascii="Times New Roman" w:cs="宋体" w:hint="eastAsia"/>
          <w:b/>
          <w:bCs/>
          <w:kern w:val="18"/>
          <w:sz w:val="24"/>
          <w:szCs w:val="24"/>
        </w:rPr>
        <w:t>副主任：</w:t>
      </w:r>
      <w:r w:rsidRPr="00FC7152">
        <w:rPr>
          <w:rFonts w:ascii="Times New Roman" w:cs="宋体" w:hint="eastAsia"/>
          <w:kern w:val="18"/>
          <w:sz w:val="24"/>
          <w:szCs w:val="24"/>
        </w:rPr>
        <w:t>潘</w:t>
      </w:r>
      <w:r w:rsidRPr="00FC7152">
        <w:rPr>
          <w:rFonts w:ascii="Times New Roman" w:cs="Times New Roman"/>
          <w:kern w:val="18"/>
          <w:sz w:val="24"/>
          <w:szCs w:val="24"/>
        </w:rPr>
        <w:t xml:space="preserve">  </w:t>
      </w:r>
      <w:r w:rsidRPr="00FC7152">
        <w:rPr>
          <w:rFonts w:ascii="Times New Roman" w:cs="宋体" w:hint="eastAsia"/>
          <w:kern w:val="18"/>
          <w:sz w:val="24"/>
          <w:szCs w:val="24"/>
        </w:rPr>
        <w:t>泓</w:t>
      </w:r>
      <w:r w:rsidRPr="00FC7152">
        <w:rPr>
          <w:rFonts w:ascii="Times New Roman" w:cs="Times New Roman"/>
          <w:kern w:val="18"/>
          <w:sz w:val="24"/>
          <w:szCs w:val="24"/>
        </w:rPr>
        <w:t xml:space="preserve">  </w:t>
      </w:r>
      <w:r w:rsidRPr="00FC7152">
        <w:rPr>
          <w:rFonts w:ascii="Times New Roman" w:cs="宋体" w:hint="eastAsia"/>
          <w:kern w:val="18"/>
          <w:sz w:val="24"/>
          <w:szCs w:val="24"/>
        </w:rPr>
        <w:t>刘新荣</w:t>
      </w:r>
      <w:r w:rsidRPr="00FC7152">
        <w:rPr>
          <w:rFonts w:ascii="Times New Roman" w:cs="Times New Roman"/>
          <w:kern w:val="18"/>
          <w:sz w:val="24"/>
          <w:szCs w:val="24"/>
        </w:rPr>
        <w:t xml:space="preserve">  </w:t>
      </w:r>
      <w:r w:rsidRPr="00FC7152">
        <w:rPr>
          <w:rFonts w:ascii="Times New Roman" w:cs="宋体" w:hint="eastAsia"/>
          <w:kern w:val="18"/>
          <w:sz w:val="24"/>
          <w:szCs w:val="24"/>
        </w:rPr>
        <w:t>谢雄耀</w:t>
      </w:r>
      <w:r w:rsidRPr="00FC7152">
        <w:rPr>
          <w:rFonts w:ascii="Times New Roman" w:cs="Times New Roman"/>
          <w:kern w:val="18"/>
          <w:sz w:val="24"/>
          <w:szCs w:val="24"/>
        </w:rPr>
        <w:t xml:space="preserve">  </w:t>
      </w:r>
      <w:r w:rsidRPr="00FC7152">
        <w:rPr>
          <w:rFonts w:ascii="Times New Roman" w:cs="宋体" w:hint="eastAsia"/>
          <w:kern w:val="18"/>
          <w:sz w:val="24"/>
          <w:szCs w:val="24"/>
        </w:rPr>
        <w:t>李晓昭</w:t>
      </w:r>
      <w:r w:rsidRPr="00FC7152">
        <w:rPr>
          <w:rFonts w:ascii="Times New Roman" w:cs="Times New Roman"/>
          <w:kern w:val="18"/>
          <w:sz w:val="24"/>
          <w:szCs w:val="24"/>
        </w:rPr>
        <w:t xml:space="preserve">  </w:t>
      </w:r>
    </w:p>
    <w:p w:rsidR="0068104B" w:rsidRPr="00FC7152" w:rsidRDefault="0068104B" w:rsidP="002F7ABE">
      <w:pPr>
        <w:spacing w:line="360" w:lineRule="auto"/>
        <w:ind w:firstLineChars="827" w:firstLine="31680"/>
        <w:rPr>
          <w:rFonts w:ascii="Times New Roman" w:cs="Times New Roman"/>
          <w:kern w:val="18"/>
          <w:sz w:val="24"/>
          <w:szCs w:val="24"/>
        </w:rPr>
      </w:pPr>
      <w:r w:rsidRPr="00FC7152">
        <w:rPr>
          <w:rFonts w:ascii="Times New Roman" w:cs="宋体" w:hint="eastAsia"/>
          <w:kern w:val="18"/>
          <w:sz w:val="24"/>
          <w:szCs w:val="24"/>
        </w:rPr>
        <w:t>梁卫国</w:t>
      </w:r>
      <w:r w:rsidRPr="00FC7152">
        <w:rPr>
          <w:rFonts w:ascii="Times New Roman" w:cs="Times New Roman"/>
          <w:kern w:val="18"/>
          <w:sz w:val="24"/>
          <w:szCs w:val="24"/>
        </w:rPr>
        <w:t xml:space="preserve">  </w:t>
      </w:r>
      <w:r w:rsidRPr="00FC7152">
        <w:rPr>
          <w:rFonts w:ascii="Times New Roman" w:cs="宋体" w:hint="eastAsia"/>
          <w:kern w:val="18"/>
          <w:sz w:val="24"/>
          <w:szCs w:val="24"/>
        </w:rPr>
        <w:t>孔</w:t>
      </w:r>
      <w:r w:rsidRPr="00FC7152">
        <w:rPr>
          <w:rFonts w:ascii="Times New Roman" w:cs="Times New Roman"/>
          <w:kern w:val="18"/>
          <w:sz w:val="24"/>
          <w:szCs w:val="24"/>
        </w:rPr>
        <w:t xml:space="preserve">  </w:t>
      </w:r>
      <w:r w:rsidRPr="00FC7152">
        <w:rPr>
          <w:rFonts w:ascii="Times New Roman" w:cs="宋体" w:hint="eastAsia"/>
          <w:kern w:val="18"/>
          <w:sz w:val="24"/>
          <w:szCs w:val="24"/>
        </w:rPr>
        <w:t>亮</w:t>
      </w:r>
      <w:r w:rsidRPr="00FC7152">
        <w:rPr>
          <w:rFonts w:ascii="Times New Roman" w:cs="Times New Roman"/>
          <w:kern w:val="18"/>
          <w:sz w:val="24"/>
          <w:szCs w:val="24"/>
        </w:rPr>
        <w:t xml:space="preserve">  </w:t>
      </w:r>
      <w:r w:rsidRPr="00FC7152">
        <w:rPr>
          <w:rFonts w:ascii="Times New Roman" w:cs="宋体" w:hint="eastAsia"/>
          <w:kern w:val="18"/>
          <w:sz w:val="24"/>
          <w:szCs w:val="24"/>
        </w:rPr>
        <w:t>陈仁朋</w:t>
      </w:r>
      <w:r w:rsidRPr="00FC7152">
        <w:rPr>
          <w:rFonts w:ascii="Times New Roman" w:cs="Times New Roman"/>
          <w:kern w:val="18"/>
          <w:sz w:val="24"/>
          <w:szCs w:val="24"/>
        </w:rPr>
        <w:t xml:space="preserve">  </w:t>
      </w:r>
      <w:r w:rsidRPr="00FC7152">
        <w:rPr>
          <w:rFonts w:ascii="Times New Roman" w:cs="宋体" w:hint="eastAsia"/>
          <w:kern w:val="18"/>
          <w:sz w:val="24"/>
          <w:szCs w:val="24"/>
        </w:rPr>
        <w:t>王述红</w:t>
      </w:r>
      <w:r w:rsidRPr="00FC7152">
        <w:rPr>
          <w:rFonts w:ascii="Times New Roman" w:cs="Times New Roman"/>
          <w:kern w:val="18"/>
          <w:sz w:val="24"/>
          <w:szCs w:val="24"/>
        </w:rPr>
        <w:t xml:space="preserve">  </w:t>
      </w:r>
    </w:p>
    <w:p w:rsidR="0068104B" w:rsidRPr="00FC7152" w:rsidRDefault="0068104B" w:rsidP="002F7ABE">
      <w:pPr>
        <w:spacing w:line="360" w:lineRule="auto"/>
        <w:ind w:firstLineChars="827" w:firstLine="31680"/>
        <w:rPr>
          <w:rFonts w:ascii="Times New Roman" w:cs="Times New Roman"/>
          <w:kern w:val="18"/>
          <w:sz w:val="24"/>
          <w:szCs w:val="24"/>
        </w:rPr>
      </w:pPr>
      <w:r w:rsidRPr="00FC7152">
        <w:rPr>
          <w:rFonts w:ascii="Times New Roman" w:cs="宋体" w:hint="eastAsia"/>
          <w:kern w:val="18"/>
          <w:sz w:val="24"/>
          <w:szCs w:val="24"/>
        </w:rPr>
        <w:t>林</w:t>
      </w:r>
      <w:r w:rsidRPr="00FC7152">
        <w:rPr>
          <w:rFonts w:ascii="Times New Roman" w:cs="Times New Roman"/>
          <w:kern w:val="18"/>
          <w:sz w:val="24"/>
          <w:szCs w:val="24"/>
        </w:rPr>
        <w:t xml:space="preserve">  </w:t>
      </w:r>
      <w:r w:rsidRPr="00FC7152">
        <w:rPr>
          <w:rFonts w:ascii="Times New Roman" w:cs="宋体" w:hint="eastAsia"/>
          <w:kern w:val="18"/>
          <w:sz w:val="24"/>
          <w:szCs w:val="24"/>
        </w:rPr>
        <w:t>鹏</w:t>
      </w:r>
      <w:r w:rsidRPr="00FC7152">
        <w:rPr>
          <w:rFonts w:ascii="Times New Roman" w:cs="Times New Roman"/>
          <w:kern w:val="18"/>
          <w:sz w:val="24"/>
          <w:szCs w:val="24"/>
        </w:rPr>
        <w:t xml:space="preserve">  </w:t>
      </w:r>
      <w:r w:rsidRPr="00FC7152">
        <w:rPr>
          <w:rFonts w:ascii="Times New Roman" w:cs="宋体" w:hint="eastAsia"/>
          <w:kern w:val="18"/>
          <w:sz w:val="24"/>
          <w:szCs w:val="24"/>
        </w:rPr>
        <w:t>朱万成</w:t>
      </w:r>
      <w:r w:rsidRPr="00FC7152">
        <w:rPr>
          <w:rFonts w:ascii="Times New Roman" w:cs="Times New Roman"/>
          <w:kern w:val="18"/>
          <w:sz w:val="24"/>
          <w:szCs w:val="24"/>
        </w:rPr>
        <w:t xml:space="preserve">  </w:t>
      </w:r>
      <w:r w:rsidRPr="00FC7152">
        <w:rPr>
          <w:rFonts w:ascii="Times New Roman" w:cs="宋体" w:hint="eastAsia"/>
          <w:kern w:val="18"/>
          <w:sz w:val="24"/>
          <w:szCs w:val="24"/>
        </w:rPr>
        <w:t>陈益峰</w:t>
      </w:r>
      <w:r w:rsidRPr="00FC7152">
        <w:rPr>
          <w:rFonts w:ascii="Times New Roman" w:cs="Times New Roman"/>
          <w:kern w:val="18"/>
          <w:sz w:val="24"/>
          <w:szCs w:val="24"/>
        </w:rPr>
        <w:t xml:space="preserve">  </w:t>
      </w:r>
      <w:r w:rsidRPr="00FC7152">
        <w:rPr>
          <w:rFonts w:ascii="Times New Roman" w:cs="宋体" w:hint="eastAsia"/>
          <w:kern w:val="18"/>
          <w:sz w:val="24"/>
          <w:szCs w:val="24"/>
        </w:rPr>
        <w:t>何</w:t>
      </w:r>
      <w:r w:rsidRPr="00FC7152">
        <w:rPr>
          <w:rFonts w:ascii="Times New Roman" w:cs="Times New Roman"/>
          <w:kern w:val="18"/>
          <w:sz w:val="24"/>
          <w:szCs w:val="24"/>
        </w:rPr>
        <w:t xml:space="preserve">  </w:t>
      </w:r>
      <w:r w:rsidRPr="00FC7152">
        <w:rPr>
          <w:rFonts w:ascii="Times New Roman" w:cs="宋体" w:hint="eastAsia"/>
          <w:kern w:val="18"/>
          <w:sz w:val="24"/>
          <w:szCs w:val="24"/>
        </w:rPr>
        <w:t>晖</w:t>
      </w:r>
      <w:r w:rsidRPr="00FC7152">
        <w:rPr>
          <w:rFonts w:ascii="Times New Roman" w:cs="Times New Roman"/>
          <w:kern w:val="18"/>
          <w:sz w:val="24"/>
          <w:szCs w:val="24"/>
        </w:rPr>
        <w:t xml:space="preserve">  </w:t>
      </w:r>
    </w:p>
    <w:p w:rsidR="0068104B" w:rsidRPr="00FC7152" w:rsidRDefault="0068104B" w:rsidP="002F7ABE">
      <w:pPr>
        <w:spacing w:line="360" w:lineRule="auto"/>
        <w:ind w:firstLineChars="400" w:firstLine="31680"/>
        <w:rPr>
          <w:rFonts w:ascii="Times New Roman" w:hAnsi="Times New Roman" w:cs="Times New Roman"/>
          <w:sz w:val="24"/>
          <w:szCs w:val="24"/>
        </w:rPr>
      </w:pPr>
      <w:r w:rsidRPr="00FC7152">
        <w:rPr>
          <w:rFonts w:ascii="Times New Roman" w:cs="宋体" w:hint="eastAsia"/>
          <w:b/>
          <w:bCs/>
          <w:kern w:val="18"/>
          <w:sz w:val="24"/>
          <w:szCs w:val="24"/>
        </w:rPr>
        <w:t>委</w:t>
      </w:r>
      <w:r w:rsidRPr="00FC7152">
        <w:rPr>
          <w:rFonts w:ascii="Times New Roman" w:cs="Times New Roman"/>
          <w:b/>
          <w:bCs/>
          <w:kern w:val="18"/>
          <w:sz w:val="24"/>
          <w:szCs w:val="24"/>
        </w:rPr>
        <w:t> </w:t>
      </w:r>
      <w:r w:rsidRPr="00FC7152">
        <w:rPr>
          <w:rFonts w:ascii="Times New Roman" w:cs="Times New Roman"/>
          <w:b/>
          <w:bCs/>
          <w:kern w:val="18"/>
          <w:sz w:val="24"/>
          <w:szCs w:val="24"/>
        </w:rPr>
        <w:t xml:space="preserve"> </w:t>
      </w:r>
      <w:r w:rsidRPr="00FC7152">
        <w:rPr>
          <w:rFonts w:ascii="Times New Roman" w:cs="Times New Roman"/>
          <w:b/>
          <w:bCs/>
          <w:kern w:val="18"/>
          <w:sz w:val="24"/>
          <w:szCs w:val="24"/>
        </w:rPr>
        <w:t> </w:t>
      </w:r>
      <w:r w:rsidRPr="00FC7152">
        <w:rPr>
          <w:rFonts w:ascii="Times New Roman" w:cs="宋体" w:hint="eastAsia"/>
          <w:b/>
          <w:bCs/>
          <w:kern w:val="18"/>
          <w:sz w:val="24"/>
          <w:szCs w:val="24"/>
        </w:rPr>
        <w:t>员：</w:t>
      </w:r>
      <w:r w:rsidRPr="00FC7152">
        <w:rPr>
          <w:rFonts w:ascii="Times New Roman" w:cs="宋体" w:hint="eastAsia"/>
          <w:sz w:val="24"/>
          <w:szCs w:val="24"/>
        </w:rPr>
        <w:t>（按拼音字母顺序排列）</w:t>
      </w:r>
      <w:r w:rsidRPr="00FC7152">
        <w:rPr>
          <w:rFonts w:ascii="Times New Roman" w:hAnsi="Times New Roman" w:cs="Times New Roman"/>
          <w:sz w:val="24"/>
          <w:szCs w:val="24"/>
        </w:rPr>
        <w:t> </w:t>
      </w:r>
    </w:p>
    <w:p w:rsidR="0068104B" w:rsidRPr="00FC7152" w:rsidRDefault="0068104B" w:rsidP="002F7ABE">
      <w:pPr>
        <w:spacing w:line="360" w:lineRule="auto"/>
        <w:ind w:leftChars="945" w:left="31680" w:firstLineChars="0" w:firstLine="0"/>
        <w:rPr>
          <w:rFonts w:ascii="Times New Roman" w:cs="Times New Roman"/>
          <w:kern w:val="18"/>
          <w:sz w:val="24"/>
          <w:szCs w:val="24"/>
        </w:rPr>
      </w:pPr>
      <w:r w:rsidRPr="00FC7152">
        <w:rPr>
          <w:rFonts w:ascii="Times New Roman" w:cs="宋体" w:hint="eastAsia"/>
          <w:kern w:val="18"/>
          <w:sz w:val="24"/>
          <w:szCs w:val="24"/>
        </w:rPr>
        <w:t>陈锦剑</w:t>
      </w:r>
      <w:r w:rsidRPr="00FC7152">
        <w:rPr>
          <w:rFonts w:ascii="Times New Roman" w:cs="Times New Roman"/>
          <w:kern w:val="18"/>
          <w:sz w:val="24"/>
          <w:szCs w:val="24"/>
        </w:rPr>
        <w:t xml:space="preserve">  </w:t>
      </w:r>
      <w:r w:rsidRPr="00FC7152">
        <w:rPr>
          <w:rFonts w:ascii="Times New Roman" w:cs="宋体" w:hint="eastAsia"/>
          <w:kern w:val="18"/>
          <w:sz w:val="24"/>
          <w:szCs w:val="24"/>
        </w:rPr>
        <w:t>陈</w:t>
      </w:r>
      <w:r w:rsidRPr="00FC7152">
        <w:rPr>
          <w:rFonts w:ascii="Times New Roman" w:cs="Times New Roman"/>
          <w:kern w:val="18"/>
          <w:sz w:val="24"/>
          <w:szCs w:val="24"/>
        </w:rPr>
        <w:t xml:space="preserve">  </w:t>
      </w:r>
      <w:r w:rsidRPr="00FC7152">
        <w:rPr>
          <w:rFonts w:ascii="Times New Roman" w:cs="宋体" w:hint="eastAsia"/>
          <w:kern w:val="18"/>
          <w:sz w:val="24"/>
          <w:szCs w:val="24"/>
        </w:rPr>
        <w:t>军</w:t>
      </w:r>
      <w:r w:rsidRPr="00FC7152">
        <w:rPr>
          <w:rFonts w:ascii="Times New Roman" w:cs="Times New Roman"/>
          <w:kern w:val="18"/>
          <w:sz w:val="24"/>
          <w:szCs w:val="24"/>
        </w:rPr>
        <w:t xml:space="preserve">  </w:t>
      </w:r>
      <w:r w:rsidRPr="00FC7152">
        <w:rPr>
          <w:rFonts w:ascii="Times New Roman" w:cs="宋体" w:hint="eastAsia"/>
          <w:kern w:val="18"/>
          <w:sz w:val="24"/>
          <w:szCs w:val="24"/>
        </w:rPr>
        <w:t>陈益峰</w:t>
      </w:r>
      <w:r w:rsidRPr="00FC7152">
        <w:rPr>
          <w:rFonts w:ascii="Times New Roman" w:cs="Times New Roman"/>
          <w:kern w:val="18"/>
          <w:sz w:val="24"/>
          <w:szCs w:val="24"/>
        </w:rPr>
        <w:t xml:space="preserve">  </w:t>
      </w:r>
      <w:r w:rsidRPr="00FC7152">
        <w:rPr>
          <w:rFonts w:ascii="Times New Roman" w:cs="宋体" w:hint="eastAsia"/>
          <w:kern w:val="18"/>
          <w:sz w:val="24"/>
          <w:szCs w:val="24"/>
        </w:rPr>
        <w:t>陈</w:t>
      </w:r>
      <w:r w:rsidRPr="00FC7152">
        <w:rPr>
          <w:rFonts w:ascii="Times New Roman" w:cs="Times New Roman"/>
          <w:kern w:val="18"/>
          <w:sz w:val="24"/>
          <w:szCs w:val="24"/>
        </w:rPr>
        <w:t xml:space="preserve">  </w:t>
      </w:r>
      <w:r w:rsidRPr="00FC7152">
        <w:rPr>
          <w:rFonts w:ascii="Times New Roman" w:cs="宋体" w:hint="eastAsia"/>
          <w:kern w:val="18"/>
          <w:sz w:val="24"/>
          <w:szCs w:val="24"/>
        </w:rPr>
        <w:t>健</w:t>
      </w:r>
      <w:r w:rsidRPr="00FC7152">
        <w:rPr>
          <w:rFonts w:ascii="Times New Roman" w:cs="Times New Roman"/>
          <w:kern w:val="18"/>
          <w:sz w:val="24"/>
          <w:szCs w:val="24"/>
        </w:rPr>
        <w:t xml:space="preserve">  </w:t>
      </w:r>
    </w:p>
    <w:p w:rsidR="0068104B" w:rsidRPr="00FC7152" w:rsidRDefault="0068104B" w:rsidP="002F7ABE">
      <w:pPr>
        <w:spacing w:line="360" w:lineRule="auto"/>
        <w:ind w:leftChars="945" w:left="31680" w:firstLineChars="0" w:firstLine="0"/>
        <w:rPr>
          <w:rFonts w:ascii="Times New Roman" w:cs="Times New Roman"/>
          <w:kern w:val="18"/>
          <w:sz w:val="24"/>
          <w:szCs w:val="24"/>
        </w:rPr>
      </w:pPr>
      <w:r w:rsidRPr="00FC7152">
        <w:rPr>
          <w:rFonts w:ascii="Times New Roman" w:cs="宋体" w:hint="eastAsia"/>
          <w:kern w:val="18"/>
          <w:sz w:val="24"/>
          <w:szCs w:val="24"/>
        </w:rPr>
        <w:t>陈建峰</w:t>
      </w:r>
      <w:r w:rsidRPr="00FC7152">
        <w:rPr>
          <w:rFonts w:ascii="Times New Roman" w:cs="Times New Roman"/>
          <w:kern w:val="18"/>
          <w:sz w:val="24"/>
          <w:szCs w:val="24"/>
        </w:rPr>
        <w:t xml:space="preserve">  </w:t>
      </w:r>
      <w:r w:rsidRPr="00FC7152">
        <w:rPr>
          <w:rFonts w:ascii="Times New Roman" w:cs="宋体" w:hint="eastAsia"/>
          <w:kern w:val="18"/>
          <w:sz w:val="24"/>
          <w:szCs w:val="24"/>
        </w:rPr>
        <w:t>陈俊生</w:t>
      </w:r>
      <w:r w:rsidRPr="00FC7152">
        <w:rPr>
          <w:rFonts w:ascii="Times New Roman" w:cs="Times New Roman"/>
          <w:kern w:val="18"/>
          <w:sz w:val="24"/>
          <w:szCs w:val="24"/>
        </w:rPr>
        <w:t xml:space="preserve">  </w:t>
      </w:r>
      <w:r w:rsidRPr="00FC7152">
        <w:rPr>
          <w:rFonts w:ascii="Times New Roman" w:cs="宋体" w:hint="eastAsia"/>
          <w:kern w:val="18"/>
          <w:sz w:val="24"/>
          <w:szCs w:val="24"/>
        </w:rPr>
        <w:t>戴</w:t>
      </w:r>
      <w:r w:rsidRPr="00FC7152">
        <w:rPr>
          <w:rFonts w:ascii="Times New Roman" w:cs="Times New Roman"/>
          <w:kern w:val="18"/>
          <w:sz w:val="24"/>
          <w:szCs w:val="24"/>
        </w:rPr>
        <w:t xml:space="preserve">  </w:t>
      </w:r>
      <w:r w:rsidRPr="00FC7152">
        <w:rPr>
          <w:rFonts w:ascii="Times New Roman" w:cs="宋体" w:hint="eastAsia"/>
          <w:kern w:val="18"/>
          <w:sz w:val="24"/>
          <w:szCs w:val="24"/>
        </w:rPr>
        <w:t>峰</w:t>
      </w:r>
      <w:r w:rsidRPr="00FC7152">
        <w:rPr>
          <w:rFonts w:ascii="Times New Roman" w:cs="Times New Roman"/>
          <w:kern w:val="18"/>
          <w:sz w:val="24"/>
          <w:szCs w:val="24"/>
        </w:rPr>
        <w:t xml:space="preserve">  </w:t>
      </w:r>
      <w:r w:rsidRPr="00FC7152">
        <w:rPr>
          <w:rFonts w:ascii="Times New Roman" w:cs="宋体" w:hint="eastAsia"/>
          <w:kern w:val="18"/>
          <w:sz w:val="24"/>
          <w:szCs w:val="24"/>
        </w:rPr>
        <w:t>戴国亮</w:t>
      </w:r>
      <w:r w:rsidRPr="00FC7152">
        <w:rPr>
          <w:rFonts w:ascii="Times New Roman" w:cs="Times New Roman"/>
          <w:kern w:val="18"/>
          <w:sz w:val="24"/>
          <w:szCs w:val="24"/>
        </w:rPr>
        <w:t xml:space="preserve">  </w:t>
      </w:r>
    </w:p>
    <w:p w:rsidR="0068104B" w:rsidRPr="00FC7152" w:rsidRDefault="0068104B" w:rsidP="002F7ABE">
      <w:pPr>
        <w:spacing w:line="360" w:lineRule="auto"/>
        <w:ind w:leftChars="945" w:left="31680" w:firstLineChars="0" w:firstLine="0"/>
        <w:rPr>
          <w:rFonts w:ascii="Times New Roman" w:cs="Times New Roman"/>
          <w:kern w:val="18"/>
          <w:sz w:val="24"/>
          <w:szCs w:val="24"/>
        </w:rPr>
      </w:pPr>
      <w:r w:rsidRPr="00FC7152">
        <w:rPr>
          <w:rFonts w:ascii="Times New Roman" w:cs="宋体" w:hint="eastAsia"/>
          <w:kern w:val="18"/>
          <w:sz w:val="24"/>
          <w:szCs w:val="24"/>
        </w:rPr>
        <w:t>付艳斌</w:t>
      </w:r>
      <w:r w:rsidRPr="00FC7152">
        <w:rPr>
          <w:rFonts w:ascii="Times New Roman" w:cs="Times New Roman"/>
          <w:kern w:val="18"/>
          <w:sz w:val="24"/>
          <w:szCs w:val="24"/>
        </w:rPr>
        <w:t xml:space="preserve">  </w:t>
      </w:r>
      <w:r w:rsidRPr="00FC7152">
        <w:rPr>
          <w:rFonts w:ascii="Times New Roman" w:cs="宋体" w:hint="eastAsia"/>
          <w:kern w:val="18"/>
          <w:sz w:val="24"/>
          <w:szCs w:val="24"/>
        </w:rPr>
        <w:t>郭保华</w:t>
      </w:r>
      <w:r w:rsidRPr="00FC7152">
        <w:rPr>
          <w:rFonts w:ascii="Times New Roman" w:cs="Times New Roman"/>
          <w:kern w:val="18"/>
          <w:sz w:val="24"/>
          <w:szCs w:val="24"/>
        </w:rPr>
        <w:t xml:space="preserve">  </w:t>
      </w:r>
      <w:r w:rsidRPr="00FC7152">
        <w:rPr>
          <w:rFonts w:ascii="Times New Roman" w:cs="宋体" w:hint="eastAsia"/>
          <w:kern w:val="18"/>
          <w:sz w:val="24"/>
          <w:szCs w:val="24"/>
        </w:rPr>
        <w:t>龚秋明</w:t>
      </w:r>
      <w:r w:rsidRPr="00FC7152">
        <w:rPr>
          <w:rFonts w:ascii="Times New Roman" w:cs="Times New Roman"/>
          <w:kern w:val="18"/>
          <w:sz w:val="24"/>
          <w:szCs w:val="24"/>
        </w:rPr>
        <w:t xml:space="preserve">  </w:t>
      </w:r>
      <w:r w:rsidRPr="00FC7152">
        <w:rPr>
          <w:rFonts w:ascii="Times New Roman" w:cs="宋体" w:hint="eastAsia"/>
          <w:kern w:val="18"/>
          <w:sz w:val="24"/>
          <w:szCs w:val="24"/>
        </w:rPr>
        <w:t>宫凤强</w:t>
      </w:r>
      <w:r w:rsidRPr="00FC7152">
        <w:rPr>
          <w:rFonts w:ascii="Times New Roman" w:cs="Times New Roman"/>
          <w:kern w:val="18"/>
          <w:sz w:val="24"/>
          <w:szCs w:val="24"/>
        </w:rPr>
        <w:t xml:space="preserve">  </w:t>
      </w:r>
    </w:p>
    <w:p w:rsidR="0068104B" w:rsidRPr="00FC7152" w:rsidRDefault="0068104B" w:rsidP="002F7ABE">
      <w:pPr>
        <w:spacing w:line="360" w:lineRule="auto"/>
        <w:ind w:leftChars="945" w:left="31680" w:firstLineChars="0" w:firstLine="0"/>
        <w:rPr>
          <w:rFonts w:ascii="Times New Roman" w:cs="Times New Roman"/>
          <w:kern w:val="18"/>
          <w:sz w:val="24"/>
          <w:szCs w:val="24"/>
        </w:rPr>
      </w:pPr>
      <w:r w:rsidRPr="00FC7152">
        <w:rPr>
          <w:rFonts w:ascii="Times New Roman" w:cs="宋体" w:hint="eastAsia"/>
          <w:kern w:val="18"/>
          <w:sz w:val="24"/>
          <w:szCs w:val="24"/>
        </w:rPr>
        <w:t>何</w:t>
      </w:r>
      <w:r w:rsidRPr="00FC7152">
        <w:rPr>
          <w:rFonts w:ascii="Times New Roman" w:cs="Times New Roman"/>
          <w:kern w:val="18"/>
          <w:sz w:val="24"/>
          <w:szCs w:val="24"/>
        </w:rPr>
        <w:t xml:space="preserve">  </w:t>
      </w:r>
      <w:r w:rsidRPr="00FC7152">
        <w:rPr>
          <w:rFonts w:ascii="Times New Roman" w:cs="宋体" w:hint="eastAsia"/>
          <w:kern w:val="18"/>
          <w:sz w:val="24"/>
          <w:szCs w:val="24"/>
        </w:rPr>
        <w:t>晖</w:t>
      </w:r>
      <w:bookmarkStart w:id="0" w:name="_GoBack"/>
      <w:bookmarkEnd w:id="0"/>
      <w:r w:rsidRPr="00FC7152">
        <w:rPr>
          <w:rFonts w:ascii="Times New Roman" w:cs="Times New Roman"/>
          <w:kern w:val="18"/>
          <w:sz w:val="24"/>
          <w:szCs w:val="24"/>
        </w:rPr>
        <w:t xml:space="preserve">  </w:t>
      </w:r>
      <w:r w:rsidRPr="00FC7152">
        <w:rPr>
          <w:rFonts w:ascii="Times New Roman" w:cs="宋体" w:hint="eastAsia"/>
          <w:kern w:val="18"/>
          <w:sz w:val="24"/>
          <w:szCs w:val="24"/>
        </w:rPr>
        <w:t>胡</w:t>
      </w:r>
      <w:r w:rsidRPr="00FC7152">
        <w:rPr>
          <w:rFonts w:ascii="Times New Roman" w:cs="Times New Roman"/>
          <w:kern w:val="18"/>
          <w:sz w:val="24"/>
          <w:szCs w:val="24"/>
        </w:rPr>
        <w:t xml:space="preserve">  </w:t>
      </w:r>
      <w:r w:rsidRPr="00FC7152">
        <w:rPr>
          <w:rFonts w:ascii="Times New Roman" w:cs="宋体" w:hint="eastAsia"/>
          <w:kern w:val="18"/>
          <w:sz w:val="24"/>
          <w:szCs w:val="24"/>
        </w:rPr>
        <w:t>昱</w:t>
      </w:r>
      <w:r w:rsidRPr="00FC7152">
        <w:rPr>
          <w:rFonts w:ascii="Times New Roman" w:cs="Times New Roman"/>
          <w:kern w:val="18"/>
          <w:sz w:val="24"/>
          <w:szCs w:val="24"/>
        </w:rPr>
        <w:t xml:space="preserve">  </w:t>
      </w:r>
      <w:r w:rsidRPr="00FC7152">
        <w:rPr>
          <w:rFonts w:ascii="Times New Roman" w:cs="宋体" w:hint="eastAsia"/>
          <w:kern w:val="18"/>
          <w:sz w:val="24"/>
          <w:szCs w:val="24"/>
        </w:rPr>
        <w:t>侯</w:t>
      </w:r>
      <w:r w:rsidRPr="00FC7152">
        <w:rPr>
          <w:rFonts w:ascii="Times New Roman" w:cs="Times New Roman"/>
          <w:kern w:val="18"/>
          <w:sz w:val="24"/>
          <w:szCs w:val="24"/>
        </w:rPr>
        <w:t xml:space="preserve">  </w:t>
      </w:r>
      <w:r w:rsidRPr="00FC7152">
        <w:rPr>
          <w:rFonts w:ascii="Times New Roman" w:cs="宋体" w:hint="eastAsia"/>
          <w:kern w:val="18"/>
          <w:sz w:val="24"/>
          <w:szCs w:val="24"/>
        </w:rPr>
        <w:t>靖</w:t>
      </w:r>
      <w:r w:rsidRPr="00FC7152">
        <w:rPr>
          <w:rFonts w:ascii="Times New Roman" w:cs="Times New Roman"/>
          <w:kern w:val="18"/>
          <w:sz w:val="24"/>
          <w:szCs w:val="24"/>
        </w:rPr>
        <w:t xml:space="preserve">  </w:t>
      </w:r>
      <w:r w:rsidRPr="00FC7152">
        <w:rPr>
          <w:rFonts w:ascii="Times New Roman" w:cs="宋体" w:hint="eastAsia"/>
          <w:kern w:val="18"/>
          <w:sz w:val="24"/>
          <w:szCs w:val="24"/>
        </w:rPr>
        <w:t>侯晓亮</w:t>
      </w:r>
      <w:r w:rsidRPr="00FC7152">
        <w:rPr>
          <w:rFonts w:ascii="Times New Roman" w:cs="Times New Roman"/>
          <w:kern w:val="18"/>
          <w:sz w:val="24"/>
          <w:szCs w:val="24"/>
        </w:rPr>
        <w:t xml:space="preserve">  </w:t>
      </w:r>
    </w:p>
    <w:p w:rsidR="0068104B" w:rsidRPr="00FC7152" w:rsidRDefault="0068104B" w:rsidP="002F7ABE">
      <w:pPr>
        <w:spacing w:line="360" w:lineRule="auto"/>
        <w:ind w:leftChars="945" w:left="31680" w:firstLineChars="0" w:firstLine="0"/>
        <w:rPr>
          <w:rFonts w:ascii="Times New Roman" w:cs="Times New Roman"/>
          <w:kern w:val="18"/>
          <w:sz w:val="24"/>
          <w:szCs w:val="24"/>
        </w:rPr>
      </w:pPr>
      <w:r w:rsidRPr="00FC7152">
        <w:rPr>
          <w:rFonts w:ascii="Times New Roman" w:cs="宋体" w:hint="eastAsia"/>
          <w:kern w:val="18"/>
          <w:sz w:val="24"/>
          <w:szCs w:val="24"/>
        </w:rPr>
        <w:t>胡</w:t>
      </w:r>
      <w:r w:rsidRPr="00FC7152">
        <w:rPr>
          <w:rFonts w:ascii="Times New Roman" w:cs="Times New Roman"/>
          <w:kern w:val="18"/>
          <w:sz w:val="24"/>
          <w:szCs w:val="24"/>
        </w:rPr>
        <w:t xml:space="preserve">  </w:t>
      </w:r>
      <w:r w:rsidRPr="00FC7152">
        <w:rPr>
          <w:rFonts w:ascii="Times New Roman" w:cs="宋体" w:hint="eastAsia"/>
          <w:kern w:val="18"/>
          <w:sz w:val="24"/>
          <w:szCs w:val="24"/>
        </w:rPr>
        <w:t>斌</w:t>
      </w:r>
      <w:r w:rsidRPr="00FC7152">
        <w:rPr>
          <w:rFonts w:ascii="Times New Roman" w:cs="Times New Roman"/>
          <w:kern w:val="18"/>
          <w:sz w:val="24"/>
          <w:szCs w:val="24"/>
        </w:rPr>
        <w:t xml:space="preserve">  </w:t>
      </w:r>
      <w:r w:rsidRPr="00FC7152">
        <w:rPr>
          <w:rFonts w:ascii="Times New Roman" w:cs="宋体" w:hint="eastAsia"/>
          <w:kern w:val="18"/>
          <w:sz w:val="24"/>
          <w:szCs w:val="24"/>
        </w:rPr>
        <w:t>何</w:t>
      </w:r>
      <w:r w:rsidRPr="00FC7152">
        <w:rPr>
          <w:rFonts w:ascii="Times New Roman" w:cs="Times New Roman"/>
          <w:kern w:val="18"/>
          <w:sz w:val="24"/>
          <w:szCs w:val="24"/>
        </w:rPr>
        <w:t xml:space="preserve">  </w:t>
      </w:r>
      <w:r w:rsidRPr="00FC7152">
        <w:rPr>
          <w:rFonts w:ascii="Times New Roman" w:cs="宋体" w:hint="eastAsia"/>
          <w:kern w:val="18"/>
          <w:sz w:val="24"/>
          <w:szCs w:val="24"/>
        </w:rPr>
        <w:t>翔</w:t>
      </w:r>
      <w:r w:rsidRPr="00FC7152">
        <w:rPr>
          <w:rFonts w:ascii="Times New Roman" w:cs="Times New Roman"/>
          <w:kern w:val="18"/>
          <w:sz w:val="24"/>
          <w:szCs w:val="24"/>
        </w:rPr>
        <w:t xml:space="preserve">  </w:t>
      </w:r>
      <w:r w:rsidRPr="00FC7152">
        <w:rPr>
          <w:rFonts w:ascii="Times New Roman" w:cs="宋体" w:hint="eastAsia"/>
          <w:kern w:val="18"/>
          <w:sz w:val="24"/>
          <w:szCs w:val="24"/>
        </w:rPr>
        <w:t>胡其志</w:t>
      </w:r>
      <w:r w:rsidRPr="00FC7152">
        <w:rPr>
          <w:rFonts w:ascii="Times New Roman" w:cs="Times New Roman"/>
          <w:kern w:val="18"/>
          <w:sz w:val="24"/>
          <w:szCs w:val="24"/>
        </w:rPr>
        <w:t xml:space="preserve">  </w:t>
      </w:r>
      <w:r w:rsidRPr="00FC7152">
        <w:rPr>
          <w:rFonts w:ascii="Times New Roman" w:cs="宋体" w:hint="eastAsia"/>
          <w:kern w:val="18"/>
          <w:sz w:val="24"/>
          <w:szCs w:val="24"/>
        </w:rPr>
        <w:t>黄</w:t>
      </w:r>
      <w:r w:rsidRPr="00FC7152">
        <w:rPr>
          <w:rFonts w:ascii="Times New Roman" w:cs="Times New Roman"/>
          <w:kern w:val="18"/>
          <w:sz w:val="24"/>
          <w:szCs w:val="24"/>
        </w:rPr>
        <w:t xml:space="preserve">  </w:t>
      </w:r>
      <w:r w:rsidRPr="00FC7152">
        <w:rPr>
          <w:rFonts w:ascii="Times New Roman" w:cs="宋体" w:hint="eastAsia"/>
          <w:kern w:val="18"/>
          <w:sz w:val="24"/>
          <w:szCs w:val="24"/>
        </w:rPr>
        <w:t>明</w:t>
      </w:r>
      <w:r w:rsidRPr="00FC7152">
        <w:rPr>
          <w:rFonts w:ascii="Times New Roman" w:cs="Times New Roman"/>
          <w:kern w:val="18"/>
          <w:sz w:val="24"/>
          <w:szCs w:val="24"/>
        </w:rPr>
        <w:t xml:space="preserve"> </w:t>
      </w:r>
    </w:p>
    <w:p w:rsidR="0068104B" w:rsidRPr="00FC7152" w:rsidRDefault="0068104B" w:rsidP="002F7ABE">
      <w:pPr>
        <w:spacing w:line="360" w:lineRule="auto"/>
        <w:ind w:leftChars="945" w:left="31680" w:firstLineChars="0" w:firstLine="0"/>
        <w:rPr>
          <w:rFonts w:ascii="Times New Roman" w:cs="Times New Roman"/>
          <w:kern w:val="18"/>
          <w:sz w:val="24"/>
          <w:szCs w:val="24"/>
        </w:rPr>
      </w:pPr>
      <w:r w:rsidRPr="00FC7152">
        <w:rPr>
          <w:rFonts w:ascii="Times New Roman" w:cs="宋体" w:hint="eastAsia"/>
          <w:kern w:val="18"/>
          <w:sz w:val="24"/>
          <w:szCs w:val="24"/>
        </w:rPr>
        <w:t>金</w:t>
      </w:r>
      <w:r w:rsidRPr="00FC7152">
        <w:rPr>
          <w:rFonts w:ascii="Times New Roman" w:cs="Times New Roman"/>
          <w:kern w:val="18"/>
          <w:sz w:val="24"/>
          <w:szCs w:val="24"/>
        </w:rPr>
        <w:t xml:space="preserve">  </w:t>
      </w:r>
      <w:r w:rsidRPr="00FC7152">
        <w:rPr>
          <w:rFonts w:ascii="Times New Roman" w:cs="宋体" w:hint="eastAsia"/>
          <w:kern w:val="18"/>
          <w:sz w:val="24"/>
          <w:szCs w:val="24"/>
        </w:rPr>
        <w:t>衍</w:t>
      </w:r>
      <w:r w:rsidRPr="00FC7152">
        <w:rPr>
          <w:rFonts w:ascii="Times New Roman" w:cs="Times New Roman"/>
          <w:kern w:val="18"/>
          <w:sz w:val="24"/>
          <w:szCs w:val="24"/>
        </w:rPr>
        <w:t xml:space="preserve">  </w:t>
      </w:r>
      <w:r w:rsidRPr="00FC7152">
        <w:rPr>
          <w:rFonts w:ascii="Times New Roman" w:cs="宋体" w:hint="eastAsia"/>
          <w:kern w:val="18"/>
          <w:sz w:val="24"/>
          <w:szCs w:val="24"/>
        </w:rPr>
        <w:t>贾</w:t>
      </w:r>
      <w:r w:rsidRPr="00FC7152">
        <w:rPr>
          <w:rFonts w:ascii="Times New Roman" w:cs="Times New Roman"/>
          <w:kern w:val="18"/>
          <w:sz w:val="24"/>
          <w:szCs w:val="24"/>
        </w:rPr>
        <w:t xml:space="preserve">  </w:t>
      </w:r>
      <w:r w:rsidRPr="00FC7152">
        <w:rPr>
          <w:rFonts w:ascii="Times New Roman" w:cs="宋体" w:hint="eastAsia"/>
          <w:kern w:val="18"/>
          <w:sz w:val="24"/>
          <w:szCs w:val="24"/>
        </w:rPr>
        <w:t>蓬</w:t>
      </w:r>
      <w:r w:rsidRPr="00FC7152">
        <w:rPr>
          <w:rFonts w:ascii="Times New Roman" w:cs="Times New Roman"/>
          <w:kern w:val="18"/>
          <w:sz w:val="24"/>
          <w:szCs w:val="24"/>
        </w:rPr>
        <w:t xml:space="preserve">  </w:t>
      </w:r>
      <w:r w:rsidRPr="00FC7152">
        <w:rPr>
          <w:rFonts w:ascii="Times New Roman" w:cs="宋体" w:hint="eastAsia"/>
          <w:kern w:val="18"/>
          <w:sz w:val="24"/>
          <w:szCs w:val="24"/>
        </w:rPr>
        <w:t>孔德森</w:t>
      </w:r>
      <w:r w:rsidRPr="00FC7152">
        <w:rPr>
          <w:rFonts w:ascii="Times New Roman" w:cs="Times New Roman"/>
          <w:kern w:val="18"/>
          <w:sz w:val="24"/>
          <w:szCs w:val="24"/>
        </w:rPr>
        <w:t xml:space="preserve">  </w:t>
      </w:r>
      <w:r w:rsidRPr="00FC7152">
        <w:rPr>
          <w:rFonts w:ascii="Times New Roman" w:cs="宋体" w:hint="eastAsia"/>
          <w:kern w:val="18"/>
          <w:sz w:val="24"/>
          <w:szCs w:val="24"/>
        </w:rPr>
        <w:t>苗</w:t>
      </w:r>
      <w:r w:rsidRPr="00FC7152">
        <w:rPr>
          <w:rFonts w:ascii="Times New Roman" w:cs="Times New Roman"/>
          <w:kern w:val="18"/>
          <w:sz w:val="24"/>
          <w:szCs w:val="24"/>
        </w:rPr>
        <w:t xml:space="preserve">  </w:t>
      </w:r>
      <w:r w:rsidRPr="00FC7152">
        <w:rPr>
          <w:rFonts w:ascii="Times New Roman" w:cs="宋体" w:hint="eastAsia"/>
          <w:kern w:val="18"/>
          <w:sz w:val="24"/>
          <w:szCs w:val="24"/>
        </w:rPr>
        <w:t>雨</w:t>
      </w:r>
      <w:r w:rsidRPr="00FC7152">
        <w:rPr>
          <w:rFonts w:ascii="Times New Roman" w:cs="Times New Roman"/>
          <w:kern w:val="18"/>
          <w:sz w:val="24"/>
          <w:szCs w:val="24"/>
        </w:rPr>
        <w:t xml:space="preserve">  </w:t>
      </w:r>
    </w:p>
    <w:p w:rsidR="0068104B" w:rsidRPr="00FC7152" w:rsidRDefault="0068104B" w:rsidP="002F7ABE">
      <w:pPr>
        <w:spacing w:line="360" w:lineRule="auto"/>
        <w:ind w:leftChars="945" w:left="31680" w:firstLineChars="0" w:firstLine="0"/>
        <w:rPr>
          <w:rFonts w:ascii="Times New Roman" w:cs="Times New Roman"/>
          <w:kern w:val="18"/>
          <w:sz w:val="24"/>
          <w:szCs w:val="24"/>
        </w:rPr>
      </w:pPr>
      <w:r w:rsidRPr="00FC7152">
        <w:rPr>
          <w:rFonts w:ascii="Times New Roman" w:cs="宋体" w:hint="eastAsia"/>
          <w:kern w:val="18"/>
          <w:sz w:val="24"/>
          <w:szCs w:val="24"/>
        </w:rPr>
        <w:t>梅国雄</w:t>
      </w:r>
      <w:r w:rsidRPr="00FC7152">
        <w:rPr>
          <w:rFonts w:ascii="Times New Roman" w:cs="Times New Roman"/>
          <w:kern w:val="18"/>
          <w:sz w:val="24"/>
          <w:szCs w:val="24"/>
        </w:rPr>
        <w:t xml:space="preserve">  </w:t>
      </w:r>
      <w:r w:rsidRPr="00FC7152">
        <w:rPr>
          <w:rFonts w:ascii="Times New Roman" w:cs="宋体" w:hint="eastAsia"/>
          <w:kern w:val="18"/>
          <w:sz w:val="24"/>
          <w:szCs w:val="24"/>
        </w:rPr>
        <w:t>刘保县</w:t>
      </w:r>
      <w:r w:rsidRPr="00FC7152">
        <w:rPr>
          <w:rFonts w:ascii="Times New Roman" w:cs="Times New Roman"/>
          <w:kern w:val="18"/>
          <w:sz w:val="24"/>
          <w:szCs w:val="24"/>
        </w:rPr>
        <w:t xml:space="preserve">  </w:t>
      </w:r>
      <w:r w:rsidRPr="00FC7152">
        <w:rPr>
          <w:rFonts w:ascii="Times New Roman" w:cs="宋体" w:hint="eastAsia"/>
          <w:kern w:val="18"/>
          <w:sz w:val="24"/>
          <w:szCs w:val="24"/>
        </w:rPr>
        <w:t>刘招伟</w:t>
      </w:r>
      <w:r w:rsidRPr="00FC7152">
        <w:rPr>
          <w:rFonts w:ascii="Times New Roman" w:cs="Times New Roman"/>
          <w:kern w:val="18"/>
          <w:sz w:val="24"/>
          <w:szCs w:val="24"/>
        </w:rPr>
        <w:t xml:space="preserve">  </w:t>
      </w:r>
      <w:r w:rsidRPr="00FC7152">
        <w:rPr>
          <w:rFonts w:ascii="Times New Roman" w:cs="宋体" w:hint="eastAsia"/>
          <w:kern w:val="18"/>
          <w:sz w:val="24"/>
          <w:szCs w:val="24"/>
        </w:rPr>
        <w:t>刘建军</w:t>
      </w:r>
      <w:r w:rsidRPr="00FC7152">
        <w:rPr>
          <w:rFonts w:ascii="Times New Roman" w:cs="Times New Roman"/>
          <w:kern w:val="18"/>
          <w:sz w:val="24"/>
          <w:szCs w:val="24"/>
        </w:rPr>
        <w:t xml:space="preserve">  </w:t>
      </w:r>
    </w:p>
    <w:p w:rsidR="0068104B" w:rsidRPr="00FC7152" w:rsidRDefault="0068104B" w:rsidP="002F7ABE">
      <w:pPr>
        <w:spacing w:line="360" w:lineRule="auto"/>
        <w:ind w:leftChars="945" w:left="31680" w:firstLineChars="0" w:firstLine="0"/>
        <w:rPr>
          <w:rFonts w:ascii="Times New Roman" w:cs="Times New Roman"/>
          <w:kern w:val="18"/>
          <w:sz w:val="24"/>
          <w:szCs w:val="24"/>
        </w:rPr>
      </w:pPr>
      <w:r w:rsidRPr="00FC7152">
        <w:rPr>
          <w:rFonts w:ascii="Times New Roman" w:cs="宋体" w:hint="eastAsia"/>
          <w:kern w:val="18"/>
          <w:sz w:val="24"/>
          <w:szCs w:val="24"/>
        </w:rPr>
        <w:t>刘保国</w:t>
      </w:r>
      <w:r w:rsidRPr="00FC7152">
        <w:rPr>
          <w:rFonts w:ascii="Times New Roman" w:cs="Times New Roman"/>
          <w:kern w:val="18"/>
          <w:sz w:val="24"/>
          <w:szCs w:val="24"/>
        </w:rPr>
        <w:t xml:space="preserve">  </w:t>
      </w:r>
      <w:r w:rsidRPr="00FC7152">
        <w:rPr>
          <w:rFonts w:ascii="Times New Roman" w:cs="宋体" w:hint="eastAsia"/>
          <w:kern w:val="18"/>
          <w:sz w:val="24"/>
          <w:szCs w:val="24"/>
        </w:rPr>
        <w:t>刘元雪</w:t>
      </w:r>
      <w:r w:rsidRPr="00FC7152">
        <w:rPr>
          <w:rFonts w:ascii="Times New Roman" w:cs="Times New Roman"/>
          <w:kern w:val="18"/>
          <w:sz w:val="24"/>
          <w:szCs w:val="24"/>
        </w:rPr>
        <w:t xml:space="preserve">  </w:t>
      </w:r>
      <w:r w:rsidRPr="00FC7152">
        <w:rPr>
          <w:rFonts w:ascii="Times New Roman" w:cs="宋体" w:hint="eastAsia"/>
          <w:kern w:val="18"/>
          <w:sz w:val="24"/>
          <w:szCs w:val="24"/>
        </w:rPr>
        <w:t>刘</w:t>
      </w:r>
      <w:r w:rsidRPr="00FC7152">
        <w:rPr>
          <w:rFonts w:ascii="Times New Roman" w:cs="Times New Roman"/>
          <w:kern w:val="18"/>
          <w:sz w:val="24"/>
          <w:szCs w:val="24"/>
        </w:rPr>
        <w:t xml:space="preserve">  </w:t>
      </w:r>
      <w:r w:rsidRPr="00FC7152">
        <w:rPr>
          <w:rFonts w:ascii="Times New Roman" w:cs="宋体" w:hint="eastAsia"/>
          <w:kern w:val="18"/>
          <w:sz w:val="24"/>
          <w:szCs w:val="24"/>
        </w:rPr>
        <w:t>涛</w:t>
      </w:r>
      <w:r w:rsidRPr="00FC7152">
        <w:rPr>
          <w:rFonts w:ascii="Times New Roman" w:cs="Times New Roman"/>
          <w:kern w:val="18"/>
          <w:sz w:val="24"/>
          <w:szCs w:val="24"/>
        </w:rPr>
        <w:t xml:space="preserve">  </w:t>
      </w:r>
      <w:r w:rsidRPr="00FC7152">
        <w:rPr>
          <w:rFonts w:ascii="Times New Roman" w:cs="宋体" w:hint="eastAsia"/>
          <w:kern w:val="18"/>
          <w:sz w:val="24"/>
          <w:szCs w:val="24"/>
        </w:rPr>
        <w:t>刘</w:t>
      </w:r>
      <w:r w:rsidRPr="00FC7152">
        <w:rPr>
          <w:rFonts w:ascii="Times New Roman" w:cs="Times New Roman"/>
          <w:kern w:val="18"/>
          <w:sz w:val="24"/>
          <w:szCs w:val="24"/>
        </w:rPr>
        <w:t xml:space="preserve">  </w:t>
      </w:r>
      <w:r w:rsidRPr="00FC7152">
        <w:rPr>
          <w:rFonts w:ascii="Times New Roman" w:cs="宋体" w:hint="eastAsia"/>
          <w:kern w:val="18"/>
          <w:sz w:val="24"/>
          <w:szCs w:val="24"/>
        </w:rPr>
        <w:t>峰</w:t>
      </w:r>
      <w:r w:rsidRPr="00FC7152">
        <w:rPr>
          <w:rFonts w:ascii="Times New Roman" w:cs="Times New Roman"/>
          <w:kern w:val="18"/>
          <w:sz w:val="24"/>
          <w:szCs w:val="24"/>
        </w:rPr>
        <w:t xml:space="preserve">  </w:t>
      </w:r>
    </w:p>
    <w:p w:rsidR="0068104B" w:rsidRPr="00FC7152" w:rsidRDefault="0068104B" w:rsidP="002F7ABE">
      <w:pPr>
        <w:spacing w:line="360" w:lineRule="auto"/>
        <w:ind w:leftChars="945" w:left="31680" w:firstLineChars="0" w:firstLine="0"/>
        <w:rPr>
          <w:rFonts w:ascii="Times New Roman" w:cs="Times New Roman"/>
          <w:kern w:val="18"/>
          <w:sz w:val="24"/>
          <w:szCs w:val="24"/>
        </w:rPr>
      </w:pPr>
      <w:r w:rsidRPr="00FC7152">
        <w:rPr>
          <w:rFonts w:ascii="Times New Roman" w:cs="宋体" w:hint="eastAsia"/>
          <w:kern w:val="18"/>
          <w:sz w:val="24"/>
          <w:szCs w:val="24"/>
        </w:rPr>
        <w:t>刘晓丽</w:t>
      </w:r>
      <w:r w:rsidRPr="00FC7152">
        <w:rPr>
          <w:rFonts w:ascii="Times New Roman" w:cs="Times New Roman"/>
          <w:kern w:val="18"/>
          <w:sz w:val="24"/>
          <w:szCs w:val="24"/>
        </w:rPr>
        <w:t xml:space="preserve">  </w:t>
      </w:r>
      <w:r w:rsidRPr="00FC7152">
        <w:rPr>
          <w:rFonts w:ascii="Times New Roman" w:cs="宋体" w:hint="eastAsia"/>
          <w:kern w:val="18"/>
          <w:sz w:val="24"/>
          <w:szCs w:val="24"/>
        </w:rPr>
        <w:t>刘庭金</w:t>
      </w:r>
      <w:r w:rsidRPr="00FC7152">
        <w:rPr>
          <w:rFonts w:ascii="Times New Roman" w:cs="Times New Roman"/>
          <w:kern w:val="18"/>
          <w:sz w:val="24"/>
          <w:szCs w:val="24"/>
        </w:rPr>
        <w:t xml:space="preserve">  </w:t>
      </w:r>
      <w:r w:rsidRPr="00FC7152">
        <w:rPr>
          <w:rFonts w:ascii="Times New Roman" w:cs="宋体" w:hint="eastAsia"/>
          <w:kern w:val="18"/>
          <w:sz w:val="24"/>
          <w:szCs w:val="24"/>
        </w:rPr>
        <w:t>李</w:t>
      </w:r>
      <w:r w:rsidRPr="00FC7152">
        <w:rPr>
          <w:rFonts w:ascii="Times New Roman" w:cs="Times New Roman"/>
          <w:kern w:val="18"/>
          <w:sz w:val="24"/>
          <w:szCs w:val="24"/>
        </w:rPr>
        <w:t xml:space="preserve">  </w:t>
      </w:r>
      <w:r w:rsidRPr="00FC7152">
        <w:rPr>
          <w:rFonts w:ascii="Times New Roman" w:cs="宋体" w:hint="eastAsia"/>
          <w:kern w:val="18"/>
          <w:sz w:val="24"/>
          <w:szCs w:val="24"/>
        </w:rPr>
        <w:t>琦</w:t>
      </w:r>
      <w:r w:rsidRPr="00FC7152">
        <w:rPr>
          <w:rFonts w:ascii="Times New Roman" w:cs="Times New Roman"/>
          <w:kern w:val="18"/>
          <w:sz w:val="24"/>
          <w:szCs w:val="24"/>
        </w:rPr>
        <w:t xml:space="preserve">  </w:t>
      </w:r>
      <w:r w:rsidRPr="00FC7152">
        <w:rPr>
          <w:rFonts w:ascii="Times New Roman" w:cs="宋体" w:hint="eastAsia"/>
          <w:kern w:val="18"/>
          <w:sz w:val="24"/>
          <w:szCs w:val="24"/>
        </w:rPr>
        <w:t>李</w:t>
      </w:r>
      <w:r w:rsidRPr="00FC7152">
        <w:rPr>
          <w:rFonts w:ascii="Times New Roman" w:cs="Times New Roman"/>
          <w:kern w:val="18"/>
          <w:sz w:val="24"/>
          <w:szCs w:val="24"/>
        </w:rPr>
        <w:t xml:space="preserve">  </w:t>
      </w:r>
      <w:r w:rsidRPr="00FC7152">
        <w:rPr>
          <w:rFonts w:ascii="Times New Roman" w:cs="宋体" w:hint="eastAsia"/>
          <w:kern w:val="18"/>
          <w:sz w:val="24"/>
          <w:szCs w:val="24"/>
        </w:rPr>
        <w:t>忠</w:t>
      </w:r>
    </w:p>
    <w:p w:rsidR="0068104B" w:rsidRPr="00FC7152" w:rsidRDefault="0068104B" w:rsidP="002F7ABE">
      <w:pPr>
        <w:spacing w:line="360" w:lineRule="auto"/>
        <w:ind w:leftChars="945" w:left="31680" w:firstLineChars="0" w:firstLine="0"/>
        <w:rPr>
          <w:rFonts w:ascii="Times New Roman" w:cs="Times New Roman"/>
          <w:kern w:val="18"/>
          <w:sz w:val="24"/>
          <w:szCs w:val="24"/>
        </w:rPr>
      </w:pPr>
      <w:r w:rsidRPr="00FC7152">
        <w:rPr>
          <w:rFonts w:ascii="Times New Roman" w:cs="宋体" w:hint="eastAsia"/>
          <w:kern w:val="18"/>
          <w:sz w:val="24"/>
          <w:szCs w:val="24"/>
        </w:rPr>
        <w:t>李</w:t>
      </w:r>
      <w:r w:rsidRPr="00FC7152">
        <w:rPr>
          <w:rFonts w:ascii="Times New Roman" w:cs="Times New Roman"/>
          <w:kern w:val="18"/>
          <w:sz w:val="24"/>
          <w:szCs w:val="24"/>
        </w:rPr>
        <w:t xml:space="preserve">  </w:t>
      </w:r>
      <w:r w:rsidRPr="00FC7152">
        <w:rPr>
          <w:rFonts w:ascii="Times New Roman" w:cs="宋体" w:hint="eastAsia"/>
          <w:kern w:val="18"/>
          <w:sz w:val="24"/>
          <w:szCs w:val="24"/>
        </w:rPr>
        <w:t>根</w:t>
      </w:r>
      <w:r w:rsidRPr="00FC7152">
        <w:rPr>
          <w:rFonts w:ascii="Times New Roman" w:cs="Times New Roman"/>
          <w:kern w:val="18"/>
          <w:sz w:val="24"/>
          <w:szCs w:val="24"/>
        </w:rPr>
        <w:t xml:space="preserve">  </w:t>
      </w:r>
      <w:r w:rsidRPr="00FC7152">
        <w:rPr>
          <w:rFonts w:ascii="Times New Roman" w:cs="宋体" w:hint="eastAsia"/>
          <w:kern w:val="18"/>
          <w:sz w:val="24"/>
          <w:szCs w:val="24"/>
        </w:rPr>
        <w:t>李</w:t>
      </w:r>
      <w:r w:rsidRPr="00FC7152">
        <w:rPr>
          <w:rFonts w:ascii="Times New Roman" w:cs="Times New Roman"/>
          <w:kern w:val="18"/>
          <w:sz w:val="24"/>
          <w:szCs w:val="24"/>
        </w:rPr>
        <w:t xml:space="preserve">  </w:t>
      </w:r>
      <w:r w:rsidRPr="00FC7152">
        <w:rPr>
          <w:rFonts w:ascii="Times New Roman" w:cs="宋体" w:hint="eastAsia"/>
          <w:kern w:val="18"/>
          <w:sz w:val="24"/>
          <w:szCs w:val="24"/>
        </w:rPr>
        <w:t>伟</w:t>
      </w:r>
      <w:r w:rsidRPr="00FC7152">
        <w:rPr>
          <w:rFonts w:ascii="Times New Roman" w:cs="Times New Roman"/>
          <w:kern w:val="18"/>
          <w:sz w:val="24"/>
          <w:szCs w:val="24"/>
        </w:rPr>
        <w:t xml:space="preserve">  </w:t>
      </w:r>
      <w:r w:rsidRPr="00FC7152">
        <w:rPr>
          <w:rFonts w:ascii="Times New Roman" w:cs="宋体" w:hint="eastAsia"/>
          <w:kern w:val="18"/>
          <w:sz w:val="24"/>
          <w:szCs w:val="24"/>
        </w:rPr>
        <w:t>梁正召</w:t>
      </w:r>
      <w:r w:rsidRPr="00FC7152">
        <w:rPr>
          <w:rFonts w:ascii="Times New Roman" w:cs="Times New Roman"/>
          <w:kern w:val="18"/>
          <w:sz w:val="24"/>
          <w:szCs w:val="24"/>
        </w:rPr>
        <w:t xml:space="preserve">  </w:t>
      </w:r>
      <w:r w:rsidRPr="00FC7152">
        <w:rPr>
          <w:rFonts w:ascii="Times New Roman" w:cs="宋体" w:hint="eastAsia"/>
          <w:kern w:val="18"/>
          <w:sz w:val="24"/>
          <w:szCs w:val="24"/>
        </w:rPr>
        <w:t>柳</w:t>
      </w:r>
      <w:r w:rsidRPr="00FC7152">
        <w:rPr>
          <w:rFonts w:ascii="Times New Roman" w:cs="Times New Roman"/>
          <w:kern w:val="18"/>
          <w:sz w:val="24"/>
          <w:szCs w:val="24"/>
        </w:rPr>
        <w:t xml:space="preserve">  </w:t>
      </w:r>
      <w:r w:rsidRPr="00FC7152">
        <w:rPr>
          <w:rFonts w:ascii="Times New Roman" w:cs="宋体" w:hint="eastAsia"/>
          <w:kern w:val="18"/>
          <w:sz w:val="24"/>
          <w:szCs w:val="24"/>
        </w:rPr>
        <w:t>献</w:t>
      </w:r>
    </w:p>
    <w:p w:rsidR="0068104B" w:rsidRDefault="0068104B" w:rsidP="002F7ABE">
      <w:pPr>
        <w:spacing w:line="360" w:lineRule="auto"/>
        <w:ind w:leftChars="945" w:left="31680" w:firstLineChars="0" w:firstLine="0"/>
        <w:rPr>
          <w:rFonts w:ascii="Times New Roman" w:cs="Times New Roman"/>
          <w:kern w:val="18"/>
          <w:sz w:val="24"/>
          <w:szCs w:val="24"/>
        </w:rPr>
      </w:pPr>
      <w:r>
        <w:rPr>
          <w:rFonts w:ascii="Times New Roman" w:cs="宋体" w:hint="eastAsia"/>
          <w:kern w:val="18"/>
          <w:sz w:val="24"/>
          <w:szCs w:val="24"/>
        </w:rPr>
        <w:t>焦玉勇</w:t>
      </w:r>
      <w:r>
        <w:rPr>
          <w:rFonts w:ascii="Times New Roman" w:cs="Times New Roman"/>
          <w:kern w:val="18"/>
          <w:sz w:val="24"/>
          <w:szCs w:val="24"/>
        </w:rPr>
        <w:t xml:space="preserve">  </w:t>
      </w:r>
      <w:r w:rsidRPr="00FC7152">
        <w:rPr>
          <w:rFonts w:ascii="Times New Roman" w:cs="宋体" w:hint="eastAsia"/>
          <w:kern w:val="18"/>
          <w:sz w:val="24"/>
          <w:szCs w:val="24"/>
        </w:rPr>
        <w:t>宋建波</w:t>
      </w:r>
      <w:r w:rsidRPr="00FC7152">
        <w:rPr>
          <w:rFonts w:ascii="Times New Roman" w:cs="Times New Roman"/>
          <w:kern w:val="18"/>
          <w:sz w:val="24"/>
          <w:szCs w:val="24"/>
        </w:rPr>
        <w:t xml:space="preserve">  </w:t>
      </w:r>
      <w:r w:rsidRPr="00FC7152">
        <w:rPr>
          <w:rFonts w:ascii="Times New Roman" w:cs="宋体" w:hint="eastAsia"/>
          <w:kern w:val="18"/>
          <w:sz w:val="24"/>
          <w:szCs w:val="24"/>
        </w:rPr>
        <w:t>孙光中</w:t>
      </w:r>
      <w:r w:rsidRPr="00FC7152">
        <w:rPr>
          <w:rFonts w:ascii="Times New Roman" w:cs="Times New Roman"/>
          <w:kern w:val="18"/>
          <w:sz w:val="24"/>
          <w:szCs w:val="24"/>
        </w:rPr>
        <w:t xml:space="preserve">  </w:t>
      </w:r>
      <w:r w:rsidRPr="00FC7152">
        <w:rPr>
          <w:rFonts w:ascii="Times New Roman" w:cs="宋体" w:hint="eastAsia"/>
          <w:kern w:val="18"/>
          <w:sz w:val="24"/>
          <w:szCs w:val="24"/>
        </w:rPr>
        <w:t>石建勋</w:t>
      </w:r>
    </w:p>
    <w:p w:rsidR="0068104B" w:rsidRDefault="0068104B" w:rsidP="002F7ABE">
      <w:pPr>
        <w:spacing w:line="360" w:lineRule="auto"/>
        <w:ind w:leftChars="945" w:left="31680" w:firstLineChars="0" w:firstLine="0"/>
        <w:rPr>
          <w:rFonts w:ascii="Times New Roman" w:cs="Times New Roman"/>
          <w:kern w:val="18"/>
          <w:sz w:val="24"/>
          <w:szCs w:val="24"/>
        </w:rPr>
      </w:pPr>
      <w:r w:rsidRPr="00FC7152">
        <w:rPr>
          <w:rFonts w:ascii="Times New Roman" w:cs="宋体" w:hint="eastAsia"/>
          <w:kern w:val="18"/>
          <w:sz w:val="24"/>
          <w:szCs w:val="24"/>
        </w:rPr>
        <w:t>唐巨鹏</w:t>
      </w:r>
      <w:r w:rsidRPr="00FC7152">
        <w:rPr>
          <w:rFonts w:ascii="Times New Roman" w:cs="Times New Roman"/>
          <w:kern w:val="18"/>
          <w:sz w:val="24"/>
          <w:szCs w:val="24"/>
        </w:rPr>
        <w:t xml:space="preserve">  </w:t>
      </w:r>
      <w:r w:rsidRPr="00FC7152">
        <w:rPr>
          <w:rFonts w:ascii="Times New Roman" w:cs="宋体" w:hint="eastAsia"/>
          <w:kern w:val="18"/>
          <w:sz w:val="24"/>
          <w:szCs w:val="24"/>
        </w:rPr>
        <w:t>唐欣薇</w:t>
      </w:r>
      <w:r w:rsidRPr="00FC7152">
        <w:rPr>
          <w:rFonts w:ascii="Times New Roman" w:cs="Times New Roman"/>
          <w:kern w:val="18"/>
          <w:sz w:val="24"/>
          <w:szCs w:val="24"/>
        </w:rPr>
        <w:t xml:space="preserve">  </w:t>
      </w:r>
      <w:r w:rsidRPr="00FC7152">
        <w:rPr>
          <w:rFonts w:ascii="Times New Roman" w:cs="宋体" w:hint="eastAsia"/>
          <w:kern w:val="18"/>
          <w:sz w:val="24"/>
          <w:szCs w:val="24"/>
        </w:rPr>
        <w:t>王述红</w:t>
      </w:r>
      <w:r w:rsidRPr="00FC7152">
        <w:rPr>
          <w:rFonts w:ascii="Times New Roman" w:cs="Times New Roman"/>
          <w:kern w:val="18"/>
          <w:sz w:val="24"/>
          <w:szCs w:val="24"/>
        </w:rPr>
        <w:t xml:space="preserve">  </w:t>
      </w:r>
      <w:r w:rsidRPr="00FC7152">
        <w:rPr>
          <w:rFonts w:ascii="Times New Roman" w:cs="宋体" w:hint="eastAsia"/>
          <w:kern w:val="18"/>
          <w:sz w:val="24"/>
          <w:szCs w:val="24"/>
        </w:rPr>
        <w:t>王</w:t>
      </w:r>
      <w:r w:rsidRPr="00FC7152">
        <w:rPr>
          <w:rFonts w:ascii="Times New Roman" w:cs="Times New Roman"/>
          <w:kern w:val="18"/>
          <w:sz w:val="24"/>
          <w:szCs w:val="24"/>
        </w:rPr>
        <w:t xml:space="preserve">  </w:t>
      </w:r>
      <w:r w:rsidRPr="00FC7152">
        <w:rPr>
          <w:rFonts w:ascii="Times New Roman" w:cs="宋体" w:hint="eastAsia"/>
          <w:kern w:val="18"/>
          <w:sz w:val="24"/>
          <w:szCs w:val="24"/>
        </w:rPr>
        <w:t>成</w:t>
      </w:r>
    </w:p>
    <w:p w:rsidR="0068104B" w:rsidRDefault="0068104B" w:rsidP="002F7ABE">
      <w:pPr>
        <w:spacing w:line="360" w:lineRule="auto"/>
        <w:ind w:leftChars="945" w:left="31680" w:firstLineChars="0" w:firstLine="0"/>
        <w:rPr>
          <w:rFonts w:ascii="Times New Roman" w:cs="Times New Roman"/>
          <w:kern w:val="18"/>
          <w:sz w:val="24"/>
          <w:szCs w:val="24"/>
        </w:rPr>
      </w:pPr>
      <w:r w:rsidRPr="00FC7152">
        <w:rPr>
          <w:rFonts w:ascii="Times New Roman" w:cs="宋体" w:hint="eastAsia"/>
          <w:kern w:val="18"/>
          <w:sz w:val="24"/>
          <w:szCs w:val="24"/>
        </w:rPr>
        <w:t>王洪新</w:t>
      </w:r>
      <w:r w:rsidRPr="00FC7152">
        <w:rPr>
          <w:rFonts w:ascii="Times New Roman" w:cs="Times New Roman"/>
          <w:kern w:val="18"/>
          <w:sz w:val="24"/>
          <w:szCs w:val="24"/>
        </w:rPr>
        <w:t xml:space="preserve"> </w:t>
      </w:r>
      <w:r>
        <w:rPr>
          <w:rFonts w:ascii="Times New Roman" w:cs="Times New Roman"/>
          <w:kern w:val="18"/>
          <w:sz w:val="24"/>
          <w:szCs w:val="24"/>
        </w:rPr>
        <w:t xml:space="preserve"> </w:t>
      </w:r>
      <w:r w:rsidRPr="00FC7152">
        <w:rPr>
          <w:rFonts w:ascii="Times New Roman" w:cs="宋体" w:hint="eastAsia"/>
          <w:kern w:val="18"/>
          <w:sz w:val="24"/>
          <w:szCs w:val="24"/>
        </w:rPr>
        <w:t>吴起星</w:t>
      </w:r>
      <w:r w:rsidRPr="00FC7152">
        <w:rPr>
          <w:rFonts w:ascii="Times New Roman" w:cs="Times New Roman"/>
          <w:kern w:val="18"/>
          <w:sz w:val="24"/>
          <w:szCs w:val="24"/>
        </w:rPr>
        <w:t xml:space="preserve">  </w:t>
      </w:r>
      <w:r w:rsidRPr="00FC7152">
        <w:rPr>
          <w:rFonts w:ascii="Times New Roman" w:cs="宋体" w:hint="eastAsia"/>
          <w:kern w:val="18"/>
          <w:sz w:val="24"/>
          <w:szCs w:val="24"/>
        </w:rPr>
        <w:t>吴祖松</w:t>
      </w:r>
      <w:r w:rsidRPr="00FC7152">
        <w:rPr>
          <w:rFonts w:ascii="Times New Roman" w:cs="Times New Roman"/>
          <w:kern w:val="18"/>
          <w:sz w:val="24"/>
          <w:szCs w:val="24"/>
        </w:rPr>
        <w:t xml:space="preserve">  </w:t>
      </w:r>
      <w:r w:rsidRPr="00FC7152">
        <w:rPr>
          <w:rFonts w:ascii="Times New Roman" w:cs="宋体" w:hint="eastAsia"/>
          <w:kern w:val="18"/>
          <w:sz w:val="24"/>
          <w:szCs w:val="24"/>
        </w:rPr>
        <w:t>肖衡林</w:t>
      </w:r>
    </w:p>
    <w:p w:rsidR="0068104B" w:rsidRDefault="0068104B" w:rsidP="002F7ABE">
      <w:pPr>
        <w:spacing w:line="360" w:lineRule="auto"/>
        <w:ind w:leftChars="945" w:left="31680" w:firstLineChars="0" w:firstLine="0"/>
        <w:rPr>
          <w:rFonts w:ascii="Times New Roman" w:cs="Times New Roman"/>
          <w:kern w:val="18"/>
          <w:sz w:val="24"/>
          <w:szCs w:val="24"/>
        </w:rPr>
      </w:pPr>
      <w:r w:rsidRPr="00FC7152">
        <w:rPr>
          <w:rFonts w:ascii="Times New Roman" w:cs="宋体" w:hint="eastAsia"/>
          <w:kern w:val="18"/>
          <w:sz w:val="24"/>
          <w:szCs w:val="24"/>
        </w:rPr>
        <w:t>肖本林</w:t>
      </w:r>
      <w:r>
        <w:rPr>
          <w:rFonts w:ascii="Times New Roman" w:cs="Times New Roman"/>
          <w:kern w:val="18"/>
          <w:sz w:val="24"/>
          <w:szCs w:val="24"/>
        </w:rPr>
        <w:t xml:space="preserve">  </w:t>
      </w:r>
      <w:r w:rsidRPr="00FC7152">
        <w:rPr>
          <w:rFonts w:ascii="Times New Roman" w:cs="宋体" w:hint="eastAsia"/>
          <w:kern w:val="18"/>
          <w:sz w:val="24"/>
          <w:szCs w:val="24"/>
        </w:rPr>
        <w:t>徐奴文</w:t>
      </w:r>
      <w:r>
        <w:rPr>
          <w:rFonts w:ascii="Times New Roman" w:cs="Times New Roman"/>
          <w:kern w:val="18"/>
          <w:sz w:val="24"/>
          <w:szCs w:val="24"/>
        </w:rPr>
        <w:t xml:space="preserve">  </w:t>
      </w:r>
      <w:r w:rsidRPr="00FC7152">
        <w:rPr>
          <w:rFonts w:ascii="Times New Roman" w:cs="宋体" w:hint="eastAsia"/>
          <w:kern w:val="18"/>
          <w:sz w:val="24"/>
          <w:szCs w:val="24"/>
        </w:rPr>
        <w:t>徐</w:t>
      </w:r>
      <w:r w:rsidRPr="00FC7152">
        <w:rPr>
          <w:rFonts w:ascii="Times New Roman" w:cs="Times New Roman"/>
          <w:kern w:val="18"/>
          <w:sz w:val="24"/>
          <w:szCs w:val="24"/>
        </w:rPr>
        <w:t xml:space="preserve">  </w:t>
      </w:r>
      <w:r w:rsidRPr="00FC7152">
        <w:rPr>
          <w:rFonts w:ascii="Times New Roman" w:cs="宋体" w:hint="eastAsia"/>
          <w:kern w:val="18"/>
          <w:sz w:val="24"/>
          <w:szCs w:val="24"/>
        </w:rPr>
        <w:t>营</w:t>
      </w:r>
      <w:r>
        <w:rPr>
          <w:rFonts w:ascii="Times New Roman" w:cs="Times New Roman"/>
          <w:kern w:val="18"/>
          <w:sz w:val="24"/>
          <w:szCs w:val="24"/>
        </w:rPr>
        <w:t xml:space="preserve">  </w:t>
      </w:r>
      <w:r w:rsidRPr="00FC7152">
        <w:rPr>
          <w:rFonts w:ascii="Times New Roman" w:cs="宋体" w:hint="eastAsia"/>
          <w:kern w:val="18"/>
          <w:sz w:val="24"/>
          <w:szCs w:val="24"/>
        </w:rPr>
        <w:t>于广云</w:t>
      </w:r>
    </w:p>
    <w:p w:rsidR="0068104B" w:rsidRDefault="0068104B" w:rsidP="002F7ABE">
      <w:pPr>
        <w:spacing w:line="360" w:lineRule="auto"/>
        <w:ind w:leftChars="945" w:left="31680" w:firstLineChars="0" w:firstLine="0"/>
        <w:rPr>
          <w:rFonts w:ascii="Times New Roman" w:cs="Times New Roman"/>
          <w:kern w:val="18"/>
          <w:sz w:val="24"/>
          <w:szCs w:val="24"/>
        </w:rPr>
      </w:pPr>
      <w:r w:rsidRPr="00FC7152">
        <w:rPr>
          <w:rFonts w:ascii="Times New Roman" w:cs="宋体" w:hint="eastAsia"/>
          <w:kern w:val="18"/>
          <w:sz w:val="24"/>
          <w:szCs w:val="24"/>
        </w:rPr>
        <w:t>阳生权</w:t>
      </w:r>
      <w:r w:rsidRPr="00FC7152">
        <w:rPr>
          <w:rFonts w:ascii="Times New Roman" w:cs="Times New Roman"/>
          <w:kern w:val="18"/>
          <w:sz w:val="24"/>
          <w:szCs w:val="24"/>
        </w:rPr>
        <w:t xml:space="preserve">  </w:t>
      </w:r>
      <w:r w:rsidRPr="00FC7152">
        <w:rPr>
          <w:rFonts w:ascii="Times New Roman" w:cs="宋体" w:hint="eastAsia"/>
          <w:kern w:val="18"/>
          <w:sz w:val="24"/>
          <w:szCs w:val="24"/>
        </w:rPr>
        <w:t>俞</w:t>
      </w:r>
      <w:r w:rsidRPr="00FC7152">
        <w:rPr>
          <w:rFonts w:ascii="Times New Roman" w:cs="Times New Roman"/>
          <w:kern w:val="18"/>
          <w:sz w:val="24"/>
          <w:szCs w:val="24"/>
        </w:rPr>
        <w:t xml:space="preserve">  </w:t>
      </w:r>
      <w:r w:rsidRPr="00FC7152">
        <w:rPr>
          <w:rFonts w:ascii="Times New Roman" w:cs="宋体" w:hint="eastAsia"/>
          <w:kern w:val="18"/>
          <w:sz w:val="24"/>
          <w:szCs w:val="24"/>
        </w:rPr>
        <w:t>缙</w:t>
      </w:r>
      <w:r>
        <w:rPr>
          <w:rFonts w:ascii="Times New Roman" w:cs="Times New Roman"/>
          <w:kern w:val="18"/>
          <w:sz w:val="24"/>
          <w:szCs w:val="24"/>
        </w:rPr>
        <w:t xml:space="preserve">  </w:t>
      </w:r>
      <w:r w:rsidRPr="00FC7152">
        <w:rPr>
          <w:rFonts w:ascii="Times New Roman" w:cs="宋体" w:hint="eastAsia"/>
          <w:kern w:val="18"/>
          <w:sz w:val="24"/>
          <w:szCs w:val="24"/>
        </w:rPr>
        <w:t>周小文</w:t>
      </w:r>
      <w:r w:rsidRPr="00FC7152">
        <w:rPr>
          <w:rFonts w:ascii="Times New Roman" w:cs="Times New Roman"/>
          <w:kern w:val="18"/>
          <w:sz w:val="24"/>
          <w:szCs w:val="24"/>
        </w:rPr>
        <w:t xml:space="preserve">  </w:t>
      </w:r>
      <w:r w:rsidRPr="00FC7152">
        <w:rPr>
          <w:rFonts w:ascii="Times New Roman" w:cs="宋体" w:hint="eastAsia"/>
          <w:kern w:val="18"/>
          <w:sz w:val="24"/>
          <w:szCs w:val="24"/>
        </w:rPr>
        <w:t>张君禄</w:t>
      </w:r>
    </w:p>
    <w:p w:rsidR="0068104B" w:rsidRDefault="0068104B" w:rsidP="002F7ABE">
      <w:pPr>
        <w:spacing w:line="360" w:lineRule="auto"/>
        <w:ind w:leftChars="945" w:left="31680" w:firstLineChars="0" w:firstLine="0"/>
        <w:rPr>
          <w:rFonts w:ascii="Times New Roman" w:cs="Times New Roman"/>
          <w:kern w:val="18"/>
          <w:sz w:val="24"/>
          <w:szCs w:val="24"/>
        </w:rPr>
      </w:pPr>
      <w:r w:rsidRPr="00FC7152">
        <w:rPr>
          <w:rFonts w:ascii="Times New Roman" w:cs="宋体" w:hint="eastAsia"/>
          <w:kern w:val="18"/>
          <w:sz w:val="24"/>
          <w:szCs w:val="24"/>
        </w:rPr>
        <w:t>张志强</w:t>
      </w:r>
      <w:r w:rsidRPr="00FC7152">
        <w:rPr>
          <w:rFonts w:ascii="Times New Roman" w:cs="宋体" w:hint="eastAsia"/>
          <w:kern w:val="18"/>
          <w:sz w:val="18"/>
          <w:szCs w:val="18"/>
        </w:rPr>
        <w:t>（西南交大）</w:t>
      </w:r>
      <w:r w:rsidRPr="00FC7152">
        <w:rPr>
          <w:rFonts w:ascii="Times New Roman" w:cs="Times New Roman"/>
          <w:kern w:val="18"/>
          <w:sz w:val="24"/>
          <w:szCs w:val="24"/>
        </w:rPr>
        <w:t xml:space="preserve"> </w:t>
      </w:r>
      <w:r w:rsidRPr="00FC7152">
        <w:rPr>
          <w:rFonts w:ascii="Times New Roman" w:cs="宋体" w:hint="eastAsia"/>
          <w:kern w:val="18"/>
          <w:sz w:val="24"/>
          <w:szCs w:val="24"/>
        </w:rPr>
        <w:t>张志强</w:t>
      </w:r>
      <w:r w:rsidRPr="00FC7152">
        <w:rPr>
          <w:rFonts w:ascii="Times New Roman" w:cs="宋体" w:hint="eastAsia"/>
          <w:kern w:val="18"/>
          <w:sz w:val="18"/>
          <w:szCs w:val="18"/>
        </w:rPr>
        <w:t>（西安理工）</w:t>
      </w:r>
      <w:r w:rsidRPr="00FC7152">
        <w:rPr>
          <w:rFonts w:ascii="Times New Roman" w:cs="Times New Roman"/>
          <w:kern w:val="18"/>
          <w:sz w:val="24"/>
          <w:szCs w:val="24"/>
        </w:rPr>
        <w:t xml:space="preserve"> </w:t>
      </w:r>
    </w:p>
    <w:p w:rsidR="0068104B" w:rsidRDefault="0068104B" w:rsidP="002F7ABE">
      <w:pPr>
        <w:spacing w:line="360" w:lineRule="auto"/>
        <w:ind w:leftChars="945" w:left="31680" w:firstLineChars="0" w:firstLine="0"/>
        <w:rPr>
          <w:rFonts w:ascii="Times New Roman" w:cs="Times New Roman"/>
          <w:kern w:val="18"/>
          <w:sz w:val="24"/>
          <w:szCs w:val="24"/>
        </w:rPr>
      </w:pPr>
      <w:r w:rsidRPr="00FC7152">
        <w:rPr>
          <w:rFonts w:ascii="Times New Roman" w:cs="宋体" w:hint="eastAsia"/>
          <w:kern w:val="18"/>
          <w:sz w:val="24"/>
          <w:szCs w:val="24"/>
        </w:rPr>
        <w:t>张百胜</w:t>
      </w:r>
      <w:r>
        <w:rPr>
          <w:rFonts w:ascii="Times New Roman" w:cs="Times New Roman"/>
          <w:kern w:val="18"/>
          <w:sz w:val="24"/>
          <w:szCs w:val="24"/>
        </w:rPr>
        <w:t xml:space="preserve">  </w:t>
      </w:r>
      <w:r w:rsidRPr="00FC7152">
        <w:rPr>
          <w:rFonts w:ascii="Times New Roman" w:cs="宋体" w:hint="eastAsia"/>
          <w:kern w:val="18"/>
          <w:sz w:val="24"/>
          <w:szCs w:val="24"/>
        </w:rPr>
        <w:t>左建平</w:t>
      </w:r>
      <w:r w:rsidRPr="00FC7152">
        <w:rPr>
          <w:rFonts w:ascii="Times New Roman" w:cs="Times New Roman"/>
          <w:kern w:val="18"/>
          <w:sz w:val="24"/>
          <w:szCs w:val="24"/>
        </w:rPr>
        <w:t xml:space="preserve">  </w:t>
      </w:r>
      <w:r w:rsidRPr="00FC7152">
        <w:rPr>
          <w:rFonts w:ascii="Times New Roman" w:cs="宋体" w:hint="eastAsia"/>
          <w:kern w:val="18"/>
          <w:sz w:val="24"/>
          <w:szCs w:val="24"/>
        </w:rPr>
        <w:t>朱其志</w:t>
      </w:r>
      <w:r w:rsidRPr="00FC7152">
        <w:rPr>
          <w:rFonts w:ascii="Times New Roman" w:cs="Times New Roman"/>
          <w:kern w:val="18"/>
          <w:sz w:val="24"/>
          <w:szCs w:val="24"/>
        </w:rPr>
        <w:t xml:space="preserve">  </w:t>
      </w:r>
      <w:r w:rsidRPr="00FC7152">
        <w:rPr>
          <w:rFonts w:ascii="Times New Roman" w:cs="宋体" w:hint="eastAsia"/>
          <w:kern w:val="18"/>
          <w:sz w:val="24"/>
          <w:szCs w:val="24"/>
        </w:rPr>
        <w:t>周治国</w:t>
      </w:r>
    </w:p>
    <w:p w:rsidR="0068104B" w:rsidRPr="00FC7152" w:rsidRDefault="0068104B" w:rsidP="002F7ABE">
      <w:pPr>
        <w:spacing w:line="360" w:lineRule="auto"/>
        <w:ind w:leftChars="945" w:left="31680" w:firstLineChars="0" w:firstLine="0"/>
        <w:rPr>
          <w:rFonts w:ascii="Times New Roman" w:cs="Times New Roman"/>
          <w:kern w:val="18"/>
          <w:sz w:val="24"/>
          <w:szCs w:val="24"/>
        </w:rPr>
      </w:pPr>
      <w:r w:rsidRPr="00FC7152">
        <w:rPr>
          <w:rFonts w:ascii="Times New Roman" w:cs="宋体" w:hint="eastAsia"/>
          <w:kern w:val="18"/>
          <w:sz w:val="24"/>
          <w:szCs w:val="24"/>
        </w:rPr>
        <w:t>张玉成</w:t>
      </w:r>
      <w:r>
        <w:rPr>
          <w:rFonts w:ascii="Times New Roman" w:cs="Times New Roman"/>
          <w:kern w:val="18"/>
          <w:sz w:val="24"/>
          <w:szCs w:val="24"/>
        </w:rPr>
        <w:t xml:space="preserve">  </w:t>
      </w:r>
      <w:r w:rsidRPr="00FC7152">
        <w:rPr>
          <w:rFonts w:ascii="Times New Roman" w:cs="宋体" w:hint="eastAsia"/>
          <w:kern w:val="18"/>
          <w:sz w:val="24"/>
          <w:szCs w:val="24"/>
        </w:rPr>
        <w:t>张树光</w:t>
      </w:r>
      <w:r w:rsidRPr="00FC7152">
        <w:rPr>
          <w:rFonts w:ascii="Times New Roman" w:cs="Times New Roman"/>
          <w:kern w:val="18"/>
          <w:sz w:val="24"/>
          <w:szCs w:val="24"/>
        </w:rPr>
        <w:t xml:space="preserve">  </w:t>
      </w:r>
      <w:r w:rsidRPr="00FC7152">
        <w:rPr>
          <w:rFonts w:ascii="Times New Roman" w:cs="宋体" w:hint="eastAsia"/>
          <w:kern w:val="18"/>
          <w:sz w:val="24"/>
          <w:szCs w:val="24"/>
        </w:rPr>
        <w:t>张</w:t>
      </w:r>
      <w:r w:rsidRPr="00FC7152">
        <w:rPr>
          <w:rFonts w:ascii="Times New Roman" w:cs="Times New Roman"/>
          <w:kern w:val="18"/>
          <w:sz w:val="24"/>
          <w:szCs w:val="24"/>
        </w:rPr>
        <w:t xml:space="preserve">  </w:t>
      </w:r>
      <w:r w:rsidRPr="00FC7152">
        <w:rPr>
          <w:rFonts w:ascii="Times New Roman" w:cs="宋体" w:hint="eastAsia"/>
          <w:kern w:val="18"/>
          <w:sz w:val="24"/>
          <w:szCs w:val="24"/>
        </w:rPr>
        <w:t>琦</w:t>
      </w:r>
      <w:r w:rsidRPr="00FC7152">
        <w:rPr>
          <w:rFonts w:ascii="Times New Roman" w:cs="Times New Roman"/>
          <w:kern w:val="18"/>
          <w:sz w:val="24"/>
          <w:szCs w:val="24"/>
        </w:rPr>
        <w:t xml:space="preserve">  </w:t>
      </w:r>
    </w:p>
    <w:p w:rsidR="0068104B" w:rsidRPr="00FC7152" w:rsidRDefault="0068104B" w:rsidP="002F7ABE">
      <w:pPr>
        <w:spacing w:beforeLines="50" w:afterLines="50" w:line="360" w:lineRule="auto"/>
        <w:ind w:firstLine="31680"/>
        <w:rPr>
          <w:rFonts w:ascii="黑体" w:eastAsia="黑体" w:hAnsi="黑体" w:cs="Times New Roman"/>
          <w:b/>
          <w:bCs/>
          <w:sz w:val="24"/>
          <w:szCs w:val="24"/>
        </w:rPr>
      </w:pPr>
      <w:r w:rsidRPr="00FC7152">
        <w:rPr>
          <w:rFonts w:ascii="黑体" w:eastAsia="黑体" w:hAnsi="黑体" w:cs="Times New Roman"/>
          <w:b/>
          <w:bCs/>
          <w:sz w:val="24"/>
          <w:szCs w:val="24"/>
        </w:rPr>
        <w:t> </w:t>
      </w:r>
      <w:r w:rsidRPr="00FC7152">
        <w:rPr>
          <w:rFonts w:ascii="黑体" w:eastAsia="黑体" w:hAnsi="黑体" w:cs="黑体" w:hint="eastAsia"/>
          <w:b/>
          <w:bCs/>
          <w:sz w:val="24"/>
          <w:szCs w:val="24"/>
        </w:rPr>
        <w:t>三、组织委员会：</w:t>
      </w:r>
    </w:p>
    <w:p w:rsidR="0068104B" w:rsidRPr="00FC7152" w:rsidRDefault="0068104B" w:rsidP="002F7ABE">
      <w:pPr>
        <w:spacing w:line="360" w:lineRule="auto"/>
        <w:ind w:firstLineChars="400" w:firstLine="31680"/>
        <w:rPr>
          <w:rFonts w:ascii="宋体" w:cs="Times New Roman"/>
          <w:kern w:val="18"/>
          <w:sz w:val="24"/>
          <w:szCs w:val="24"/>
        </w:rPr>
      </w:pPr>
      <w:r w:rsidRPr="00FC7152">
        <w:rPr>
          <w:rFonts w:ascii="宋体" w:hAnsi="宋体" w:cs="宋体" w:hint="eastAsia"/>
          <w:b/>
          <w:bCs/>
          <w:kern w:val="18"/>
          <w:sz w:val="24"/>
          <w:szCs w:val="24"/>
        </w:rPr>
        <w:t>主</w:t>
      </w:r>
      <w:r w:rsidRPr="00FC7152">
        <w:rPr>
          <w:rFonts w:ascii="宋体" w:hAnsi="宋体" w:cs="宋体"/>
          <w:b/>
          <w:bCs/>
          <w:kern w:val="18"/>
          <w:sz w:val="24"/>
          <w:szCs w:val="24"/>
        </w:rPr>
        <w:t xml:space="preserve">  </w:t>
      </w:r>
      <w:r w:rsidRPr="00FC7152">
        <w:rPr>
          <w:rFonts w:ascii="宋体" w:hAnsi="宋体" w:cs="宋体" w:hint="eastAsia"/>
          <w:b/>
          <w:bCs/>
          <w:kern w:val="18"/>
          <w:sz w:val="24"/>
          <w:szCs w:val="24"/>
        </w:rPr>
        <w:t>任：</w:t>
      </w:r>
      <w:r w:rsidRPr="00FC7152">
        <w:rPr>
          <w:rFonts w:ascii="宋体" w:hAnsi="宋体" w:cs="宋体"/>
          <w:b/>
          <w:bCs/>
          <w:kern w:val="18"/>
          <w:sz w:val="24"/>
          <w:szCs w:val="24"/>
        </w:rPr>
        <w:t xml:space="preserve"> </w:t>
      </w:r>
      <w:r w:rsidRPr="00FC7152">
        <w:rPr>
          <w:rFonts w:ascii="宋体" w:hAnsi="宋体" w:cs="宋体" w:hint="eastAsia"/>
          <w:kern w:val="18"/>
          <w:sz w:val="24"/>
          <w:szCs w:val="24"/>
        </w:rPr>
        <w:t>薛</w:t>
      </w:r>
      <w:r w:rsidRPr="00FC7152">
        <w:rPr>
          <w:rFonts w:ascii="宋体" w:hAnsi="宋体" w:cs="宋体"/>
          <w:kern w:val="18"/>
          <w:sz w:val="24"/>
          <w:szCs w:val="24"/>
        </w:rPr>
        <w:t xml:space="preserve">  </w:t>
      </w:r>
      <w:r w:rsidRPr="00FC7152">
        <w:rPr>
          <w:rFonts w:ascii="宋体" w:hAnsi="宋体" w:cs="宋体" w:hint="eastAsia"/>
          <w:kern w:val="18"/>
          <w:sz w:val="24"/>
          <w:szCs w:val="24"/>
        </w:rPr>
        <w:t>强</w:t>
      </w:r>
      <w:r w:rsidRPr="00FC7152">
        <w:rPr>
          <w:rFonts w:ascii="宋体" w:cs="Times New Roman"/>
          <w:kern w:val="18"/>
          <w:sz w:val="24"/>
          <w:szCs w:val="24"/>
        </w:rPr>
        <w:t> </w:t>
      </w:r>
      <w:r w:rsidRPr="00FC7152">
        <w:rPr>
          <w:rFonts w:ascii="宋体" w:hAnsi="宋体" w:cs="宋体" w:hint="eastAsia"/>
          <w:kern w:val="18"/>
          <w:sz w:val="24"/>
          <w:szCs w:val="24"/>
        </w:rPr>
        <w:t>周</w:t>
      </w:r>
      <w:r w:rsidRPr="00FC7152">
        <w:rPr>
          <w:rFonts w:ascii="宋体" w:hAnsi="宋体" w:cs="宋体"/>
          <w:kern w:val="18"/>
          <w:sz w:val="24"/>
          <w:szCs w:val="24"/>
        </w:rPr>
        <w:t xml:space="preserve">  </w:t>
      </w:r>
      <w:r w:rsidRPr="00FC7152">
        <w:rPr>
          <w:rFonts w:ascii="宋体" w:hAnsi="宋体" w:cs="宋体" w:hint="eastAsia"/>
          <w:kern w:val="18"/>
          <w:sz w:val="24"/>
          <w:szCs w:val="24"/>
        </w:rPr>
        <w:t>辉</w:t>
      </w:r>
    </w:p>
    <w:p w:rsidR="0068104B" w:rsidRPr="00FC7152" w:rsidRDefault="0068104B" w:rsidP="002F7ABE">
      <w:pPr>
        <w:spacing w:line="360" w:lineRule="auto"/>
        <w:ind w:firstLineChars="400" w:firstLine="31680"/>
        <w:rPr>
          <w:rFonts w:ascii="Times New Roman" w:hAnsi="Times New Roman" w:cs="Times New Roman"/>
          <w:sz w:val="24"/>
          <w:szCs w:val="24"/>
        </w:rPr>
      </w:pPr>
      <w:r w:rsidRPr="00FC7152">
        <w:rPr>
          <w:rFonts w:ascii="宋体" w:hAnsi="宋体" w:cs="宋体" w:hint="eastAsia"/>
          <w:b/>
          <w:bCs/>
          <w:kern w:val="18"/>
          <w:sz w:val="24"/>
          <w:szCs w:val="24"/>
        </w:rPr>
        <w:t>副主任：</w:t>
      </w:r>
      <w:r w:rsidRPr="00FC7152">
        <w:rPr>
          <w:rFonts w:ascii="宋体" w:hAnsi="宋体" w:cs="宋体"/>
          <w:b/>
          <w:bCs/>
          <w:kern w:val="18"/>
          <w:sz w:val="24"/>
          <w:szCs w:val="24"/>
        </w:rPr>
        <w:t xml:space="preserve"> </w:t>
      </w:r>
      <w:r w:rsidRPr="00FC7152">
        <w:rPr>
          <w:rFonts w:ascii="宋体" w:hAnsi="宋体" w:cs="宋体" w:hint="eastAsia"/>
          <w:kern w:val="18"/>
          <w:sz w:val="24"/>
          <w:szCs w:val="24"/>
        </w:rPr>
        <w:t>张传庆</w:t>
      </w:r>
      <w:r w:rsidRPr="00FC7152">
        <w:rPr>
          <w:rFonts w:ascii="宋体" w:hAnsi="宋体" w:cs="宋体"/>
          <w:kern w:val="18"/>
          <w:sz w:val="24"/>
          <w:szCs w:val="24"/>
        </w:rPr>
        <w:t xml:space="preserve">  </w:t>
      </w:r>
      <w:r w:rsidRPr="00FC7152">
        <w:rPr>
          <w:rFonts w:ascii="宋体" w:hAnsi="宋体" w:cs="宋体" w:hint="eastAsia"/>
          <w:kern w:val="18"/>
          <w:sz w:val="24"/>
          <w:szCs w:val="24"/>
        </w:rPr>
        <w:t>胡大伟</w:t>
      </w:r>
      <w:r w:rsidRPr="00FC7152">
        <w:rPr>
          <w:rFonts w:ascii="宋体" w:hAnsi="宋体" w:cs="宋体"/>
          <w:kern w:val="18"/>
          <w:sz w:val="24"/>
          <w:szCs w:val="24"/>
        </w:rPr>
        <w:t xml:space="preserve">  </w:t>
      </w:r>
      <w:r w:rsidRPr="00FC7152">
        <w:rPr>
          <w:rFonts w:ascii="宋体" w:hAnsi="宋体" w:cs="宋体" w:hint="eastAsia"/>
          <w:kern w:val="18"/>
          <w:sz w:val="24"/>
          <w:szCs w:val="24"/>
        </w:rPr>
        <w:t>赵</w:t>
      </w:r>
      <w:r w:rsidRPr="00FC7152">
        <w:rPr>
          <w:rFonts w:ascii="宋体" w:hAnsi="宋体" w:cs="宋体"/>
          <w:kern w:val="18"/>
          <w:sz w:val="24"/>
          <w:szCs w:val="24"/>
        </w:rPr>
        <w:t xml:space="preserve">  </w:t>
      </w:r>
      <w:r w:rsidRPr="00FC7152">
        <w:rPr>
          <w:rFonts w:ascii="宋体" w:hAnsi="宋体" w:cs="宋体" w:hint="eastAsia"/>
          <w:kern w:val="18"/>
          <w:sz w:val="24"/>
          <w:szCs w:val="24"/>
        </w:rPr>
        <w:t>颖</w:t>
      </w:r>
      <w:r w:rsidRPr="00FC7152">
        <w:rPr>
          <w:rFonts w:ascii="宋体" w:hAnsi="宋体" w:cs="宋体"/>
          <w:kern w:val="18"/>
          <w:sz w:val="24"/>
          <w:szCs w:val="24"/>
        </w:rPr>
        <w:t xml:space="preserve">  </w:t>
      </w:r>
      <w:r w:rsidRPr="00FC7152">
        <w:rPr>
          <w:rFonts w:ascii="宋体" w:hAnsi="宋体" w:cs="宋体" w:hint="eastAsia"/>
          <w:kern w:val="18"/>
          <w:sz w:val="24"/>
          <w:szCs w:val="24"/>
        </w:rPr>
        <w:t>陆海军</w:t>
      </w:r>
    </w:p>
    <w:p w:rsidR="0068104B" w:rsidRPr="00FC7152" w:rsidRDefault="0068104B" w:rsidP="002F7ABE">
      <w:pPr>
        <w:spacing w:line="360" w:lineRule="auto"/>
        <w:ind w:firstLineChars="400" w:firstLine="31680"/>
        <w:rPr>
          <w:rFonts w:ascii="宋体" w:cs="Times New Roman"/>
          <w:kern w:val="18"/>
          <w:sz w:val="24"/>
          <w:szCs w:val="24"/>
        </w:rPr>
      </w:pPr>
      <w:r w:rsidRPr="00FC7152">
        <w:rPr>
          <w:rFonts w:ascii="Times New Roman" w:cs="宋体" w:hint="eastAsia"/>
          <w:b/>
          <w:bCs/>
          <w:sz w:val="24"/>
          <w:szCs w:val="24"/>
        </w:rPr>
        <w:t>委</w:t>
      </w:r>
      <w:r w:rsidRPr="00FC7152">
        <w:rPr>
          <w:rFonts w:ascii="Times New Roman" w:hAnsi="Times New Roman" w:cs="Times New Roman"/>
          <w:b/>
          <w:bCs/>
          <w:sz w:val="24"/>
          <w:szCs w:val="24"/>
        </w:rPr>
        <w:t xml:space="preserve">   </w:t>
      </w:r>
      <w:r w:rsidRPr="00FC7152">
        <w:rPr>
          <w:rFonts w:ascii="Times New Roman" w:cs="宋体" w:hint="eastAsia"/>
          <w:b/>
          <w:bCs/>
          <w:sz w:val="24"/>
          <w:szCs w:val="24"/>
        </w:rPr>
        <w:t>员：</w:t>
      </w:r>
      <w:r w:rsidRPr="00FC7152">
        <w:rPr>
          <w:rFonts w:ascii="宋体" w:hAnsi="宋体" w:cs="宋体"/>
          <w:kern w:val="18"/>
          <w:sz w:val="24"/>
          <w:szCs w:val="24"/>
        </w:rPr>
        <w:t xml:space="preserve"> </w:t>
      </w:r>
      <w:r w:rsidRPr="00FC7152">
        <w:rPr>
          <w:rFonts w:ascii="Times New Roman" w:cs="宋体" w:hint="eastAsia"/>
          <w:sz w:val="24"/>
          <w:szCs w:val="24"/>
        </w:rPr>
        <w:t>（按拼音字母顺序排列）</w:t>
      </w:r>
      <w:r w:rsidRPr="00FC7152">
        <w:rPr>
          <w:rFonts w:ascii="Times New Roman" w:hAnsi="Times New Roman" w:cs="Times New Roman"/>
          <w:sz w:val="24"/>
          <w:szCs w:val="24"/>
        </w:rPr>
        <w:t> </w:t>
      </w:r>
    </w:p>
    <w:p w:rsidR="0068104B" w:rsidRPr="00FC7152" w:rsidRDefault="0068104B" w:rsidP="002F7ABE">
      <w:pPr>
        <w:spacing w:line="360" w:lineRule="auto"/>
        <w:ind w:leftChars="945" w:left="31680" w:firstLineChars="0" w:firstLine="0"/>
        <w:rPr>
          <w:rFonts w:ascii="Times New Roman" w:cs="Times New Roman"/>
          <w:kern w:val="18"/>
          <w:sz w:val="24"/>
          <w:szCs w:val="24"/>
        </w:rPr>
      </w:pPr>
      <w:r w:rsidRPr="00FC7152">
        <w:rPr>
          <w:rFonts w:ascii="Times New Roman" w:cs="宋体" w:hint="eastAsia"/>
          <w:kern w:val="18"/>
          <w:sz w:val="24"/>
          <w:szCs w:val="24"/>
        </w:rPr>
        <w:t>陈</w:t>
      </w:r>
      <w:r w:rsidRPr="00FC7152">
        <w:rPr>
          <w:rFonts w:ascii="Times New Roman" w:cs="Times New Roman"/>
          <w:kern w:val="18"/>
          <w:sz w:val="24"/>
          <w:szCs w:val="24"/>
        </w:rPr>
        <w:t xml:space="preserve">  </w:t>
      </w:r>
      <w:r w:rsidRPr="00FC7152">
        <w:rPr>
          <w:rFonts w:ascii="Times New Roman" w:cs="宋体" w:hint="eastAsia"/>
          <w:kern w:val="18"/>
          <w:sz w:val="24"/>
          <w:szCs w:val="24"/>
        </w:rPr>
        <w:t>健</w:t>
      </w:r>
      <w:r w:rsidRPr="00FC7152">
        <w:rPr>
          <w:rFonts w:ascii="Times New Roman" w:cs="Times New Roman"/>
          <w:kern w:val="18"/>
          <w:sz w:val="24"/>
          <w:szCs w:val="24"/>
        </w:rPr>
        <w:t xml:space="preserve">  </w:t>
      </w:r>
      <w:r w:rsidRPr="00FC7152">
        <w:rPr>
          <w:rFonts w:ascii="Times New Roman" w:cs="宋体" w:hint="eastAsia"/>
          <w:kern w:val="18"/>
          <w:sz w:val="24"/>
          <w:szCs w:val="24"/>
        </w:rPr>
        <w:t>陈</w:t>
      </w:r>
      <w:r w:rsidRPr="00FC7152">
        <w:rPr>
          <w:rFonts w:ascii="Times New Roman" w:cs="Times New Roman"/>
          <w:kern w:val="18"/>
          <w:sz w:val="24"/>
          <w:szCs w:val="24"/>
        </w:rPr>
        <w:t xml:space="preserve">  </w:t>
      </w:r>
      <w:r w:rsidRPr="00FC7152">
        <w:rPr>
          <w:rFonts w:ascii="Times New Roman" w:cs="宋体" w:hint="eastAsia"/>
          <w:kern w:val="18"/>
          <w:sz w:val="24"/>
          <w:szCs w:val="24"/>
        </w:rPr>
        <w:t>珺</w:t>
      </w:r>
      <w:r w:rsidRPr="00FC7152">
        <w:rPr>
          <w:rFonts w:ascii="Times New Roman" w:cs="Times New Roman"/>
          <w:kern w:val="18"/>
          <w:sz w:val="24"/>
          <w:szCs w:val="24"/>
        </w:rPr>
        <w:t xml:space="preserve">  </w:t>
      </w:r>
      <w:r w:rsidRPr="00FC7152">
        <w:rPr>
          <w:rFonts w:ascii="Times New Roman" w:cs="宋体" w:hint="eastAsia"/>
          <w:kern w:val="18"/>
          <w:sz w:val="24"/>
          <w:szCs w:val="24"/>
        </w:rPr>
        <w:t>陈炳瑞</w:t>
      </w:r>
      <w:r w:rsidRPr="00FC7152">
        <w:rPr>
          <w:rFonts w:ascii="Times New Roman" w:cs="Times New Roman"/>
          <w:kern w:val="18"/>
          <w:sz w:val="24"/>
          <w:szCs w:val="24"/>
        </w:rPr>
        <w:t xml:space="preserve">  </w:t>
      </w:r>
      <w:r w:rsidRPr="00FC7152">
        <w:rPr>
          <w:rFonts w:ascii="Times New Roman" w:cs="宋体" w:hint="eastAsia"/>
          <w:kern w:val="18"/>
          <w:sz w:val="24"/>
          <w:szCs w:val="24"/>
        </w:rPr>
        <w:t>陈国良</w:t>
      </w:r>
    </w:p>
    <w:p w:rsidR="0068104B" w:rsidRPr="00FC7152" w:rsidRDefault="0068104B" w:rsidP="002F7ABE">
      <w:pPr>
        <w:spacing w:line="360" w:lineRule="auto"/>
        <w:ind w:leftChars="945" w:left="31680" w:firstLineChars="0" w:firstLine="0"/>
        <w:rPr>
          <w:rFonts w:ascii="Times New Roman" w:cs="Times New Roman"/>
          <w:kern w:val="18"/>
          <w:sz w:val="24"/>
          <w:szCs w:val="24"/>
        </w:rPr>
      </w:pPr>
      <w:r w:rsidRPr="00FC7152">
        <w:rPr>
          <w:rFonts w:ascii="Times New Roman" w:cs="宋体" w:hint="eastAsia"/>
          <w:kern w:val="18"/>
          <w:sz w:val="24"/>
          <w:szCs w:val="24"/>
        </w:rPr>
        <w:t>陈莉娜</w:t>
      </w:r>
      <w:r w:rsidRPr="00FC7152">
        <w:rPr>
          <w:rFonts w:ascii="Times New Roman" w:cs="Times New Roman"/>
          <w:kern w:val="18"/>
          <w:sz w:val="24"/>
          <w:szCs w:val="24"/>
        </w:rPr>
        <w:t xml:space="preserve">  </w:t>
      </w:r>
      <w:r w:rsidRPr="00FC7152">
        <w:rPr>
          <w:rFonts w:ascii="Times New Roman" w:cs="宋体" w:hint="eastAsia"/>
          <w:kern w:val="18"/>
          <w:sz w:val="24"/>
          <w:szCs w:val="24"/>
        </w:rPr>
        <w:t>陈绍杰</w:t>
      </w:r>
      <w:r w:rsidRPr="00FC7152">
        <w:rPr>
          <w:rFonts w:ascii="Times New Roman" w:cs="Times New Roman"/>
          <w:kern w:val="18"/>
          <w:sz w:val="24"/>
          <w:szCs w:val="24"/>
        </w:rPr>
        <w:t xml:space="preserve">  </w:t>
      </w:r>
      <w:r w:rsidRPr="00FC7152">
        <w:rPr>
          <w:rFonts w:ascii="Times New Roman" w:cs="宋体" w:hint="eastAsia"/>
          <w:kern w:val="18"/>
          <w:sz w:val="24"/>
          <w:szCs w:val="24"/>
        </w:rPr>
        <w:t>陈亿军</w:t>
      </w:r>
      <w:r w:rsidRPr="00FC7152">
        <w:rPr>
          <w:rFonts w:ascii="Times New Roman" w:cs="Times New Roman"/>
          <w:kern w:val="18"/>
          <w:sz w:val="24"/>
          <w:szCs w:val="24"/>
        </w:rPr>
        <w:t xml:space="preserve">  </w:t>
      </w:r>
      <w:r w:rsidRPr="00FC7152">
        <w:rPr>
          <w:rFonts w:ascii="Times New Roman" w:cs="宋体" w:hint="eastAsia"/>
          <w:kern w:val="18"/>
          <w:sz w:val="24"/>
          <w:szCs w:val="24"/>
        </w:rPr>
        <w:t>程广坦</w:t>
      </w:r>
    </w:p>
    <w:p w:rsidR="0068104B" w:rsidRPr="00FC7152" w:rsidRDefault="0068104B" w:rsidP="002F7ABE">
      <w:pPr>
        <w:spacing w:line="360" w:lineRule="auto"/>
        <w:ind w:leftChars="945" w:left="31680" w:firstLineChars="0" w:firstLine="0"/>
        <w:rPr>
          <w:rFonts w:ascii="Times New Roman" w:cs="Times New Roman"/>
          <w:kern w:val="18"/>
          <w:sz w:val="24"/>
          <w:szCs w:val="24"/>
        </w:rPr>
      </w:pPr>
      <w:r w:rsidRPr="00FC7152">
        <w:rPr>
          <w:rFonts w:ascii="Times New Roman" w:cs="宋体" w:hint="eastAsia"/>
          <w:kern w:val="18"/>
          <w:sz w:val="24"/>
          <w:szCs w:val="24"/>
        </w:rPr>
        <w:t>崔国建</w:t>
      </w:r>
      <w:r w:rsidRPr="00FC7152">
        <w:rPr>
          <w:rFonts w:ascii="Times New Roman" w:cs="Times New Roman"/>
          <w:kern w:val="18"/>
          <w:sz w:val="24"/>
          <w:szCs w:val="24"/>
        </w:rPr>
        <w:t xml:space="preserve">  </w:t>
      </w:r>
      <w:r w:rsidRPr="00FC7152">
        <w:rPr>
          <w:rFonts w:ascii="Times New Roman" w:cs="宋体" w:hint="eastAsia"/>
          <w:kern w:val="18"/>
          <w:sz w:val="24"/>
          <w:szCs w:val="24"/>
        </w:rPr>
        <w:t>高</w:t>
      </w:r>
      <w:r w:rsidRPr="00FC7152">
        <w:rPr>
          <w:rFonts w:ascii="Times New Roman" w:cs="Times New Roman"/>
          <w:kern w:val="18"/>
          <w:sz w:val="24"/>
          <w:szCs w:val="24"/>
        </w:rPr>
        <w:t xml:space="preserve">  </w:t>
      </w:r>
      <w:r w:rsidRPr="00FC7152">
        <w:rPr>
          <w:rFonts w:ascii="Times New Roman" w:cs="宋体" w:hint="eastAsia"/>
          <w:kern w:val="18"/>
          <w:sz w:val="24"/>
          <w:szCs w:val="24"/>
        </w:rPr>
        <w:t>阳</w:t>
      </w:r>
      <w:r w:rsidRPr="00FC7152">
        <w:rPr>
          <w:rFonts w:ascii="Times New Roman" w:cs="Times New Roman"/>
          <w:kern w:val="18"/>
          <w:sz w:val="24"/>
          <w:szCs w:val="24"/>
        </w:rPr>
        <w:t xml:space="preserve">  </w:t>
      </w:r>
      <w:r w:rsidRPr="00FC7152">
        <w:rPr>
          <w:rFonts w:ascii="Times New Roman" w:cs="宋体" w:hint="eastAsia"/>
          <w:kern w:val="18"/>
          <w:sz w:val="24"/>
          <w:szCs w:val="24"/>
        </w:rPr>
        <w:t>胡明明</w:t>
      </w:r>
      <w:r w:rsidRPr="00FC7152">
        <w:rPr>
          <w:rFonts w:ascii="Times New Roman" w:cs="Times New Roman"/>
          <w:kern w:val="18"/>
          <w:sz w:val="24"/>
          <w:szCs w:val="24"/>
        </w:rPr>
        <w:t xml:space="preserve">  </w:t>
      </w:r>
      <w:r w:rsidRPr="00FC7152">
        <w:rPr>
          <w:rFonts w:ascii="Times New Roman" w:cs="宋体" w:hint="eastAsia"/>
          <w:kern w:val="18"/>
          <w:sz w:val="24"/>
          <w:szCs w:val="24"/>
        </w:rPr>
        <w:t>胡学涛</w:t>
      </w:r>
    </w:p>
    <w:p w:rsidR="0068104B" w:rsidRPr="00FC7152" w:rsidRDefault="0068104B" w:rsidP="002F7ABE">
      <w:pPr>
        <w:spacing w:line="360" w:lineRule="auto"/>
        <w:ind w:leftChars="945" w:left="31680" w:firstLineChars="0" w:firstLine="0"/>
        <w:rPr>
          <w:rFonts w:ascii="Times New Roman" w:cs="Times New Roman"/>
          <w:kern w:val="18"/>
          <w:sz w:val="24"/>
          <w:szCs w:val="24"/>
        </w:rPr>
      </w:pPr>
      <w:r w:rsidRPr="00FC7152">
        <w:rPr>
          <w:rFonts w:ascii="Times New Roman" w:cs="宋体" w:hint="eastAsia"/>
          <w:kern w:val="18"/>
          <w:sz w:val="24"/>
          <w:szCs w:val="24"/>
        </w:rPr>
        <w:t>黄</w:t>
      </w:r>
      <w:r w:rsidRPr="00FC7152">
        <w:rPr>
          <w:rFonts w:ascii="Times New Roman" w:cs="Times New Roman"/>
          <w:kern w:val="18"/>
          <w:sz w:val="24"/>
          <w:szCs w:val="24"/>
        </w:rPr>
        <w:t xml:space="preserve">  </w:t>
      </w:r>
      <w:r w:rsidRPr="00FC7152">
        <w:rPr>
          <w:rFonts w:ascii="Times New Roman" w:cs="宋体" w:hint="eastAsia"/>
          <w:kern w:val="18"/>
          <w:sz w:val="24"/>
          <w:szCs w:val="24"/>
        </w:rPr>
        <w:t>磊</w:t>
      </w:r>
      <w:r w:rsidRPr="00FC7152">
        <w:rPr>
          <w:rFonts w:ascii="Times New Roman" w:cs="Times New Roman"/>
          <w:kern w:val="18"/>
          <w:sz w:val="24"/>
          <w:szCs w:val="24"/>
        </w:rPr>
        <w:t xml:space="preserve">  </w:t>
      </w:r>
      <w:r w:rsidRPr="00FC7152">
        <w:rPr>
          <w:rFonts w:ascii="Times New Roman" w:cs="宋体" w:hint="eastAsia"/>
          <w:kern w:val="18"/>
          <w:sz w:val="24"/>
          <w:szCs w:val="24"/>
        </w:rPr>
        <w:t>江</w:t>
      </w:r>
      <w:r w:rsidRPr="00FC7152">
        <w:rPr>
          <w:rFonts w:ascii="Times New Roman" w:cs="Times New Roman"/>
          <w:kern w:val="18"/>
          <w:sz w:val="24"/>
          <w:szCs w:val="24"/>
        </w:rPr>
        <w:t xml:space="preserve">  </w:t>
      </w:r>
      <w:r w:rsidRPr="00FC7152">
        <w:rPr>
          <w:rFonts w:ascii="Times New Roman" w:cs="宋体" w:hint="eastAsia"/>
          <w:kern w:val="18"/>
          <w:sz w:val="24"/>
          <w:szCs w:val="24"/>
        </w:rPr>
        <w:t>权</w:t>
      </w:r>
      <w:r w:rsidRPr="00FC7152">
        <w:rPr>
          <w:rFonts w:ascii="Times New Roman" w:cs="Times New Roman"/>
          <w:kern w:val="18"/>
          <w:sz w:val="24"/>
          <w:szCs w:val="24"/>
        </w:rPr>
        <w:t xml:space="preserve">  </w:t>
      </w:r>
      <w:r w:rsidRPr="00FC7152">
        <w:rPr>
          <w:rFonts w:ascii="Times New Roman" w:cs="宋体" w:hint="eastAsia"/>
          <w:kern w:val="18"/>
          <w:sz w:val="24"/>
          <w:szCs w:val="24"/>
        </w:rPr>
        <w:t>姜</w:t>
      </w:r>
      <w:r w:rsidRPr="00FC7152">
        <w:rPr>
          <w:rFonts w:ascii="Times New Roman" w:cs="Times New Roman"/>
          <w:kern w:val="18"/>
          <w:sz w:val="24"/>
          <w:szCs w:val="24"/>
        </w:rPr>
        <w:t xml:space="preserve">  </w:t>
      </w:r>
      <w:r w:rsidRPr="00FC7152">
        <w:rPr>
          <w:rFonts w:ascii="Times New Roman" w:cs="宋体" w:hint="eastAsia"/>
          <w:kern w:val="18"/>
          <w:sz w:val="24"/>
          <w:szCs w:val="24"/>
        </w:rPr>
        <w:t>玥</w:t>
      </w:r>
      <w:r w:rsidRPr="00FC7152">
        <w:rPr>
          <w:rFonts w:ascii="Times New Roman" w:cs="Times New Roman"/>
          <w:kern w:val="18"/>
          <w:sz w:val="24"/>
          <w:szCs w:val="24"/>
        </w:rPr>
        <w:t xml:space="preserve">  </w:t>
      </w:r>
      <w:r w:rsidRPr="00FC7152">
        <w:rPr>
          <w:rFonts w:ascii="Times New Roman" w:cs="宋体" w:hint="eastAsia"/>
          <w:kern w:val="18"/>
          <w:sz w:val="24"/>
          <w:szCs w:val="24"/>
        </w:rPr>
        <w:t>蒋建荣</w:t>
      </w:r>
    </w:p>
    <w:p w:rsidR="0068104B" w:rsidRPr="00FC7152" w:rsidRDefault="0068104B" w:rsidP="002F7ABE">
      <w:pPr>
        <w:spacing w:line="360" w:lineRule="auto"/>
        <w:ind w:leftChars="945" w:left="31680" w:firstLineChars="0" w:firstLine="0"/>
        <w:rPr>
          <w:rFonts w:ascii="Times New Roman" w:cs="Times New Roman"/>
          <w:kern w:val="18"/>
          <w:sz w:val="24"/>
          <w:szCs w:val="24"/>
        </w:rPr>
      </w:pPr>
      <w:r w:rsidRPr="00FC7152">
        <w:rPr>
          <w:rFonts w:ascii="Times New Roman" w:cs="宋体" w:hint="eastAsia"/>
          <w:kern w:val="18"/>
          <w:sz w:val="24"/>
          <w:szCs w:val="24"/>
        </w:rPr>
        <w:t>李福一</w:t>
      </w:r>
      <w:r w:rsidRPr="00FC7152">
        <w:rPr>
          <w:rFonts w:ascii="Times New Roman" w:cs="Times New Roman"/>
          <w:kern w:val="18"/>
          <w:sz w:val="24"/>
          <w:szCs w:val="24"/>
        </w:rPr>
        <w:t xml:space="preserve">  </w:t>
      </w:r>
      <w:r w:rsidRPr="00FC7152">
        <w:rPr>
          <w:rFonts w:ascii="Times New Roman" w:cs="宋体" w:hint="eastAsia"/>
          <w:kern w:val="18"/>
          <w:sz w:val="24"/>
          <w:szCs w:val="24"/>
        </w:rPr>
        <w:t>李江山</w:t>
      </w:r>
      <w:r w:rsidRPr="00FC7152">
        <w:rPr>
          <w:rFonts w:ascii="Times New Roman" w:cs="Times New Roman"/>
          <w:kern w:val="18"/>
          <w:sz w:val="24"/>
          <w:szCs w:val="24"/>
        </w:rPr>
        <w:t xml:space="preserve">  </w:t>
      </w:r>
      <w:r w:rsidRPr="00FC7152">
        <w:rPr>
          <w:rFonts w:ascii="Times New Roman" w:cs="宋体" w:hint="eastAsia"/>
          <w:kern w:val="18"/>
          <w:sz w:val="24"/>
          <w:szCs w:val="24"/>
        </w:rPr>
        <w:t>李邵军</w:t>
      </w:r>
      <w:r w:rsidRPr="00FC7152">
        <w:rPr>
          <w:rFonts w:ascii="Times New Roman" w:cs="Times New Roman"/>
          <w:kern w:val="18"/>
          <w:sz w:val="24"/>
          <w:szCs w:val="24"/>
        </w:rPr>
        <w:t xml:space="preserve">  </w:t>
      </w:r>
      <w:r w:rsidRPr="00FC7152">
        <w:rPr>
          <w:rFonts w:ascii="Times New Roman" w:cs="宋体" w:hint="eastAsia"/>
          <w:kern w:val="18"/>
          <w:sz w:val="24"/>
          <w:szCs w:val="24"/>
        </w:rPr>
        <w:t>罗</w:t>
      </w:r>
      <w:r w:rsidRPr="00FC7152">
        <w:rPr>
          <w:rFonts w:ascii="Times New Roman" w:cs="Times New Roman"/>
          <w:kern w:val="18"/>
          <w:sz w:val="24"/>
          <w:szCs w:val="24"/>
        </w:rPr>
        <w:t xml:space="preserve">  </w:t>
      </w:r>
      <w:r w:rsidRPr="00FC7152">
        <w:rPr>
          <w:rFonts w:ascii="Times New Roman" w:cs="宋体" w:hint="eastAsia"/>
          <w:kern w:val="18"/>
          <w:sz w:val="24"/>
          <w:szCs w:val="24"/>
        </w:rPr>
        <w:t>忆</w:t>
      </w:r>
    </w:p>
    <w:p w:rsidR="0068104B" w:rsidRPr="00FC7152" w:rsidRDefault="0068104B" w:rsidP="002F7ABE">
      <w:pPr>
        <w:spacing w:line="360" w:lineRule="auto"/>
        <w:ind w:leftChars="945" w:left="31680" w:firstLineChars="0" w:firstLine="0"/>
        <w:rPr>
          <w:rFonts w:ascii="Times New Roman" w:cs="Times New Roman"/>
          <w:kern w:val="18"/>
          <w:sz w:val="24"/>
          <w:szCs w:val="24"/>
        </w:rPr>
      </w:pPr>
      <w:r w:rsidRPr="00FC7152">
        <w:rPr>
          <w:rFonts w:ascii="Times New Roman" w:cs="宋体" w:hint="eastAsia"/>
          <w:kern w:val="18"/>
          <w:sz w:val="24"/>
          <w:szCs w:val="24"/>
        </w:rPr>
        <w:t>刘</w:t>
      </w:r>
      <w:r w:rsidRPr="00FC7152">
        <w:rPr>
          <w:rFonts w:ascii="Times New Roman" w:cs="Times New Roman"/>
          <w:kern w:val="18"/>
          <w:sz w:val="24"/>
          <w:szCs w:val="24"/>
        </w:rPr>
        <w:t xml:space="preserve">  </w:t>
      </w:r>
      <w:r w:rsidRPr="00FC7152">
        <w:rPr>
          <w:rFonts w:ascii="Times New Roman" w:cs="宋体" w:hint="eastAsia"/>
          <w:kern w:val="18"/>
          <w:sz w:val="24"/>
          <w:szCs w:val="24"/>
        </w:rPr>
        <w:t>磊</w:t>
      </w:r>
      <w:r w:rsidRPr="00FC7152">
        <w:rPr>
          <w:rFonts w:ascii="Times New Roman" w:cs="Times New Roman"/>
          <w:kern w:val="18"/>
          <w:sz w:val="24"/>
          <w:szCs w:val="24"/>
        </w:rPr>
        <w:t xml:space="preserve">  </w:t>
      </w:r>
      <w:r w:rsidRPr="00FC7152">
        <w:rPr>
          <w:rFonts w:ascii="Times New Roman" w:cs="宋体" w:hint="eastAsia"/>
          <w:kern w:val="18"/>
          <w:sz w:val="24"/>
          <w:szCs w:val="24"/>
        </w:rPr>
        <w:t>刘海涛</w:t>
      </w:r>
      <w:r w:rsidRPr="00FC7152">
        <w:rPr>
          <w:rFonts w:ascii="Times New Roman" w:cs="Times New Roman"/>
          <w:kern w:val="18"/>
          <w:sz w:val="24"/>
          <w:szCs w:val="24"/>
        </w:rPr>
        <w:t xml:space="preserve">  </w:t>
      </w:r>
      <w:r w:rsidRPr="00FC7152">
        <w:rPr>
          <w:rFonts w:ascii="Times New Roman" w:cs="宋体" w:hint="eastAsia"/>
          <w:kern w:val="18"/>
          <w:sz w:val="24"/>
          <w:szCs w:val="24"/>
        </w:rPr>
        <w:t>刘亚群</w:t>
      </w:r>
      <w:r w:rsidRPr="00FC7152">
        <w:rPr>
          <w:rFonts w:ascii="Times New Roman" w:cs="Times New Roman"/>
          <w:kern w:val="18"/>
          <w:sz w:val="24"/>
          <w:szCs w:val="24"/>
        </w:rPr>
        <w:t xml:space="preserve">  </w:t>
      </w:r>
      <w:r w:rsidRPr="00FC7152">
        <w:rPr>
          <w:rFonts w:ascii="Times New Roman" w:cs="宋体" w:hint="eastAsia"/>
          <w:kern w:val="18"/>
          <w:sz w:val="24"/>
          <w:szCs w:val="24"/>
        </w:rPr>
        <w:t>卢</w:t>
      </w:r>
      <w:r w:rsidRPr="00FC7152">
        <w:rPr>
          <w:rFonts w:ascii="Times New Roman" w:cs="Times New Roman"/>
          <w:kern w:val="18"/>
          <w:sz w:val="24"/>
          <w:szCs w:val="24"/>
        </w:rPr>
        <w:t xml:space="preserve">  </w:t>
      </w:r>
      <w:r w:rsidRPr="00FC7152">
        <w:rPr>
          <w:rFonts w:ascii="Times New Roman" w:cs="宋体" w:hint="eastAsia"/>
          <w:kern w:val="18"/>
          <w:sz w:val="24"/>
          <w:szCs w:val="24"/>
        </w:rPr>
        <w:t>正</w:t>
      </w:r>
    </w:p>
    <w:p w:rsidR="0068104B" w:rsidRPr="00FC7152" w:rsidRDefault="0068104B" w:rsidP="002F7ABE">
      <w:pPr>
        <w:spacing w:line="360" w:lineRule="auto"/>
        <w:ind w:leftChars="945" w:left="31680" w:firstLineChars="0" w:firstLine="0"/>
        <w:rPr>
          <w:rFonts w:ascii="Times New Roman" w:cs="Times New Roman"/>
          <w:kern w:val="18"/>
          <w:sz w:val="24"/>
          <w:szCs w:val="24"/>
        </w:rPr>
      </w:pPr>
      <w:r w:rsidRPr="00FC7152">
        <w:rPr>
          <w:rFonts w:ascii="Times New Roman" w:cs="宋体" w:hint="eastAsia"/>
          <w:kern w:val="18"/>
          <w:sz w:val="24"/>
          <w:szCs w:val="24"/>
        </w:rPr>
        <w:t>卢景景</w:t>
      </w:r>
      <w:r w:rsidRPr="00FC7152">
        <w:rPr>
          <w:rFonts w:ascii="Times New Roman" w:cs="Times New Roman"/>
          <w:kern w:val="18"/>
          <w:sz w:val="24"/>
          <w:szCs w:val="24"/>
        </w:rPr>
        <w:t xml:space="preserve">  </w:t>
      </w:r>
      <w:r w:rsidRPr="00FC7152">
        <w:rPr>
          <w:rFonts w:ascii="Times New Roman" w:cs="宋体" w:hint="eastAsia"/>
          <w:kern w:val="18"/>
          <w:sz w:val="24"/>
          <w:szCs w:val="24"/>
        </w:rPr>
        <w:t>马</w:t>
      </w:r>
      <w:r w:rsidRPr="00FC7152">
        <w:rPr>
          <w:rFonts w:ascii="Times New Roman" w:cs="Times New Roman"/>
          <w:kern w:val="18"/>
          <w:sz w:val="24"/>
          <w:szCs w:val="24"/>
        </w:rPr>
        <w:t xml:space="preserve">  </w:t>
      </w:r>
      <w:r w:rsidRPr="00FC7152">
        <w:rPr>
          <w:rFonts w:ascii="Times New Roman" w:cs="宋体" w:hint="eastAsia"/>
          <w:kern w:val="18"/>
          <w:sz w:val="24"/>
          <w:szCs w:val="24"/>
        </w:rPr>
        <w:t>俊</w:t>
      </w:r>
      <w:r w:rsidRPr="00FC7152">
        <w:rPr>
          <w:rFonts w:ascii="Times New Roman" w:cs="Times New Roman"/>
          <w:kern w:val="18"/>
          <w:sz w:val="24"/>
          <w:szCs w:val="24"/>
        </w:rPr>
        <w:t xml:space="preserve">  </w:t>
      </w:r>
      <w:r w:rsidRPr="00FC7152">
        <w:rPr>
          <w:rFonts w:ascii="Times New Roman" w:cs="宋体" w:hint="eastAsia"/>
          <w:kern w:val="18"/>
          <w:sz w:val="24"/>
          <w:szCs w:val="24"/>
        </w:rPr>
        <w:t>冒海军</w:t>
      </w:r>
      <w:r w:rsidRPr="00FC7152">
        <w:rPr>
          <w:rFonts w:ascii="Times New Roman" w:cs="Times New Roman"/>
          <w:kern w:val="18"/>
          <w:sz w:val="24"/>
          <w:szCs w:val="24"/>
        </w:rPr>
        <w:t xml:space="preserve">  </w:t>
      </w:r>
      <w:r w:rsidRPr="00FC7152">
        <w:rPr>
          <w:rFonts w:ascii="Times New Roman" w:cs="宋体" w:hint="eastAsia"/>
          <w:kern w:val="18"/>
          <w:sz w:val="24"/>
          <w:szCs w:val="24"/>
        </w:rPr>
        <w:t>孟庆山</w:t>
      </w:r>
    </w:p>
    <w:p w:rsidR="0068104B" w:rsidRPr="00FC7152" w:rsidRDefault="0068104B" w:rsidP="002F7ABE">
      <w:pPr>
        <w:spacing w:line="360" w:lineRule="auto"/>
        <w:ind w:leftChars="945" w:left="31680" w:firstLineChars="0" w:firstLine="0"/>
        <w:rPr>
          <w:rFonts w:ascii="Times New Roman" w:cs="Times New Roman"/>
          <w:kern w:val="18"/>
          <w:sz w:val="24"/>
          <w:szCs w:val="24"/>
        </w:rPr>
      </w:pPr>
      <w:r w:rsidRPr="00FC7152">
        <w:rPr>
          <w:rFonts w:ascii="Times New Roman" w:cs="宋体" w:hint="eastAsia"/>
          <w:kern w:val="18"/>
          <w:sz w:val="24"/>
          <w:szCs w:val="24"/>
        </w:rPr>
        <w:t>渠成堃</w:t>
      </w:r>
      <w:r w:rsidRPr="00FC7152">
        <w:rPr>
          <w:rFonts w:ascii="Times New Roman" w:cs="Times New Roman"/>
          <w:kern w:val="18"/>
          <w:sz w:val="24"/>
          <w:szCs w:val="24"/>
        </w:rPr>
        <w:t xml:space="preserve">  </w:t>
      </w:r>
      <w:r w:rsidRPr="00FC7152">
        <w:rPr>
          <w:rFonts w:ascii="Times New Roman" w:cs="宋体" w:hint="eastAsia"/>
          <w:kern w:val="18"/>
          <w:sz w:val="24"/>
          <w:szCs w:val="24"/>
        </w:rPr>
        <w:t>任</w:t>
      </w:r>
      <w:r w:rsidRPr="00FC7152">
        <w:rPr>
          <w:rFonts w:ascii="Times New Roman" w:cs="Times New Roman"/>
          <w:kern w:val="18"/>
          <w:sz w:val="24"/>
          <w:szCs w:val="24"/>
        </w:rPr>
        <w:t xml:space="preserve">  </w:t>
      </w:r>
      <w:r w:rsidRPr="00FC7152">
        <w:rPr>
          <w:rFonts w:ascii="Times New Roman" w:cs="宋体" w:hint="eastAsia"/>
          <w:kern w:val="18"/>
          <w:sz w:val="24"/>
          <w:szCs w:val="24"/>
        </w:rPr>
        <w:t>重</w:t>
      </w:r>
      <w:r w:rsidRPr="00FC7152">
        <w:rPr>
          <w:rFonts w:ascii="Times New Roman" w:cs="Times New Roman"/>
          <w:kern w:val="18"/>
          <w:sz w:val="24"/>
          <w:szCs w:val="24"/>
        </w:rPr>
        <w:t xml:space="preserve">  </w:t>
      </w:r>
      <w:r w:rsidRPr="00FC7152">
        <w:rPr>
          <w:rFonts w:ascii="Times New Roman" w:cs="宋体" w:hint="eastAsia"/>
          <w:kern w:val="18"/>
          <w:sz w:val="24"/>
          <w:szCs w:val="24"/>
        </w:rPr>
        <w:t>沈</w:t>
      </w:r>
      <w:r w:rsidRPr="00FC7152">
        <w:rPr>
          <w:rFonts w:ascii="Times New Roman" w:cs="Times New Roman"/>
          <w:kern w:val="18"/>
          <w:sz w:val="24"/>
          <w:szCs w:val="24"/>
        </w:rPr>
        <w:t xml:space="preserve">  </w:t>
      </w:r>
      <w:r w:rsidRPr="00FC7152">
        <w:rPr>
          <w:rFonts w:ascii="Times New Roman" w:cs="宋体" w:hint="eastAsia"/>
          <w:kern w:val="18"/>
          <w:sz w:val="24"/>
          <w:szCs w:val="24"/>
        </w:rPr>
        <w:t>铮</w:t>
      </w:r>
      <w:r w:rsidRPr="00FC7152">
        <w:rPr>
          <w:rFonts w:ascii="Times New Roman" w:cs="Times New Roman"/>
          <w:kern w:val="18"/>
          <w:sz w:val="24"/>
          <w:szCs w:val="24"/>
        </w:rPr>
        <w:t xml:space="preserve">  </w:t>
      </w:r>
      <w:r w:rsidRPr="00FC7152">
        <w:rPr>
          <w:rFonts w:ascii="Times New Roman" w:cs="宋体" w:hint="eastAsia"/>
          <w:kern w:val="18"/>
          <w:sz w:val="24"/>
          <w:szCs w:val="24"/>
        </w:rPr>
        <w:t>宋</w:t>
      </w:r>
      <w:r w:rsidRPr="00FC7152">
        <w:rPr>
          <w:rFonts w:ascii="Times New Roman" w:cs="Times New Roman"/>
          <w:kern w:val="18"/>
          <w:sz w:val="24"/>
          <w:szCs w:val="24"/>
        </w:rPr>
        <w:t xml:space="preserve">  </w:t>
      </w:r>
      <w:r w:rsidRPr="00FC7152">
        <w:rPr>
          <w:rFonts w:ascii="Times New Roman" w:cs="宋体" w:hint="eastAsia"/>
          <w:kern w:val="18"/>
          <w:sz w:val="24"/>
          <w:szCs w:val="24"/>
        </w:rPr>
        <w:t>明</w:t>
      </w:r>
    </w:p>
    <w:p w:rsidR="0068104B" w:rsidRPr="00FC7152" w:rsidRDefault="0068104B" w:rsidP="002F7ABE">
      <w:pPr>
        <w:spacing w:line="360" w:lineRule="auto"/>
        <w:ind w:leftChars="945" w:left="31680" w:firstLineChars="0" w:firstLine="0"/>
        <w:rPr>
          <w:rFonts w:ascii="Times New Roman" w:cs="Times New Roman"/>
          <w:kern w:val="18"/>
          <w:sz w:val="24"/>
          <w:szCs w:val="24"/>
        </w:rPr>
      </w:pPr>
      <w:r w:rsidRPr="00FC7152">
        <w:rPr>
          <w:rFonts w:ascii="Times New Roman" w:cs="宋体" w:hint="eastAsia"/>
          <w:kern w:val="18"/>
          <w:sz w:val="24"/>
          <w:szCs w:val="24"/>
        </w:rPr>
        <w:t>谭贤君</w:t>
      </w:r>
      <w:r w:rsidRPr="00FC7152">
        <w:rPr>
          <w:rFonts w:ascii="Times New Roman" w:cs="Times New Roman"/>
          <w:kern w:val="18"/>
          <w:sz w:val="24"/>
          <w:szCs w:val="24"/>
        </w:rPr>
        <w:t xml:space="preserve">  </w:t>
      </w:r>
      <w:r w:rsidRPr="00FC7152">
        <w:rPr>
          <w:rFonts w:ascii="Times New Roman" w:cs="宋体" w:hint="eastAsia"/>
          <w:kern w:val="18"/>
          <w:sz w:val="24"/>
          <w:szCs w:val="24"/>
        </w:rPr>
        <w:t>汤</w:t>
      </w:r>
      <w:r w:rsidRPr="00FC7152">
        <w:rPr>
          <w:rFonts w:ascii="Times New Roman" w:cs="Times New Roman"/>
          <w:kern w:val="18"/>
          <w:sz w:val="24"/>
          <w:szCs w:val="24"/>
        </w:rPr>
        <w:t xml:space="preserve">  </w:t>
      </w:r>
      <w:r w:rsidRPr="00FC7152">
        <w:rPr>
          <w:rFonts w:ascii="Times New Roman" w:cs="宋体" w:hint="eastAsia"/>
          <w:kern w:val="18"/>
          <w:sz w:val="24"/>
          <w:szCs w:val="24"/>
        </w:rPr>
        <w:t>华</w:t>
      </w:r>
      <w:r w:rsidRPr="00FC7152">
        <w:rPr>
          <w:rFonts w:ascii="Times New Roman" w:cs="Times New Roman"/>
          <w:kern w:val="18"/>
          <w:sz w:val="24"/>
          <w:szCs w:val="24"/>
        </w:rPr>
        <w:t xml:space="preserve">  </w:t>
      </w:r>
      <w:r w:rsidRPr="00FC7152">
        <w:rPr>
          <w:rFonts w:ascii="Times New Roman" w:cs="宋体" w:hint="eastAsia"/>
          <w:kern w:val="18"/>
          <w:sz w:val="24"/>
          <w:szCs w:val="24"/>
        </w:rPr>
        <w:t>万</w:t>
      </w:r>
      <w:r w:rsidRPr="00FC7152">
        <w:rPr>
          <w:rFonts w:ascii="Times New Roman" w:cs="Times New Roman"/>
          <w:kern w:val="18"/>
          <w:sz w:val="24"/>
          <w:szCs w:val="24"/>
        </w:rPr>
        <w:t xml:space="preserve">  </w:t>
      </w:r>
      <w:r w:rsidRPr="00FC7152">
        <w:rPr>
          <w:rFonts w:ascii="Times New Roman" w:cs="宋体" w:hint="eastAsia"/>
          <w:kern w:val="18"/>
          <w:sz w:val="24"/>
          <w:szCs w:val="24"/>
        </w:rPr>
        <w:t>勇</w:t>
      </w:r>
      <w:r w:rsidRPr="00FC7152">
        <w:rPr>
          <w:rFonts w:ascii="Times New Roman" w:cs="Times New Roman"/>
          <w:kern w:val="18"/>
          <w:sz w:val="24"/>
          <w:szCs w:val="24"/>
        </w:rPr>
        <w:t xml:space="preserve">  </w:t>
      </w:r>
      <w:r w:rsidRPr="00FC7152">
        <w:rPr>
          <w:rFonts w:ascii="Times New Roman" w:cs="宋体" w:hint="eastAsia"/>
          <w:kern w:val="18"/>
          <w:sz w:val="24"/>
          <w:szCs w:val="24"/>
        </w:rPr>
        <w:t>汪华方</w:t>
      </w:r>
    </w:p>
    <w:p w:rsidR="0068104B" w:rsidRPr="00FC7152" w:rsidRDefault="0068104B" w:rsidP="002F7ABE">
      <w:pPr>
        <w:spacing w:line="360" w:lineRule="auto"/>
        <w:ind w:leftChars="945" w:left="31680" w:firstLineChars="0" w:firstLine="0"/>
        <w:rPr>
          <w:rFonts w:ascii="Times New Roman" w:cs="Times New Roman"/>
          <w:kern w:val="18"/>
          <w:sz w:val="24"/>
          <w:szCs w:val="24"/>
        </w:rPr>
      </w:pPr>
      <w:r w:rsidRPr="00FC7152">
        <w:rPr>
          <w:rFonts w:ascii="Times New Roman" w:cs="宋体" w:hint="eastAsia"/>
          <w:kern w:val="18"/>
          <w:sz w:val="24"/>
          <w:szCs w:val="24"/>
        </w:rPr>
        <w:t>王</w:t>
      </w:r>
      <w:r w:rsidRPr="00FC7152">
        <w:rPr>
          <w:rFonts w:ascii="Times New Roman" w:cs="Times New Roman"/>
          <w:kern w:val="18"/>
          <w:sz w:val="24"/>
          <w:szCs w:val="24"/>
        </w:rPr>
        <w:t xml:space="preserve">  </w:t>
      </w:r>
      <w:r w:rsidRPr="00FC7152">
        <w:rPr>
          <w:rFonts w:ascii="Times New Roman" w:cs="宋体" w:hint="eastAsia"/>
          <w:kern w:val="18"/>
          <w:sz w:val="24"/>
          <w:szCs w:val="24"/>
        </w:rPr>
        <w:t>浩</w:t>
      </w:r>
      <w:r w:rsidRPr="00FC7152">
        <w:rPr>
          <w:rFonts w:ascii="Times New Roman" w:cs="Times New Roman"/>
          <w:kern w:val="18"/>
          <w:sz w:val="24"/>
          <w:szCs w:val="24"/>
        </w:rPr>
        <w:t xml:space="preserve">  </w:t>
      </w:r>
      <w:r w:rsidRPr="00FC7152">
        <w:rPr>
          <w:rFonts w:ascii="Times New Roman" w:cs="宋体" w:hint="eastAsia"/>
          <w:kern w:val="18"/>
          <w:sz w:val="24"/>
          <w:szCs w:val="24"/>
        </w:rPr>
        <w:t>王</w:t>
      </w:r>
      <w:r w:rsidRPr="00FC7152">
        <w:rPr>
          <w:rFonts w:ascii="Times New Roman" w:cs="Times New Roman"/>
          <w:kern w:val="18"/>
          <w:sz w:val="24"/>
          <w:szCs w:val="24"/>
        </w:rPr>
        <w:t xml:space="preserve">  </w:t>
      </w:r>
      <w:r w:rsidRPr="00FC7152">
        <w:rPr>
          <w:rFonts w:ascii="Times New Roman" w:cs="宋体" w:hint="eastAsia"/>
          <w:kern w:val="18"/>
          <w:sz w:val="24"/>
          <w:szCs w:val="24"/>
        </w:rPr>
        <w:t>平</w:t>
      </w:r>
      <w:r w:rsidRPr="00FC7152">
        <w:rPr>
          <w:rFonts w:ascii="Times New Roman" w:cs="Times New Roman"/>
          <w:kern w:val="18"/>
          <w:sz w:val="24"/>
          <w:szCs w:val="24"/>
        </w:rPr>
        <w:t xml:space="preserve">  </w:t>
      </w:r>
      <w:r w:rsidRPr="00FC7152">
        <w:rPr>
          <w:rFonts w:ascii="Times New Roman" w:cs="宋体" w:hint="eastAsia"/>
          <w:kern w:val="18"/>
          <w:sz w:val="24"/>
          <w:szCs w:val="24"/>
        </w:rPr>
        <w:t>王</w:t>
      </w:r>
      <w:r w:rsidRPr="00FC7152">
        <w:rPr>
          <w:rFonts w:ascii="Times New Roman" w:cs="Times New Roman"/>
          <w:kern w:val="18"/>
          <w:sz w:val="24"/>
          <w:szCs w:val="24"/>
        </w:rPr>
        <w:t xml:space="preserve">  </w:t>
      </w:r>
      <w:r w:rsidRPr="00FC7152">
        <w:rPr>
          <w:rFonts w:ascii="Times New Roman" w:cs="宋体" w:hint="eastAsia"/>
          <w:kern w:val="18"/>
          <w:sz w:val="24"/>
          <w:szCs w:val="24"/>
        </w:rPr>
        <w:t>燕</w:t>
      </w:r>
      <w:r w:rsidRPr="00FC7152">
        <w:rPr>
          <w:rFonts w:ascii="Times New Roman" w:cs="Times New Roman"/>
          <w:kern w:val="18"/>
          <w:sz w:val="24"/>
          <w:szCs w:val="24"/>
        </w:rPr>
        <w:t xml:space="preserve">  </w:t>
      </w:r>
      <w:r w:rsidRPr="00FC7152">
        <w:rPr>
          <w:rFonts w:ascii="Times New Roman" w:cs="宋体" w:hint="eastAsia"/>
          <w:kern w:val="18"/>
          <w:sz w:val="24"/>
          <w:szCs w:val="24"/>
        </w:rPr>
        <w:t>王华庆</w:t>
      </w:r>
    </w:p>
    <w:p w:rsidR="0068104B" w:rsidRPr="00FC7152" w:rsidRDefault="0068104B" w:rsidP="002F7ABE">
      <w:pPr>
        <w:spacing w:line="360" w:lineRule="auto"/>
        <w:ind w:leftChars="945" w:left="31680" w:firstLineChars="0" w:firstLine="0"/>
        <w:rPr>
          <w:rFonts w:ascii="Times New Roman" w:cs="Times New Roman"/>
          <w:kern w:val="18"/>
          <w:sz w:val="24"/>
          <w:szCs w:val="24"/>
        </w:rPr>
      </w:pPr>
      <w:r w:rsidRPr="00FC7152">
        <w:rPr>
          <w:rFonts w:ascii="Times New Roman" w:cs="宋体" w:hint="eastAsia"/>
          <w:kern w:val="18"/>
          <w:sz w:val="24"/>
          <w:szCs w:val="24"/>
        </w:rPr>
        <w:t>王士权</w:t>
      </w:r>
      <w:r w:rsidRPr="00FC7152">
        <w:rPr>
          <w:rFonts w:ascii="Times New Roman" w:cs="Times New Roman"/>
          <w:kern w:val="18"/>
          <w:sz w:val="24"/>
          <w:szCs w:val="24"/>
        </w:rPr>
        <w:t xml:space="preserve">  </w:t>
      </w:r>
      <w:r w:rsidRPr="00FC7152">
        <w:rPr>
          <w:rFonts w:ascii="Times New Roman" w:cs="宋体" w:hint="eastAsia"/>
          <w:kern w:val="18"/>
          <w:sz w:val="24"/>
          <w:szCs w:val="24"/>
        </w:rPr>
        <w:t>魏厚振</w:t>
      </w:r>
      <w:r w:rsidRPr="00FC7152">
        <w:rPr>
          <w:rFonts w:ascii="Times New Roman" w:cs="Times New Roman"/>
          <w:kern w:val="18"/>
          <w:sz w:val="24"/>
          <w:szCs w:val="24"/>
        </w:rPr>
        <w:t xml:space="preserve">  </w:t>
      </w:r>
      <w:r w:rsidRPr="00FC7152">
        <w:rPr>
          <w:rFonts w:ascii="Times New Roman" w:cs="宋体" w:hint="eastAsia"/>
          <w:kern w:val="18"/>
          <w:sz w:val="24"/>
          <w:szCs w:val="24"/>
        </w:rPr>
        <w:t>魏天宇</w:t>
      </w:r>
      <w:r w:rsidRPr="00FC7152">
        <w:rPr>
          <w:rFonts w:ascii="Times New Roman" w:cs="Times New Roman"/>
          <w:kern w:val="18"/>
          <w:sz w:val="24"/>
          <w:szCs w:val="24"/>
        </w:rPr>
        <w:t xml:space="preserve">  </w:t>
      </w:r>
      <w:r w:rsidRPr="00FC7152">
        <w:rPr>
          <w:rFonts w:ascii="Times New Roman" w:cs="宋体" w:hint="eastAsia"/>
          <w:kern w:val="18"/>
          <w:sz w:val="24"/>
          <w:szCs w:val="24"/>
        </w:rPr>
        <w:t>肖</w:t>
      </w:r>
      <w:r w:rsidRPr="00FC7152">
        <w:rPr>
          <w:rFonts w:ascii="Times New Roman" w:cs="Times New Roman"/>
          <w:kern w:val="18"/>
          <w:sz w:val="24"/>
          <w:szCs w:val="24"/>
        </w:rPr>
        <w:t xml:space="preserve">  </w:t>
      </w:r>
      <w:r w:rsidRPr="00FC7152">
        <w:rPr>
          <w:rFonts w:ascii="Times New Roman" w:cs="宋体" w:hint="eastAsia"/>
          <w:kern w:val="18"/>
          <w:sz w:val="24"/>
          <w:szCs w:val="24"/>
        </w:rPr>
        <w:t>凯</w:t>
      </w:r>
    </w:p>
    <w:p w:rsidR="0068104B" w:rsidRPr="00FC7152" w:rsidRDefault="0068104B" w:rsidP="002F7ABE">
      <w:pPr>
        <w:spacing w:line="360" w:lineRule="auto"/>
        <w:ind w:leftChars="945" w:left="31680" w:firstLineChars="0" w:firstLine="0"/>
        <w:rPr>
          <w:rFonts w:ascii="Times New Roman" w:cs="Times New Roman"/>
          <w:kern w:val="18"/>
          <w:sz w:val="24"/>
          <w:szCs w:val="24"/>
        </w:rPr>
      </w:pPr>
      <w:r w:rsidRPr="00FC7152">
        <w:rPr>
          <w:rFonts w:ascii="Times New Roman" w:cs="宋体" w:hint="eastAsia"/>
          <w:kern w:val="18"/>
          <w:sz w:val="24"/>
          <w:szCs w:val="24"/>
        </w:rPr>
        <w:t>徐速超</w:t>
      </w:r>
      <w:r w:rsidRPr="00FC7152">
        <w:rPr>
          <w:rFonts w:ascii="Times New Roman" w:cs="Times New Roman"/>
          <w:kern w:val="18"/>
          <w:sz w:val="24"/>
          <w:szCs w:val="24"/>
        </w:rPr>
        <w:t xml:space="preserve">  </w:t>
      </w:r>
      <w:r w:rsidRPr="00FC7152">
        <w:rPr>
          <w:rFonts w:ascii="Times New Roman" w:cs="宋体" w:hint="eastAsia"/>
          <w:kern w:val="18"/>
          <w:sz w:val="24"/>
          <w:szCs w:val="24"/>
        </w:rPr>
        <w:t>杨典森</w:t>
      </w:r>
      <w:r w:rsidRPr="00FC7152">
        <w:rPr>
          <w:rFonts w:ascii="Times New Roman" w:cs="Times New Roman"/>
          <w:kern w:val="18"/>
          <w:sz w:val="24"/>
          <w:szCs w:val="24"/>
        </w:rPr>
        <w:t xml:space="preserve">  </w:t>
      </w:r>
      <w:r w:rsidRPr="00FC7152">
        <w:rPr>
          <w:rFonts w:ascii="Times New Roman" w:cs="宋体" w:hint="eastAsia"/>
          <w:kern w:val="18"/>
          <w:sz w:val="24"/>
          <w:szCs w:val="24"/>
        </w:rPr>
        <w:t>杨凡杰</w:t>
      </w:r>
      <w:r w:rsidRPr="00FC7152">
        <w:rPr>
          <w:rFonts w:ascii="Times New Roman" w:cs="Times New Roman"/>
          <w:kern w:val="18"/>
          <w:sz w:val="24"/>
          <w:szCs w:val="24"/>
        </w:rPr>
        <w:t xml:space="preserve">  </w:t>
      </w:r>
      <w:r w:rsidRPr="00FC7152">
        <w:rPr>
          <w:rFonts w:ascii="Times New Roman" w:cs="宋体" w:hint="eastAsia"/>
          <w:kern w:val="18"/>
          <w:sz w:val="24"/>
          <w:szCs w:val="24"/>
        </w:rPr>
        <w:t>张亭亭</w:t>
      </w:r>
    </w:p>
    <w:p w:rsidR="0068104B" w:rsidRPr="00FC7152" w:rsidRDefault="0068104B" w:rsidP="002F7ABE">
      <w:pPr>
        <w:spacing w:line="360" w:lineRule="auto"/>
        <w:ind w:leftChars="945" w:left="31680" w:firstLineChars="0" w:firstLine="0"/>
        <w:rPr>
          <w:rFonts w:ascii="Times New Roman" w:cs="Times New Roman"/>
          <w:kern w:val="18"/>
          <w:sz w:val="24"/>
          <w:szCs w:val="24"/>
        </w:rPr>
      </w:pPr>
      <w:r w:rsidRPr="00FC7152">
        <w:rPr>
          <w:rFonts w:ascii="Times New Roman" w:cs="宋体" w:hint="eastAsia"/>
          <w:kern w:val="18"/>
          <w:sz w:val="24"/>
          <w:szCs w:val="24"/>
        </w:rPr>
        <w:t>赵立业</w:t>
      </w:r>
      <w:r w:rsidRPr="00FC7152">
        <w:rPr>
          <w:rFonts w:ascii="Times New Roman" w:cs="Times New Roman"/>
          <w:kern w:val="18"/>
          <w:sz w:val="24"/>
          <w:szCs w:val="24"/>
        </w:rPr>
        <w:t xml:space="preserve">  </w:t>
      </w:r>
      <w:r w:rsidRPr="00FC7152">
        <w:rPr>
          <w:rFonts w:ascii="Times New Roman" w:cs="宋体" w:hint="eastAsia"/>
          <w:kern w:val="18"/>
          <w:sz w:val="24"/>
          <w:szCs w:val="24"/>
        </w:rPr>
        <w:t>郑</w:t>
      </w:r>
      <w:r w:rsidRPr="00FC7152">
        <w:rPr>
          <w:rFonts w:ascii="Times New Roman" w:cs="Times New Roman"/>
          <w:kern w:val="18"/>
          <w:sz w:val="24"/>
          <w:szCs w:val="24"/>
        </w:rPr>
        <w:t xml:space="preserve">  </w:t>
      </w:r>
      <w:r w:rsidRPr="00FC7152">
        <w:rPr>
          <w:rFonts w:ascii="Times New Roman" w:cs="宋体" w:hint="eastAsia"/>
          <w:kern w:val="18"/>
          <w:sz w:val="24"/>
          <w:szCs w:val="24"/>
        </w:rPr>
        <w:t>俊</w:t>
      </w:r>
      <w:r w:rsidRPr="00FC7152">
        <w:rPr>
          <w:rFonts w:ascii="Times New Roman" w:cs="Times New Roman"/>
          <w:kern w:val="18"/>
          <w:sz w:val="24"/>
          <w:szCs w:val="24"/>
        </w:rPr>
        <w:t xml:space="preserve">  </w:t>
      </w:r>
      <w:r w:rsidRPr="00FC7152">
        <w:rPr>
          <w:rFonts w:ascii="Times New Roman" w:cs="宋体" w:hint="eastAsia"/>
          <w:kern w:val="18"/>
          <w:sz w:val="24"/>
          <w:szCs w:val="24"/>
        </w:rPr>
        <w:t>朱</w:t>
      </w:r>
      <w:r w:rsidRPr="00FC7152">
        <w:rPr>
          <w:rFonts w:ascii="Times New Roman" w:cs="Times New Roman"/>
          <w:kern w:val="18"/>
          <w:sz w:val="24"/>
          <w:szCs w:val="24"/>
        </w:rPr>
        <w:t xml:space="preserve">  </w:t>
      </w:r>
      <w:r w:rsidRPr="00FC7152">
        <w:rPr>
          <w:rFonts w:ascii="Times New Roman" w:cs="宋体" w:hint="eastAsia"/>
          <w:kern w:val="18"/>
          <w:sz w:val="24"/>
          <w:szCs w:val="24"/>
        </w:rPr>
        <w:t>珠</w:t>
      </w:r>
      <w:r w:rsidRPr="00FC7152">
        <w:rPr>
          <w:rFonts w:ascii="Times New Roman" w:cs="Times New Roman"/>
          <w:kern w:val="18"/>
          <w:sz w:val="24"/>
          <w:szCs w:val="24"/>
        </w:rPr>
        <w:t xml:space="preserve">  </w:t>
      </w:r>
      <w:r w:rsidRPr="00FC7152">
        <w:rPr>
          <w:rFonts w:ascii="Times New Roman" w:cs="宋体" w:hint="eastAsia"/>
          <w:kern w:val="18"/>
          <w:sz w:val="24"/>
          <w:szCs w:val="24"/>
        </w:rPr>
        <w:t>曾</w:t>
      </w:r>
      <w:r w:rsidRPr="00FC7152">
        <w:rPr>
          <w:rFonts w:ascii="Times New Roman" w:cs="Times New Roman"/>
          <w:kern w:val="18"/>
          <w:sz w:val="24"/>
          <w:szCs w:val="24"/>
        </w:rPr>
        <w:t xml:space="preserve">  </w:t>
      </w:r>
      <w:r w:rsidRPr="00FC7152">
        <w:rPr>
          <w:rFonts w:ascii="Times New Roman" w:cs="宋体" w:hint="eastAsia"/>
          <w:kern w:val="18"/>
          <w:sz w:val="24"/>
          <w:szCs w:val="24"/>
        </w:rPr>
        <w:t>刚</w:t>
      </w:r>
    </w:p>
    <w:p w:rsidR="0068104B" w:rsidRPr="00FC7152" w:rsidRDefault="0068104B" w:rsidP="002F7ABE">
      <w:pPr>
        <w:spacing w:line="360" w:lineRule="auto"/>
        <w:ind w:firstLineChars="400" w:firstLine="31680"/>
        <w:rPr>
          <w:rFonts w:ascii="宋体" w:cs="Times New Roman"/>
          <w:kern w:val="18"/>
          <w:sz w:val="24"/>
          <w:szCs w:val="24"/>
        </w:rPr>
      </w:pPr>
      <w:r w:rsidRPr="00FC7152">
        <w:rPr>
          <w:rFonts w:ascii="宋体" w:hAnsi="宋体" w:cs="宋体" w:hint="eastAsia"/>
          <w:b/>
          <w:bCs/>
          <w:kern w:val="18"/>
          <w:sz w:val="24"/>
          <w:szCs w:val="24"/>
        </w:rPr>
        <w:t>秘书处：</w:t>
      </w:r>
      <w:r w:rsidRPr="00FC7152">
        <w:rPr>
          <w:rFonts w:ascii="宋体" w:hAnsi="宋体" w:cs="宋体" w:hint="eastAsia"/>
          <w:kern w:val="18"/>
          <w:sz w:val="24"/>
          <w:szCs w:val="24"/>
        </w:rPr>
        <w:t>王</w:t>
      </w:r>
      <w:r w:rsidRPr="00FC7152">
        <w:rPr>
          <w:rFonts w:ascii="宋体" w:hAnsi="宋体" w:cs="宋体"/>
          <w:kern w:val="18"/>
          <w:sz w:val="24"/>
          <w:szCs w:val="24"/>
        </w:rPr>
        <w:t xml:space="preserve">   </w:t>
      </w:r>
      <w:r w:rsidRPr="00FC7152">
        <w:rPr>
          <w:rFonts w:ascii="宋体" w:hAnsi="宋体" w:cs="宋体" w:hint="eastAsia"/>
          <w:kern w:val="18"/>
          <w:sz w:val="24"/>
          <w:szCs w:val="24"/>
        </w:rPr>
        <w:t>富</w:t>
      </w:r>
      <w:r w:rsidRPr="00FC7152">
        <w:rPr>
          <w:rFonts w:ascii="宋体" w:hAnsi="宋体" w:cs="宋体"/>
          <w:kern w:val="18"/>
          <w:sz w:val="24"/>
          <w:szCs w:val="24"/>
        </w:rPr>
        <w:t xml:space="preserve">  </w:t>
      </w:r>
      <w:r w:rsidRPr="00FC7152">
        <w:rPr>
          <w:rFonts w:ascii="宋体" w:hAnsi="宋体" w:cs="宋体" w:hint="eastAsia"/>
          <w:kern w:val="18"/>
          <w:sz w:val="24"/>
          <w:szCs w:val="24"/>
        </w:rPr>
        <w:t>朱</w:t>
      </w:r>
      <w:r w:rsidRPr="00FC7152">
        <w:rPr>
          <w:rFonts w:ascii="宋体" w:hAnsi="宋体" w:cs="宋体"/>
          <w:kern w:val="18"/>
          <w:sz w:val="24"/>
          <w:szCs w:val="24"/>
        </w:rPr>
        <w:t xml:space="preserve">  </w:t>
      </w:r>
      <w:r w:rsidRPr="00FC7152">
        <w:rPr>
          <w:rFonts w:ascii="宋体" w:hAnsi="宋体" w:cs="宋体" w:hint="eastAsia"/>
          <w:kern w:val="18"/>
          <w:sz w:val="24"/>
          <w:szCs w:val="24"/>
        </w:rPr>
        <w:t>勇</w:t>
      </w:r>
      <w:r w:rsidRPr="00FC7152">
        <w:rPr>
          <w:rFonts w:ascii="宋体" w:hAnsi="宋体" w:cs="宋体"/>
          <w:kern w:val="18"/>
          <w:sz w:val="24"/>
          <w:szCs w:val="24"/>
        </w:rPr>
        <w:t xml:space="preserve">  </w:t>
      </w:r>
      <w:r w:rsidRPr="00FC7152">
        <w:rPr>
          <w:rFonts w:ascii="宋体" w:hAnsi="宋体" w:cs="宋体" w:hint="eastAsia"/>
          <w:kern w:val="18"/>
          <w:sz w:val="24"/>
          <w:szCs w:val="24"/>
        </w:rPr>
        <w:t>刘</w:t>
      </w:r>
      <w:r w:rsidRPr="00FC7152">
        <w:rPr>
          <w:rFonts w:ascii="宋体" w:hAnsi="宋体" w:cs="宋体"/>
          <w:kern w:val="18"/>
          <w:sz w:val="24"/>
          <w:szCs w:val="24"/>
        </w:rPr>
        <w:t xml:space="preserve">  </w:t>
      </w:r>
      <w:r w:rsidRPr="00FC7152">
        <w:rPr>
          <w:rFonts w:ascii="宋体" w:hAnsi="宋体" w:cs="宋体" w:hint="eastAsia"/>
          <w:kern w:val="18"/>
          <w:sz w:val="24"/>
          <w:szCs w:val="24"/>
        </w:rPr>
        <w:t>茜</w:t>
      </w:r>
    </w:p>
    <w:p w:rsidR="0068104B" w:rsidRPr="00FC7152" w:rsidRDefault="0068104B" w:rsidP="002F7ABE">
      <w:pPr>
        <w:spacing w:line="360" w:lineRule="auto"/>
        <w:ind w:firstLineChars="400" w:firstLine="31680"/>
        <w:rPr>
          <w:rFonts w:ascii="宋体" w:cs="Times New Roman"/>
          <w:kern w:val="18"/>
          <w:sz w:val="24"/>
          <w:szCs w:val="24"/>
        </w:rPr>
      </w:pPr>
    </w:p>
    <w:tbl>
      <w:tblPr>
        <w:tblW w:w="7044" w:type="dxa"/>
        <w:tblInd w:w="-106" w:type="dxa"/>
        <w:tblLook w:val="00A0"/>
      </w:tblPr>
      <w:tblGrid>
        <w:gridCol w:w="7044"/>
      </w:tblGrid>
      <w:tr w:rsidR="0068104B" w:rsidRPr="00FC7152">
        <w:trPr>
          <w:trHeight w:hRule="exact" w:val="454"/>
        </w:trPr>
        <w:tc>
          <w:tcPr>
            <w:tcW w:w="7044" w:type="dxa"/>
            <w:shd w:val="clear" w:color="auto" w:fill="E2A7C8"/>
            <w:vAlign w:val="center"/>
          </w:tcPr>
          <w:p w:rsidR="0068104B" w:rsidRPr="00FC7152" w:rsidRDefault="0068104B" w:rsidP="00C44A18">
            <w:pPr>
              <w:pStyle w:val="reader-word-layer"/>
              <w:spacing w:before="0" w:beforeAutospacing="0" w:after="0" w:afterAutospacing="0" w:line="320" w:lineRule="exact"/>
              <w:jc w:val="center"/>
              <w:rPr>
                <w:rFonts w:ascii="黑体" w:eastAsia="黑体" w:hAnsi="黑体" w:cs="Times New Roman"/>
                <w:b/>
                <w:bCs/>
                <w:sz w:val="30"/>
                <w:szCs w:val="30"/>
              </w:rPr>
            </w:pPr>
            <w:r w:rsidRPr="00FC7152">
              <w:rPr>
                <w:rFonts w:ascii="黑体" w:eastAsia="黑体" w:hAnsi="黑体" w:cs="黑体" w:hint="eastAsia"/>
                <w:b/>
                <w:bCs/>
                <w:sz w:val="30"/>
                <w:szCs w:val="30"/>
              </w:rPr>
              <w:t>大会主题</w:t>
            </w:r>
          </w:p>
        </w:tc>
      </w:tr>
    </w:tbl>
    <w:p w:rsidR="0068104B" w:rsidRPr="00FC7152" w:rsidRDefault="0068104B" w:rsidP="0068104B">
      <w:pPr>
        <w:spacing w:beforeLines="50" w:afterLines="50" w:line="276" w:lineRule="auto"/>
        <w:ind w:firstLineChars="450" w:firstLine="31680"/>
        <w:rPr>
          <w:rFonts w:ascii="Times New Roman" w:cs="Times New Roman"/>
          <w:sz w:val="24"/>
          <w:szCs w:val="24"/>
        </w:rPr>
      </w:pPr>
      <w:r w:rsidRPr="00FC7152">
        <w:rPr>
          <w:rFonts w:ascii="Times New Roman" w:cs="宋体" w:hint="eastAsia"/>
          <w:sz w:val="24"/>
          <w:szCs w:val="24"/>
        </w:rPr>
        <w:t>岩石力学与岩土工程挑战</w:t>
      </w:r>
      <w:r w:rsidRPr="00FC7152">
        <w:rPr>
          <w:rFonts w:ascii="Times New Roman" w:hAnsi="Times New Roman" w:cs="Times New Roman"/>
          <w:sz w:val="24"/>
          <w:szCs w:val="24"/>
        </w:rPr>
        <w:t>•</w:t>
      </w:r>
      <w:r w:rsidRPr="00FC7152">
        <w:rPr>
          <w:rFonts w:ascii="Times New Roman" w:cs="宋体" w:hint="eastAsia"/>
          <w:sz w:val="24"/>
          <w:szCs w:val="24"/>
        </w:rPr>
        <w:t>创新</w:t>
      </w:r>
      <w:r w:rsidRPr="00FC7152">
        <w:rPr>
          <w:rFonts w:ascii="Times New Roman" w:hAnsi="Times New Roman" w:cs="Times New Roman"/>
          <w:sz w:val="24"/>
          <w:szCs w:val="24"/>
        </w:rPr>
        <w:t>•</w:t>
      </w:r>
      <w:r w:rsidRPr="00FC7152">
        <w:rPr>
          <w:rFonts w:ascii="Times New Roman" w:cs="宋体" w:hint="eastAsia"/>
          <w:sz w:val="24"/>
          <w:szCs w:val="24"/>
        </w:rPr>
        <w:t>国际化</w:t>
      </w:r>
    </w:p>
    <w:tbl>
      <w:tblPr>
        <w:tblW w:w="7044" w:type="dxa"/>
        <w:tblInd w:w="-106" w:type="dxa"/>
        <w:tblLook w:val="00A0"/>
      </w:tblPr>
      <w:tblGrid>
        <w:gridCol w:w="7044"/>
      </w:tblGrid>
      <w:tr w:rsidR="0068104B" w:rsidRPr="00FC7152">
        <w:trPr>
          <w:trHeight w:hRule="exact" w:val="454"/>
        </w:trPr>
        <w:tc>
          <w:tcPr>
            <w:tcW w:w="7044" w:type="dxa"/>
            <w:shd w:val="clear" w:color="auto" w:fill="E2A7C8"/>
            <w:vAlign w:val="center"/>
          </w:tcPr>
          <w:p w:rsidR="0068104B" w:rsidRPr="00FC7152" w:rsidRDefault="0068104B" w:rsidP="00C44A18">
            <w:pPr>
              <w:pStyle w:val="reader-word-layer"/>
              <w:spacing w:before="0" w:beforeAutospacing="0" w:after="0" w:afterAutospacing="0" w:line="320" w:lineRule="exact"/>
              <w:jc w:val="center"/>
              <w:rPr>
                <w:rFonts w:ascii="黑体" w:eastAsia="黑体" w:hAnsi="黑体" w:cs="Times New Roman"/>
                <w:b/>
                <w:bCs/>
                <w:sz w:val="30"/>
                <w:szCs w:val="30"/>
              </w:rPr>
            </w:pPr>
            <w:r w:rsidRPr="00FC7152">
              <w:rPr>
                <w:rFonts w:ascii="黑体" w:eastAsia="黑体" w:hAnsi="黑体" w:cs="黑体" w:hint="eastAsia"/>
                <w:b/>
                <w:bCs/>
                <w:sz w:val="30"/>
                <w:szCs w:val="30"/>
              </w:rPr>
              <w:t>会议专题</w:t>
            </w:r>
          </w:p>
        </w:tc>
      </w:tr>
    </w:tbl>
    <w:p w:rsidR="0068104B" w:rsidRPr="00FC7152" w:rsidRDefault="0068104B" w:rsidP="0068104B">
      <w:pPr>
        <w:spacing w:beforeLines="50" w:line="312" w:lineRule="auto"/>
        <w:ind w:firstLineChars="450" w:firstLine="31680"/>
        <w:rPr>
          <w:rFonts w:ascii="Times New Roman" w:hAnsi="Times New Roman" w:cs="Times New Roman"/>
          <w:sz w:val="24"/>
          <w:szCs w:val="24"/>
        </w:rPr>
      </w:pPr>
      <w:r w:rsidRPr="00FC7152">
        <w:rPr>
          <w:rFonts w:ascii="Times New Roman" w:cs="宋体" w:hint="eastAsia"/>
          <w:sz w:val="24"/>
          <w:szCs w:val="24"/>
        </w:rPr>
        <w:t>岩石力学与岩土工程新理论</w:t>
      </w:r>
    </w:p>
    <w:p w:rsidR="0068104B" w:rsidRPr="00FC7152" w:rsidRDefault="0068104B" w:rsidP="002F7ABE">
      <w:pPr>
        <w:spacing w:line="312" w:lineRule="auto"/>
        <w:ind w:firstLine="31680"/>
        <w:rPr>
          <w:rFonts w:ascii="Times New Roman" w:hAnsi="Times New Roman" w:cs="Times New Roman"/>
          <w:sz w:val="24"/>
          <w:szCs w:val="24"/>
        </w:rPr>
      </w:pPr>
      <w:r w:rsidRPr="00FC7152">
        <w:rPr>
          <w:rFonts w:ascii="Times New Roman" w:hAnsi="Times New Roman" w:cs="Times New Roman"/>
          <w:sz w:val="24"/>
          <w:szCs w:val="24"/>
        </w:rPr>
        <w:t xml:space="preserve">     </w:t>
      </w:r>
      <w:r w:rsidRPr="00FC7152">
        <w:rPr>
          <w:rFonts w:ascii="Times New Roman" w:cs="宋体" w:hint="eastAsia"/>
          <w:sz w:val="24"/>
          <w:szCs w:val="24"/>
        </w:rPr>
        <w:t>岩石力学与岩土工程测试方法与监测技术</w:t>
      </w:r>
    </w:p>
    <w:p w:rsidR="0068104B" w:rsidRPr="00FC7152" w:rsidRDefault="0068104B" w:rsidP="002F7ABE">
      <w:pPr>
        <w:spacing w:line="312" w:lineRule="auto"/>
        <w:ind w:firstLine="31680"/>
        <w:rPr>
          <w:rFonts w:ascii="Times New Roman" w:hAnsi="Times New Roman" w:cs="Times New Roman"/>
          <w:sz w:val="24"/>
          <w:szCs w:val="24"/>
        </w:rPr>
      </w:pPr>
      <w:r w:rsidRPr="00FC7152">
        <w:rPr>
          <w:rFonts w:ascii="Times New Roman" w:hAnsi="Times New Roman" w:cs="Times New Roman"/>
          <w:sz w:val="24"/>
          <w:szCs w:val="24"/>
        </w:rPr>
        <w:t xml:space="preserve">     </w:t>
      </w:r>
      <w:r w:rsidRPr="00FC7152">
        <w:rPr>
          <w:rFonts w:ascii="Times New Roman" w:cs="宋体" w:hint="eastAsia"/>
          <w:sz w:val="24"/>
          <w:szCs w:val="24"/>
        </w:rPr>
        <w:t>岩石力学与岩土工程数值分析与仿真技术</w:t>
      </w:r>
    </w:p>
    <w:p w:rsidR="0068104B" w:rsidRPr="00FC7152" w:rsidRDefault="0068104B" w:rsidP="002F7ABE">
      <w:pPr>
        <w:spacing w:line="312" w:lineRule="auto"/>
        <w:ind w:firstLine="31680"/>
        <w:rPr>
          <w:rFonts w:ascii="Times New Roman" w:hAnsi="Times New Roman" w:cs="Times New Roman"/>
          <w:sz w:val="24"/>
          <w:szCs w:val="24"/>
        </w:rPr>
      </w:pPr>
      <w:r w:rsidRPr="00FC7152">
        <w:rPr>
          <w:rFonts w:ascii="Times New Roman" w:hAnsi="Times New Roman" w:cs="Times New Roman"/>
          <w:sz w:val="24"/>
          <w:szCs w:val="24"/>
        </w:rPr>
        <w:t xml:space="preserve">     </w:t>
      </w:r>
      <w:r w:rsidRPr="00FC7152">
        <w:rPr>
          <w:rFonts w:ascii="Times New Roman" w:cs="宋体" w:hint="eastAsia"/>
          <w:sz w:val="24"/>
          <w:szCs w:val="24"/>
        </w:rPr>
        <w:t>深部岩体力学与工程</w:t>
      </w:r>
    </w:p>
    <w:p w:rsidR="0068104B" w:rsidRPr="00FC7152" w:rsidRDefault="0068104B" w:rsidP="002F7ABE">
      <w:pPr>
        <w:spacing w:line="312" w:lineRule="auto"/>
        <w:ind w:firstLine="31680"/>
        <w:rPr>
          <w:rFonts w:ascii="Times New Roman" w:hAnsi="Times New Roman" w:cs="Times New Roman"/>
          <w:sz w:val="24"/>
          <w:szCs w:val="24"/>
        </w:rPr>
      </w:pPr>
      <w:r w:rsidRPr="00FC7152">
        <w:rPr>
          <w:rFonts w:ascii="Times New Roman" w:hAnsi="Times New Roman" w:cs="Times New Roman"/>
          <w:sz w:val="24"/>
          <w:szCs w:val="24"/>
        </w:rPr>
        <w:t xml:space="preserve">     </w:t>
      </w:r>
      <w:r w:rsidRPr="00FC7152">
        <w:rPr>
          <w:rFonts w:ascii="Times New Roman" w:cs="宋体" w:hint="eastAsia"/>
          <w:sz w:val="24"/>
          <w:szCs w:val="24"/>
        </w:rPr>
        <w:t>地下空间与工程</w:t>
      </w:r>
    </w:p>
    <w:p w:rsidR="0068104B" w:rsidRPr="00FC7152" w:rsidRDefault="0068104B" w:rsidP="002F7ABE">
      <w:pPr>
        <w:spacing w:line="312" w:lineRule="auto"/>
        <w:ind w:firstLine="31680"/>
        <w:rPr>
          <w:rFonts w:ascii="Times New Roman" w:hAnsi="Times New Roman" w:cs="Times New Roman"/>
          <w:sz w:val="24"/>
          <w:szCs w:val="24"/>
        </w:rPr>
      </w:pPr>
      <w:r w:rsidRPr="00FC7152">
        <w:rPr>
          <w:rFonts w:ascii="Times New Roman" w:hAnsi="Times New Roman" w:cs="Times New Roman"/>
          <w:sz w:val="24"/>
          <w:szCs w:val="24"/>
        </w:rPr>
        <w:t xml:space="preserve">     </w:t>
      </w:r>
      <w:r w:rsidRPr="00FC7152">
        <w:rPr>
          <w:rFonts w:ascii="Times New Roman" w:cs="宋体" w:hint="eastAsia"/>
          <w:sz w:val="24"/>
          <w:szCs w:val="24"/>
        </w:rPr>
        <w:t>海洋岩土力学与工程</w:t>
      </w:r>
      <w:r w:rsidRPr="00FC7152">
        <w:rPr>
          <w:rFonts w:ascii="Times New Roman" w:hAnsi="Times New Roman" w:cs="Times New Roman"/>
          <w:sz w:val="24"/>
          <w:szCs w:val="24"/>
        </w:rPr>
        <w:t> </w:t>
      </w:r>
    </w:p>
    <w:p w:rsidR="0068104B" w:rsidRPr="00FC7152" w:rsidRDefault="0068104B" w:rsidP="002F7ABE">
      <w:pPr>
        <w:spacing w:line="312" w:lineRule="auto"/>
        <w:ind w:firstLine="31680"/>
        <w:rPr>
          <w:rFonts w:ascii="Times New Roman" w:hAnsi="Times New Roman" w:cs="Times New Roman"/>
          <w:sz w:val="24"/>
          <w:szCs w:val="24"/>
        </w:rPr>
      </w:pPr>
      <w:r w:rsidRPr="00FC7152">
        <w:rPr>
          <w:rFonts w:ascii="Times New Roman" w:hAnsi="Times New Roman" w:cs="Times New Roman"/>
          <w:sz w:val="24"/>
          <w:szCs w:val="24"/>
        </w:rPr>
        <w:t xml:space="preserve">     </w:t>
      </w:r>
      <w:r w:rsidRPr="00FC7152">
        <w:rPr>
          <w:rFonts w:ascii="Times New Roman" w:cs="宋体" w:hint="eastAsia"/>
          <w:sz w:val="24"/>
          <w:szCs w:val="24"/>
        </w:rPr>
        <w:t>基础、边坡及坝体工程</w:t>
      </w:r>
    </w:p>
    <w:p w:rsidR="0068104B" w:rsidRPr="00FC7152" w:rsidRDefault="0068104B" w:rsidP="002F7ABE">
      <w:pPr>
        <w:spacing w:line="312" w:lineRule="auto"/>
        <w:ind w:firstLine="31680"/>
        <w:rPr>
          <w:rFonts w:ascii="Times New Roman" w:hAnsi="Times New Roman" w:cs="Times New Roman"/>
          <w:sz w:val="24"/>
          <w:szCs w:val="24"/>
        </w:rPr>
      </w:pPr>
      <w:r w:rsidRPr="00FC7152">
        <w:rPr>
          <w:rFonts w:ascii="Times New Roman" w:hAnsi="Times New Roman" w:cs="Times New Roman"/>
          <w:sz w:val="24"/>
          <w:szCs w:val="24"/>
        </w:rPr>
        <w:t xml:space="preserve">     </w:t>
      </w:r>
      <w:r w:rsidRPr="00FC7152">
        <w:rPr>
          <w:rFonts w:ascii="Times New Roman" w:cs="宋体" w:hint="eastAsia"/>
          <w:sz w:val="24"/>
          <w:szCs w:val="24"/>
        </w:rPr>
        <w:t>大型岩土工程灾害预测与控制</w:t>
      </w:r>
      <w:r w:rsidRPr="00FC7152">
        <w:rPr>
          <w:rFonts w:ascii="Times New Roman" w:hAnsi="Times New Roman" w:cs="Times New Roman"/>
          <w:sz w:val="24"/>
          <w:szCs w:val="24"/>
        </w:rPr>
        <w:t> </w:t>
      </w:r>
    </w:p>
    <w:p w:rsidR="0068104B" w:rsidRPr="00FC7152" w:rsidRDefault="0068104B" w:rsidP="002F7ABE">
      <w:pPr>
        <w:spacing w:line="312" w:lineRule="auto"/>
        <w:ind w:firstLine="31680"/>
        <w:rPr>
          <w:rFonts w:ascii="Times New Roman" w:hAnsi="Times New Roman" w:cs="Times New Roman"/>
          <w:sz w:val="24"/>
          <w:szCs w:val="24"/>
        </w:rPr>
      </w:pPr>
      <w:r w:rsidRPr="00FC7152">
        <w:rPr>
          <w:rFonts w:ascii="Times New Roman" w:hAnsi="Times New Roman" w:cs="Times New Roman"/>
          <w:sz w:val="24"/>
          <w:szCs w:val="24"/>
        </w:rPr>
        <w:t xml:space="preserve">     </w:t>
      </w:r>
      <w:r w:rsidRPr="00FC7152">
        <w:rPr>
          <w:rFonts w:ascii="Times New Roman" w:cs="宋体" w:hint="eastAsia"/>
          <w:sz w:val="24"/>
          <w:szCs w:val="24"/>
        </w:rPr>
        <w:t>环境岩土工程</w:t>
      </w:r>
    </w:p>
    <w:p w:rsidR="0068104B" w:rsidRPr="00FC7152" w:rsidRDefault="0068104B" w:rsidP="002F7ABE">
      <w:pPr>
        <w:spacing w:afterLines="50" w:line="312" w:lineRule="auto"/>
        <w:ind w:firstLineChars="450" w:firstLine="31680"/>
        <w:rPr>
          <w:rFonts w:ascii="Times New Roman" w:cs="Times New Roman"/>
          <w:sz w:val="24"/>
          <w:szCs w:val="24"/>
        </w:rPr>
      </w:pPr>
      <w:r w:rsidRPr="00FC7152">
        <w:rPr>
          <w:rFonts w:ascii="Times New Roman" w:cs="宋体" w:hint="eastAsia"/>
          <w:sz w:val="24"/>
          <w:szCs w:val="24"/>
        </w:rPr>
        <w:t>其它岩土力学与岩土工程相关问题</w:t>
      </w:r>
    </w:p>
    <w:tbl>
      <w:tblPr>
        <w:tblW w:w="7044" w:type="dxa"/>
        <w:tblInd w:w="-106" w:type="dxa"/>
        <w:tblLook w:val="00A0"/>
      </w:tblPr>
      <w:tblGrid>
        <w:gridCol w:w="7044"/>
      </w:tblGrid>
      <w:tr w:rsidR="0068104B" w:rsidRPr="00FC7152">
        <w:trPr>
          <w:trHeight w:hRule="exact" w:val="454"/>
        </w:trPr>
        <w:tc>
          <w:tcPr>
            <w:tcW w:w="7044" w:type="dxa"/>
            <w:shd w:val="clear" w:color="auto" w:fill="E2A7C8"/>
            <w:vAlign w:val="center"/>
          </w:tcPr>
          <w:p w:rsidR="0068104B" w:rsidRPr="00FC7152" w:rsidRDefault="0068104B" w:rsidP="00C44A18">
            <w:pPr>
              <w:pStyle w:val="reader-word-layer"/>
              <w:spacing w:before="0" w:beforeAutospacing="0" w:after="0" w:afterAutospacing="0" w:line="320" w:lineRule="exact"/>
              <w:jc w:val="center"/>
              <w:rPr>
                <w:rFonts w:ascii="黑体" w:eastAsia="黑体" w:hAnsi="黑体" w:cs="Times New Roman"/>
                <w:b/>
                <w:bCs/>
                <w:sz w:val="30"/>
                <w:szCs w:val="30"/>
              </w:rPr>
            </w:pPr>
            <w:r w:rsidRPr="00FC7152">
              <w:rPr>
                <w:rFonts w:ascii="黑体" w:eastAsia="黑体" w:hAnsi="黑体" w:cs="黑体" w:hint="eastAsia"/>
                <w:b/>
                <w:bCs/>
                <w:sz w:val="30"/>
                <w:szCs w:val="30"/>
              </w:rPr>
              <w:t>会议地点</w:t>
            </w:r>
          </w:p>
        </w:tc>
      </w:tr>
    </w:tbl>
    <w:p w:rsidR="0068104B" w:rsidRPr="00FC7152" w:rsidRDefault="0068104B" w:rsidP="0068104B">
      <w:pPr>
        <w:spacing w:beforeLines="50" w:afterLines="50" w:line="360" w:lineRule="auto"/>
        <w:ind w:firstLineChars="462" w:firstLine="31680"/>
        <w:rPr>
          <w:rFonts w:ascii="Times New Roman" w:cs="Times New Roman"/>
          <w:sz w:val="24"/>
          <w:szCs w:val="24"/>
        </w:rPr>
      </w:pPr>
      <w:r w:rsidRPr="00FC7152">
        <w:rPr>
          <w:rFonts w:ascii="Times New Roman" w:cs="宋体" w:hint="eastAsia"/>
          <w:sz w:val="24"/>
          <w:szCs w:val="24"/>
        </w:rPr>
        <w:t>武汉（东方建国大酒店）</w:t>
      </w:r>
    </w:p>
    <w:tbl>
      <w:tblPr>
        <w:tblW w:w="7044" w:type="dxa"/>
        <w:tblInd w:w="-106" w:type="dxa"/>
        <w:tblLook w:val="00A0"/>
      </w:tblPr>
      <w:tblGrid>
        <w:gridCol w:w="7044"/>
      </w:tblGrid>
      <w:tr w:rsidR="0068104B" w:rsidRPr="00FC7152">
        <w:trPr>
          <w:trHeight w:hRule="exact" w:val="454"/>
        </w:trPr>
        <w:tc>
          <w:tcPr>
            <w:tcW w:w="7044" w:type="dxa"/>
            <w:shd w:val="clear" w:color="auto" w:fill="E2A7C8"/>
            <w:vAlign w:val="center"/>
          </w:tcPr>
          <w:p w:rsidR="0068104B" w:rsidRPr="00FC7152" w:rsidRDefault="0068104B" w:rsidP="00C44A18">
            <w:pPr>
              <w:pStyle w:val="reader-word-layer"/>
              <w:spacing w:before="0" w:beforeAutospacing="0" w:after="0" w:afterAutospacing="0" w:line="320" w:lineRule="exact"/>
              <w:jc w:val="center"/>
              <w:rPr>
                <w:rFonts w:ascii="黑体" w:eastAsia="黑体" w:hAnsi="黑体" w:cs="Times New Roman"/>
                <w:b/>
                <w:bCs/>
                <w:sz w:val="30"/>
                <w:szCs w:val="30"/>
              </w:rPr>
            </w:pPr>
            <w:r w:rsidRPr="00FC7152">
              <w:rPr>
                <w:rFonts w:ascii="黑体" w:eastAsia="黑体" w:hAnsi="黑体" w:cs="黑体" w:hint="eastAsia"/>
                <w:b/>
                <w:bCs/>
                <w:sz w:val="30"/>
                <w:szCs w:val="30"/>
              </w:rPr>
              <w:t>会议时间</w:t>
            </w:r>
          </w:p>
        </w:tc>
      </w:tr>
    </w:tbl>
    <w:p w:rsidR="0068104B" w:rsidRPr="00FC7152" w:rsidRDefault="0068104B" w:rsidP="0068104B">
      <w:pPr>
        <w:spacing w:beforeLines="50" w:line="360" w:lineRule="auto"/>
        <w:ind w:firstLineChars="449" w:firstLine="31680"/>
        <w:rPr>
          <w:rFonts w:ascii="Arial" w:hAnsi="Arial" w:cs="Arial"/>
          <w:sz w:val="24"/>
          <w:szCs w:val="24"/>
        </w:rPr>
      </w:pPr>
      <w:r w:rsidRPr="00FC7152">
        <w:rPr>
          <w:rFonts w:ascii="Arial" w:hAnsi="Arial" w:cs="Arial"/>
          <w:sz w:val="24"/>
          <w:szCs w:val="24"/>
        </w:rPr>
        <w:t>2015</w:t>
      </w:r>
      <w:r w:rsidRPr="00FC7152">
        <w:rPr>
          <w:rFonts w:ascii="Arial" w:hAnsi="宋体" w:cs="宋体" w:hint="eastAsia"/>
          <w:sz w:val="24"/>
          <w:szCs w:val="24"/>
        </w:rPr>
        <w:t>年</w:t>
      </w:r>
      <w:r w:rsidRPr="00FC7152">
        <w:rPr>
          <w:rFonts w:ascii="Arial" w:hAnsi="Arial" w:cs="Arial"/>
          <w:sz w:val="24"/>
          <w:szCs w:val="24"/>
        </w:rPr>
        <w:t>11</w:t>
      </w:r>
      <w:r w:rsidRPr="00FC7152">
        <w:rPr>
          <w:rFonts w:ascii="Arial" w:hAnsi="宋体" w:cs="宋体" w:hint="eastAsia"/>
          <w:sz w:val="24"/>
          <w:szCs w:val="24"/>
        </w:rPr>
        <w:t>月</w:t>
      </w:r>
      <w:r w:rsidRPr="00FC7152">
        <w:rPr>
          <w:rFonts w:ascii="Arial" w:hAnsi="Arial" w:cs="Arial"/>
          <w:sz w:val="24"/>
          <w:szCs w:val="24"/>
        </w:rPr>
        <w:t>20</w:t>
      </w:r>
      <w:r w:rsidRPr="00FC7152">
        <w:rPr>
          <w:rFonts w:ascii="Arial" w:hAnsi="宋体" w:cs="宋体" w:hint="eastAsia"/>
          <w:sz w:val="24"/>
          <w:szCs w:val="24"/>
        </w:rPr>
        <w:t>日全天，大会注册报到</w:t>
      </w:r>
    </w:p>
    <w:p w:rsidR="0068104B" w:rsidRPr="00FC7152" w:rsidRDefault="0068104B" w:rsidP="002F7ABE">
      <w:pPr>
        <w:spacing w:line="360" w:lineRule="auto"/>
        <w:ind w:firstLineChars="449" w:firstLine="31680"/>
        <w:rPr>
          <w:rFonts w:ascii="Arial" w:hAnsi="Arial" w:cs="Arial"/>
          <w:sz w:val="24"/>
          <w:szCs w:val="24"/>
        </w:rPr>
      </w:pPr>
      <w:r w:rsidRPr="00FC7152">
        <w:rPr>
          <w:rFonts w:ascii="Arial" w:hAnsi="Arial" w:cs="Arial"/>
          <w:sz w:val="24"/>
          <w:szCs w:val="24"/>
        </w:rPr>
        <w:t>2015</w:t>
      </w:r>
      <w:r w:rsidRPr="00FC7152">
        <w:rPr>
          <w:rFonts w:ascii="Arial" w:hAnsi="宋体" w:cs="宋体" w:hint="eastAsia"/>
          <w:sz w:val="24"/>
          <w:szCs w:val="24"/>
        </w:rPr>
        <w:t>年</w:t>
      </w:r>
      <w:r w:rsidRPr="00FC7152">
        <w:rPr>
          <w:rFonts w:ascii="Arial" w:hAnsi="Arial" w:cs="Arial"/>
          <w:sz w:val="24"/>
          <w:szCs w:val="24"/>
        </w:rPr>
        <w:t>11</w:t>
      </w:r>
      <w:r w:rsidRPr="00FC7152">
        <w:rPr>
          <w:rFonts w:ascii="Arial" w:hAnsi="宋体" w:cs="宋体" w:hint="eastAsia"/>
          <w:sz w:val="24"/>
          <w:szCs w:val="24"/>
        </w:rPr>
        <w:t>月</w:t>
      </w:r>
      <w:r w:rsidRPr="00FC7152">
        <w:rPr>
          <w:rFonts w:ascii="Arial" w:hAnsi="Arial" w:cs="Arial"/>
          <w:sz w:val="24"/>
          <w:szCs w:val="24"/>
        </w:rPr>
        <w:t>21</w:t>
      </w:r>
      <w:r w:rsidRPr="00FC7152">
        <w:rPr>
          <w:rFonts w:ascii="Arial" w:hAnsi="宋体" w:cs="宋体" w:hint="eastAsia"/>
          <w:sz w:val="24"/>
          <w:szCs w:val="24"/>
        </w:rPr>
        <w:t>日</w:t>
      </w:r>
      <w:r w:rsidRPr="00FC7152">
        <w:rPr>
          <w:rFonts w:ascii="Arial" w:hAnsi="Arial" w:cs="Arial"/>
          <w:sz w:val="24"/>
          <w:szCs w:val="24"/>
        </w:rPr>
        <w:t>-22</w:t>
      </w:r>
      <w:r w:rsidRPr="00FC7152">
        <w:rPr>
          <w:rFonts w:ascii="Arial" w:hAnsi="宋体" w:cs="宋体" w:hint="eastAsia"/>
          <w:sz w:val="24"/>
          <w:szCs w:val="24"/>
        </w:rPr>
        <w:t>日，学术大会</w:t>
      </w:r>
    </w:p>
    <w:p w:rsidR="0068104B" w:rsidRPr="00FC7152" w:rsidRDefault="0068104B" w:rsidP="002F7ABE">
      <w:pPr>
        <w:spacing w:line="360" w:lineRule="auto"/>
        <w:ind w:firstLineChars="449" w:firstLine="31680"/>
        <w:rPr>
          <w:rFonts w:ascii="Arial" w:hAnsi="宋体" w:cs="Times New Roman"/>
          <w:sz w:val="24"/>
          <w:szCs w:val="24"/>
        </w:rPr>
      </w:pPr>
      <w:r w:rsidRPr="00FC7152">
        <w:rPr>
          <w:rFonts w:ascii="Arial" w:hAnsi="Arial" w:cs="Arial"/>
          <w:sz w:val="24"/>
          <w:szCs w:val="24"/>
        </w:rPr>
        <w:t>2015</w:t>
      </w:r>
      <w:r w:rsidRPr="00FC7152">
        <w:rPr>
          <w:rFonts w:ascii="Arial" w:hAnsi="宋体" w:cs="宋体" w:hint="eastAsia"/>
          <w:sz w:val="24"/>
          <w:szCs w:val="24"/>
        </w:rPr>
        <w:t>年</w:t>
      </w:r>
      <w:r w:rsidRPr="00FC7152">
        <w:rPr>
          <w:rFonts w:ascii="Arial" w:hAnsi="Arial" w:cs="Arial"/>
          <w:sz w:val="24"/>
          <w:szCs w:val="24"/>
        </w:rPr>
        <w:t>11</w:t>
      </w:r>
      <w:r w:rsidRPr="00FC7152">
        <w:rPr>
          <w:rFonts w:ascii="Arial" w:hAnsi="宋体" w:cs="宋体" w:hint="eastAsia"/>
          <w:sz w:val="24"/>
          <w:szCs w:val="24"/>
        </w:rPr>
        <w:t>月</w:t>
      </w:r>
      <w:r w:rsidRPr="00FC7152">
        <w:rPr>
          <w:rFonts w:ascii="Arial" w:hAnsi="Arial" w:cs="Arial"/>
          <w:sz w:val="24"/>
          <w:szCs w:val="24"/>
        </w:rPr>
        <w:t>23</w:t>
      </w:r>
      <w:r w:rsidRPr="00FC7152">
        <w:rPr>
          <w:rFonts w:ascii="Arial" w:hAnsi="宋体" w:cs="宋体" w:hint="eastAsia"/>
          <w:sz w:val="24"/>
          <w:szCs w:val="24"/>
        </w:rPr>
        <w:t>日，会后考察</w:t>
      </w:r>
    </w:p>
    <w:tbl>
      <w:tblPr>
        <w:tblW w:w="7044" w:type="dxa"/>
        <w:tblInd w:w="-106" w:type="dxa"/>
        <w:tblLook w:val="00A0"/>
      </w:tblPr>
      <w:tblGrid>
        <w:gridCol w:w="7044"/>
      </w:tblGrid>
      <w:tr w:rsidR="0068104B" w:rsidRPr="00FC7152">
        <w:trPr>
          <w:trHeight w:hRule="exact" w:val="454"/>
        </w:trPr>
        <w:tc>
          <w:tcPr>
            <w:tcW w:w="7044" w:type="dxa"/>
            <w:shd w:val="clear" w:color="auto" w:fill="E2A7C8"/>
            <w:vAlign w:val="center"/>
          </w:tcPr>
          <w:p w:rsidR="0068104B" w:rsidRPr="00FC7152" w:rsidRDefault="0068104B" w:rsidP="00C44A18">
            <w:pPr>
              <w:pStyle w:val="reader-word-layer"/>
              <w:spacing w:before="0" w:beforeAutospacing="0" w:after="0" w:afterAutospacing="0" w:line="320" w:lineRule="exact"/>
              <w:jc w:val="center"/>
              <w:rPr>
                <w:rFonts w:ascii="黑体" w:eastAsia="黑体" w:hAnsi="黑体" w:cs="Times New Roman"/>
                <w:b/>
                <w:bCs/>
                <w:sz w:val="30"/>
                <w:szCs w:val="30"/>
              </w:rPr>
            </w:pPr>
            <w:r w:rsidRPr="00FC7152">
              <w:rPr>
                <w:rFonts w:ascii="黑体" w:eastAsia="黑体" w:hAnsi="黑体" w:cs="黑体" w:hint="eastAsia"/>
                <w:b/>
                <w:bCs/>
                <w:sz w:val="30"/>
                <w:szCs w:val="30"/>
              </w:rPr>
              <w:t>会议议程</w:t>
            </w:r>
          </w:p>
        </w:tc>
      </w:tr>
    </w:tbl>
    <w:p w:rsidR="0068104B" w:rsidRPr="00FC7152" w:rsidRDefault="0068104B" w:rsidP="00B87D7D">
      <w:pPr>
        <w:spacing w:line="240" w:lineRule="exact"/>
        <w:ind w:firstLineChars="0" w:firstLine="0"/>
        <w:rPr>
          <w:rFonts w:ascii="Times New Roman" w:hAnsi="Times New Roman" w:cs="Times New Roman"/>
          <w:b/>
          <w:bCs/>
          <w:sz w:val="10"/>
          <w:szCs w:val="10"/>
        </w:rPr>
      </w:pPr>
    </w:p>
    <w:tbl>
      <w:tblPr>
        <w:tblW w:w="70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9"/>
        <w:gridCol w:w="4790"/>
        <w:gridCol w:w="175"/>
      </w:tblGrid>
      <w:tr w:rsidR="0068104B" w:rsidRPr="00FC7152">
        <w:trPr>
          <w:gridAfter w:val="1"/>
          <w:wAfter w:w="175" w:type="dxa"/>
          <w:trHeight w:val="278"/>
        </w:trPr>
        <w:tc>
          <w:tcPr>
            <w:tcW w:w="2079" w:type="dxa"/>
            <w:vAlign w:val="center"/>
          </w:tcPr>
          <w:p w:rsidR="0068104B" w:rsidRPr="00FC7152" w:rsidRDefault="0068104B" w:rsidP="00C44A18">
            <w:pPr>
              <w:spacing w:line="280" w:lineRule="exact"/>
              <w:ind w:firstLineChars="0" w:firstLine="0"/>
              <w:jc w:val="center"/>
              <w:rPr>
                <w:rFonts w:ascii="Times New Roman" w:hAnsi="Times New Roman" w:cs="Times New Roman"/>
                <w:b/>
                <w:bCs/>
              </w:rPr>
            </w:pPr>
            <w:r w:rsidRPr="00FC7152">
              <w:rPr>
                <w:rFonts w:ascii="Times New Roman" w:hAnsi="Times New Roman" w:cs="宋体" w:hint="eastAsia"/>
                <w:b/>
                <w:bCs/>
              </w:rPr>
              <w:t>时间</w:t>
            </w:r>
          </w:p>
        </w:tc>
        <w:tc>
          <w:tcPr>
            <w:tcW w:w="4790" w:type="dxa"/>
            <w:vAlign w:val="center"/>
          </w:tcPr>
          <w:p w:rsidR="0068104B" w:rsidRPr="00FC7152" w:rsidRDefault="0068104B" w:rsidP="00C44A18">
            <w:pPr>
              <w:spacing w:line="280" w:lineRule="exact"/>
              <w:ind w:firstLineChars="0" w:firstLine="0"/>
              <w:jc w:val="center"/>
              <w:rPr>
                <w:rFonts w:ascii="Times New Roman" w:hAnsi="Times New Roman" w:cs="Times New Roman"/>
                <w:b/>
                <w:bCs/>
              </w:rPr>
            </w:pPr>
            <w:r w:rsidRPr="00FC7152">
              <w:rPr>
                <w:rFonts w:ascii="Times New Roman" w:hAnsi="Times New Roman" w:cs="宋体" w:hint="eastAsia"/>
                <w:b/>
                <w:bCs/>
              </w:rPr>
              <w:t>内容</w:t>
            </w:r>
          </w:p>
        </w:tc>
      </w:tr>
      <w:tr w:rsidR="0068104B" w:rsidRPr="00FC7152">
        <w:trPr>
          <w:gridAfter w:val="1"/>
          <w:wAfter w:w="175" w:type="dxa"/>
          <w:trHeight w:val="816"/>
        </w:trPr>
        <w:tc>
          <w:tcPr>
            <w:tcW w:w="2079" w:type="dxa"/>
            <w:vAlign w:val="center"/>
          </w:tcPr>
          <w:p w:rsidR="0068104B" w:rsidRPr="00FC7152" w:rsidRDefault="0068104B" w:rsidP="00C44A18">
            <w:pPr>
              <w:spacing w:line="280" w:lineRule="exact"/>
              <w:ind w:firstLineChars="0" w:firstLine="0"/>
              <w:jc w:val="center"/>
              <w:rPr>
                <w:rFonts w:ascii="宋体" w:cs="Times New Roman"/>
              </w:rPr>
            </w:pPr>
            <w:r w:rsidRPr="00FC7152">
              <w:rPr>
                <w:rFonts w:ascii="宋体" w:hAnsi="宋体" w:cs="宋体"/>
              </w:rPr>
              <w:t>2015</w:t>
            </w:r>
            <w:r w:rsidRPr="00FC7152">
              <w:rPr>
                <w:rFonts w:ascii="宋体" w:hAnsi="宋体" w:cs="宋体" w:hint="eastAsia"/>
              </w:rPr>
              <w:t>年</w:t>
            </w:r>
            <w:r w:rsidRPr="00FC7152">
              <w:rPr>
                <w:rFonts w:ascii="宋体" w:hAnsi="宋体" w:cs="宋体"/>
              </w:rPr>
              <w:t>11</w:t>
            </w:r>
            <w:r w:rsidRPr="00FC7152">
              <w:rPr>
                <w:rFonts w:ascii="宋体" w:hAnsi="宋体" w:cs="宋体" w:hint="eastAsia"/>
              </w:rPr>
              <w:t>月</w:t>
            </w:r>
            <w:r w:rsidRPr="00FC7152">
              <w:rPr>
                <w:rFonts w:ascii="宋体" w:hAnsi="宋体" w:cs="宋体"/>
              </w:rPr>
              <w:t>20</w:t>
            </w:r>
            <w:r w:rsidRPr="00FC7152">
              <w:rPr>
                <w:rFonts w:ascii="宋体" w:hAnsi="宋体" w:cs="宋体" w:hint="eastAsia"/>
              </w:rPr>
              <w:t>日</w:t>
            </w:r>
          </w:p>
          <w:p w:rsidR="0068104B" w:rsidRPr="00FC7152" w:rsidRDefault="0068104B" w:rsidP="00C44A18">
            <w:pPr>
              <w:spacing w:line="280" w:lineRule="exact"/>
              <w:ind w:firstLineChars="0" w:firstLine="0"/>
              <w:jc w:val="center"/>
              <w:rPr>
                <w:rFonts w:ascii="Times New Roman" w:hAnsi="Times New Roman" w:cs="Times New Roman"/>
                <w:b/>
                <w:bCs/>
              </w:rPr>
            </w:pPr>
            <w:r w:rsidRPr="00FC7152">
              <w:rPr>
                <w:rFonts w:ascii="宋体" w:hAnsi="宋体" w:cs="宋体"/>
              </w:rPr>
              <w:t>(19:30-21:30)</w:t>
            </w:r>
          </w:p>
        </w:tc>
        <w:tc>
          <w:tcPr>
            <w:tcW w:w="4790" w:type="dxa"/>
            <w:vAlign w:val="center"/>
          </w:tcPr>
          <w:p w:rsidR="0068104B" w:rsidRPr="00FC7152" w:rsidRDefault="0068104B" w:rsidP="00C44A18">
            <w:pPr>
              <w:spacing w:line="280" w:lineRule="exact"/>
              <w:ind w:firstLineChars="0" w:firstLine="0"/>
              <w:jc w:val="center"/>
              <w:rPr>
                <w:rFonts w:ascii="宋体" w:cs="Times New Roman"/>
              </w:rPr>
            </w:pPr>
            <w:r w:rsidRPr="00FC7152">
              <w:rPr>
                <w:rFonts w:ascii="宋体" w:hAnsi="宋体" w:cs="宋体" w:hint="eastAsia"/>
              </w:rPr>
              <w:t>中国岩石力学与工程学会青年工作委员会全体会议，讨论青委会工作，换届与增补新委员，评选大会优秀论文</w:t>
            </w:r>
          </w:p>
        </w:tc>
      </w:tr>
      <w:tr w:rsidR="0068104B" w:rsidRPr="00FC7152">
        <w:trPr>
          <w:gridAfter w:val="1"/>
          <w:wAfter w:w="175" w:type="dxa"/>
          <w:trHeight w:val="559"/>
        </w:trPr>
        <w:tc>
          <w:tcPr>
            <w:tcW w:w="2079" w:type="dxa"/>
            <w:vAlign w:val="center"/>
          </w:tcPr>
          <w:p w:rsidR="0068104B" w:rsidRPr="00FC7152" w:rsidRDefault="0068104B" w:rsidP="00C44A18">
            <w:pPr>
              <w:spacing w:line="280" w:lineRule="exact"/>
              <w:ind w:firstLineChars="0" w:firstLine="0"/>
              <w:jc w:val="center"/>
              <w:rPr>
                <w:rFonts w:ascii="宋体" w:cs="Times New Roman"/>
              </w:rPr>
            </w:pPr>
            <w:r w:rsidRPr="00FC7152">
              <w:rPr>
                <w:rFonts w:ascii="宋体" w:hAnsi="宋体" w:cs="宋体"/>
              </w:rPr>
              <w:t>2015</w:t>
            </w:r>
            <w:r w:rsidRPr="00FC7152">
              <w:rPr>
                <w:rFonts w:ascii="宋体" w:hAnsi="宋体" w:cs="宋体" w:hint="eastAsia"/>
              </w:rPr>
              <w:t>年</w:t>
            </w:r>
            <w:r w:rsidRPr="00FC7152">
              <w:rPr>
                <w:rFonts w:ascii="宋体" w:hAnsi="宋体" w:cs="宋体"/>
              </w:rPr>
              <w:t>11</w:t>
            </w:r>
            <w:r w:rsidRPr="00FC7152">
              <w:rPr>
                <w:rFonts w:ascii="宋体" w:hAnsi="宋体" w:cs="宋体" w:hint="eastAsia"/>
              </w:rPr>
              <w:t>月</w:t>
            </w:r>
            <w:r w:rsidRPr="00FC7152">
              <w:rPr>
                <w:rFonts w:ascii="宋体" w:hAnsi="宋体" w:cs="宋体"/>
              </w:rPr>
              <w:t>21</w:t>
            </w:r>
            <w:r w:rsidRPr="00FC7152">
              <w:rPr>
                <w:rFonts w:ascii="宋体" w:hAnsi="宋体" w:cs="宋体" w:hint="eastAsia"/>
              </w:rPr>
              <w:t>日</w:t>
            </w:r>
          </w:p>
          <w:p w:rsidR="0068104B" w:rsidRPr="00FC7152" w:rsidRDefault="0068104B" w:rsidP="00C44A18">
            <w:pPr>
              <w:spacing w:line="280" w:lineRule="exact"/>
              <w:ind w:firstLineChars="0" w:firstLine="0"/>
              <w:jc w:val="center"/>
              <w:rPr>
                <w:rFonts w:ascii="Times New Roman" w:hAnsi="Times New Roman" w:cs="Times New Roman"/>
                <w:b/>
                <w:bCs/>
              </w:rPr>
            </w:pPr>
            <w:r w:rsidRPr="00FC7152">
              <w:rPr>
                <w:rFonts w:ascii="宋体" w:hAnsi="宋体" w:cs="宋体"/>
              </w:rPr>
              <w:t>(8:30-12:</w:t>
            </w:r>
            <w:r w:rsidRPr="00FC7152">
              <w:rPr>
                <w:rFonts w:ascii="宋体" w:cs="宋体"/>
              </w:rPr>
              <w:t>00</w:t>
            </w:r>
            <w:r w:rsidRPr="00FC7152">
              <w:rPr>
                <w:rFonts w:ascii="宋体" w:hAnsi="宋体" w:cs="宋体"/>
              </w:rPr>
              <w:t>)</w:t>
            </w:r>
          </w:p>
        </w:tc>
        <w:tc>
          <w:tcPr>
            <w:tcW w:w="4790" w:type="dxa"/>
            <w:vAlign w:val="center"/>
          </w:tcPr>
          <w:p w:rsidR="0068104B" w:rsidRPr="00FC7152" w:rsidRDefault="0068104B" w:rsidP="00C44A18">
            <w:pPr>
              <w:spacing w:line="280" w:lineRule="exact"/>
              <w:ind w:firstLineChars="0" w:firstLine="0"/>
              <w:jc w:val="center"/>
              <w:rPr>
                <w:rFonts w:ascii="宋体" w:cs="Times New Roman"/>
              </w:rPr>
            </w:pPr>
            <w:r w:rsidRPr="00FC7152">
              <w:rPr>
                <w:rFonts w:ascii="宋体" w:hAnsi="宋体" w:cs="宋体" w:hint="eastAsia"/>
              </w:rPr>
              <w:t>学会</w:t>
            </w:r>
            <w:r w:rsidRPr="00FC7152">
              <w:rPr>
                <w:rFonts w:ascii="宋体" w:hAnsi="宋体" w:cs="宋体"/>
              </w:rPr>
              <w:t>30</w:t>
            </w:r>
            <w:r w:rsidRPr="00FC7152">
              <w:rPr>
                <w:rFonts w:ascii="宋体" w:hAnsi="宋体" w:cs="宋体" w:hint="eastAsia"/>
              </w:rPr>
              <w:t>周年颁奖大会、大会开幕式及特邀报告</w:t>
            </w:r>
          </w:p>
        </w:tc>
      </w:tr>
      <w:tr w:rsidR="0068104B" w:rsidRPr="00FC7152">
        <w:trPr>
          <w:gridAfter w:val="1"/>
          <w:wAfter w:w="175" w:type="dxa"/>
          <w:trHeight w:val="537"/>
        </w:trPr>
        <w:tc>
          <w:tcPr>
            <w:tcW w:w="2079" w:type="dxa"/>
            <w:vAlign w:val="center"/>
          </w:tcPr>
          <w:p w:rsidR="0068104B" w:rsidRPr="00FC7152" w:rsidRDefault="0068104B" w:rsidP="00C44A18">
            <w:pPr>
              <w:spacing w:line="280" w:lineRule="exact"/>
              <w:ind w:firstLineChars="0" w:firstLine="0"/>
              <w:jc w:val="center"/>
              <w:rPr>
                <w:rFonts w:ascii="宋体" w:cs="Times New Roman"/>
              </w:rPr>
            </w:pPr>
            <w:r w:rsidRPr="00FC7152">
              <w:rPr>
                <w:rFonts w:ascii="宋体" w:hAnsi="宋体" w:cs="宋体"/>
              </w:rPr>
              <w:t>2015</w:t>
            </w:r>
            <w:r w:rsidRPr="00FC7152">
              <w:rPr>
                <w:rFonts w:ascii="宋体" w:hAnsi="宋体" w:cs="宋体" w:hint="eastAsia"/>
              </w:rPr>
              <w:t>年</w:t>
            </w:r>
            <w:r w:rsidRPr="00FC7152">
              <w:rPr>
                <w:rFonts w:ascii="宋体" w:hAnsi="宋体" w:cs="宋体"/>
              </w:rPr>
              <w:t>11</w:t>
            </w:r>
            <w:r w:rsidRPr="00FC7152">
              <w:rPr>
                <w:rFonts w:ascii="宋体" w:hAnsi="宋体" w:cs="宋体" w:hint="eastAsia"/>
              </w:rPr>
              <w:t>月</w:t>
            </w:r>
            <w:r w:rsidRPr="00FC7152">
              <w:rPr>
                <w:rFonts w:ascii="宋体" w:hAnsi="宋体" w:cs="宋体"/>
              </w:rPr>
              <w:t>21</w:t>
            </w:r>
            <w:r w:rsidRPr="00FC7152">
              <w:rPr>
                <w:rFonts w:ascii="宋体" w:hAnsi="宋体" w:cs="宋体" w:hint="eastAsia"/>
              </w:rPr>
              <w:t>日</w:t>
            </w:r>
          </w:p>
          <w:p w:rsidR="0068104B" w:rsidRPr="00FC7152" w:rsidRDefault="0068104B" w:rsidP="00C44A18">
            <w:pPr>
              <w:spacing w:line="280" w:lineRule="exact"/>
              <w:ind w:firstLineChars="0" w:firstLine="0"/>
              <w:jc w:val="center"/>
              <w:rPr>
                <w:rFonts w:ascii="Times New Roman" w:hAnsi="Times New Roman" w:cs="Times New Roman"/>
                <w:b/>
                <w:bCs/>
              </w:rPr>
            </w:pPr>
            <w:r w:rsidRPr="00FC7152">
              <w:rPr>
                <w:rFonts w:ascii="宋体" w:hAnsi="宋体" w:cs="宋体"/>
              </w:rPr>
              <w:t>(14:</w:t>
            </w:r>
            <w:r w:rsidRPr="00FC7152">
              <w:rPr>
                <w:rFonts w:ascii="宋体" w:cs="宋体"/>
              </w:rPr>
              <w:t>00-</w:t>
            </w:r>
            <w:r w:rsidRPr="00FC7152">
              <w:rPr>
                <w:rFonts w:ascii="宋体" w:hAnsi="宋体" w:cs="宋体"/>
              </w:rPr>
              <w:t>18:</w:t>
            </w:r>
            <w:r w:rsidRPr="00FC7152">
              <w:rPr>
                <w:rFonts w:ascii="宋体" w:cs="宋体"/>
              </w:rPr>
              <w:t>00</w:t>
            </w:r>
            <w:r w:rsidRPr="00FC7152">
              <w:rPr>
                <w:rFonts w:ascii="宋体" w:hAnsi="宋体" w:cs="宋体"/>
              </w:rPr>
              <w:t>)</w:t>
            </w:r>
          </w:p>
        </w:tc>
        <w:tc>
          <w:tcPr>
            <w:tcW w:w="4790" w:type="dxa"/>
            <w:vAlign w:val="center"/>
          </w:tcPr>
          <w:p w:rsidR="0068104B" w:rsidRPr="00FC7152" w:rsidRDefault="0068104B" w:rsidP="00C44A18">
            <w:pPr>
              <w:spacing w:line="280" w:lineRule="exact"/>
              <w:ind w:firstLineChars="0" w:firstLine="0"/>
              <w:jc w:val="center"/>
              <w:rPr>
                <w:rFonts w:ascii="Times New Roman" w:hAnsi="Times New Roman" w:cs="Times New Roman"/>
                <w:b/>
                <w:bCs/>
              </w:rPr>
            </w:pPr>
            <w:r w:rsidRPr="00FC7152">
              <w:rPr>
                <w:rFonts w:ascii="宋体" w:hAnsi="宋体" w:cs="宋体" w:hint="eastAsia"/>
              </w:rPr>
              <w:t>专题学术报告</w:t>
            </w:r>
          </w:p>
        </w:tc>
      </w:tr>
      <w:tr w:rsidR="0068104B" w:rsidRPr="00FC7152">
        <w:trPr>
          <w:gridAfter w:val="1"/>
          <w:wAfter w:w="175" w:type="dxa"/>
          <w:trHeight w:val="559"/>
        </w:trPr>
        <w:tc>
          <w:tcPr>
            <w:tcW w:w="2079" w:type="dxa"/>
            <w:vAlign w:val="center"/>
          </w:tcPr>
          <w:p w:rsidR="0068104B" w:rsidRPr="00FC7152" w:rsidRDefault="0068104B" w:rsidP="00C44A18">
            <w:pPr>
              <w:spacing w:line="280" w:lineRule="exact"/>
              <w:ind w:firstLineChars="0" w:firstLine="0"/>
              <w:jc w:val="center"/>
              <w:rPr>
                <w:rFonts w:ascii="宋体" w:cs="Times New Roman"/>
              </w:rPr>
            </w:pPr>
            <w:r w:rsidRPr="00FC7152">
              <w:rPr>
                <w:rFonts w:ascii="宋体" w:hAnsi="宋体" w:cs="宋体"/>
              </w:rPr>
              <w:t>2015</w:t>
            </w:r>
            <w:r w:rsidRPr="00FC7152">
              <w:rPr>
                <w:rFonts w:ascii="宋体" w:hAnsi="宋体" w:cs="宋体" w:hint="eastAsia"/>
              </w:rPr>
              <w:t>年</w:t>
            </w:r>
            <w:r w:rsidRPr="00FC7152">
              <w:rPr>
                <w:rFonts w:ascii="宋体" w:hAnsi="宋体" w:cs="宋体"/>
              </w:rPr>
              <w:t>11</w:t>
            </w:r>
            <w:r w:rsidRPr="00FC7152">
              <w:rPr>
                <w:rFonts w:ascii="宋体" w:hAnsi="宋体" w:cs="宋体" w:hint="eastAsia"/>
              </w:rPr>
              <w:t>月</w:t>
            </w:r>
            <w:r w:rsidRPr="00FC7152">
              <w:rPr>
                <w:rFonts w:ascii="宋体" w:hAnsi="宋体" w:cs="宋体"/>
              </w:rPr>
              <w:t>22</w:t>
            </w:r>
            <w:r w:rsidRPr="00FC7152">
              <w:rPr>
                <w:rFonts w:ascii="宋体" w:hAnsi="宋体" w:cs="宋体" w:hint="eastAsia"/>
              </w:rPr>
              <w:t>日</w:t>
            </w:r>
          </w:p>
          <w:p w:rsidR="0068104B" w:rsidRPr="00FC7152" w:rsidRDefault="0068104B" w:rsidP="00C44A18">
            <w:pPr>
              <w:spacing w:line="280" w:lineRule="exact"/>
              <w:ind w:firstLineChars="0" w:firstLine="0"/>
              <w:jc w:val="center"/>
              <w:rPr>
                <w:rFonts w:ascii="Times New Roman" w:hAnsi="Times New Roman" w:cs="Times New Roman"/>
                <w:b/>
                <w:bCs/>
              </w:rPr>
            </w:pPr>
            <w:r w:rsidRPr="00FC7152">
              <w:rPr>
                <w:rFonts w:ascii="宋体" w:hAnsi="宋体" w:cs="宋体"/>
              </w:rPr>
              <w:t>(8:30-12:</w:t>
            </w:r>
            <w:r w:rsidRPr="00FC7152">
              <w:rPr>
                <w:rFonts w:ascii="宋体" w:cs="宋体"/>
              </w:rPr>
              <w:t>00</w:t>
            </w:r>
            <w:r w:rsidRPr="00FC7152">
              <w:rPr>
                <w:rFonts w:ascii="宋体" w:hAnsi="宋体" w:cs="宋体"/>
              </w:rPr>
              <w:t>)</w:t>
            </w:r>
          </w:p>
        </w:tc>
        <w:tc>
          <w:tcPr>
            <w:tcW w:w="4790" w:type="dxa"/>
            <w:vAlign w:val="center"/>
          </w:tcPr>
          <w:p w:rsidR="0068104B" w:rsidRPr="00FC7152" w:rsidRDefault="0068104B" w:rsidP="00C44A18">
            <w:pPr>
              <w:spacing w:line="280" w:lineRule="exact"/>
              <w:ind w:firstLineChars="0" w:firstLine="0"/>
              <w:jc w:val="center"/>
              <w:rPr>
                <w:rFonts w:ascii="Times New Roman" w:hAnsi="Times New Roman" w:cs="Times New Roman"/>
                <w:b/>
                <w:bCs/>
              </w:rPr>
            </w:pPr>
            <w:r w:rsidRPr="00FC7152">
              <w:rPr>
                <w:rFonts w:ascii="宋体" w:hAnsi="宋体" w:cs="宋体" w:hint="eastAsia"/>
              </w:rPr>
              <w:t>总工论坛</w:t>
            </w:r>
          </w:p>
        </w:tc>
      </w:tr>
      <w:tr w:rsidR="0068104B" w:rsidRPr="00FC7152">
        <w:trPr>
          <w:gridAfter w:val="1"/>
          <w:wAfter w:w="175" w:type="dxa"/>
          <w:trHeight w:val="537"/>
        </w:trPr>
        <w:tc>
          <w:tcPr>
            <w:tcW w:w="2079" w:type="dxa"/>
            <w:vAlign w:val="center"/>
          </w:tcPr>
          <w:p w:rsidR="0068104B" w:rsidRPr="00FC7152" w:rsidRDefault="0068104B" w:rsidP="00C44A18">
            <w:pPr>
              <w:spacing w:line="280" w:lineRule="exact"/>
              <w:ind w:firstLineChars="0" w:firstLine="0"/>
              <w:jc w:val="center"/>
              <w:rPr>
                <w:rFonts w:ascii="宋体" w:cs="Times New Roman"/>
              </w:rPr>
            </w:pPr>
            <w:r w:rsidRPr="00FC7152">
              <w:rPr>
                <w:rFonts w:ascii="宋体" w:hAnsi="宋体" w:cs="宋体"/>
              </w:rPr>
              <w:t>2015</w:t>
            </w:r>
            <w:r w:rsidRPr="00FC7152">
              <w:rPr>
                <w:rFonts w:ascii="宋体" w:hAnsi="宋体" w:cs="宋体" w:hint="eastAsia"/>
              </w:rPr>
              <w:t>年</w:t>
            </w:r>
            <w:r w:rsidRPr="00FC7152">
              <w:rPr>
                <w:rFonts w:ascii="宋体" w:hAnsi="宋体" w:cs="宋体"/>
              </w:rPr>
              <w:t>11</w:t>
            </w:r>
            <w:r w:rsidRPr="00FC7152">
              <w:rPr>
                <w:rFonts w:ascii="宋体" w:hAnsi="宋体" w:cs="宋体" w:hint="eastAsia"/>
              </w:rPr>
              <w:t>月</w:t>
            </w:r>
            <w:r w:rsidRPr="00FC7152">
              <w:rPr>
                <w:rFonts w:ascii="宋体" w:hAnsi="宋体" w:cs="宋体"/>
              </w:rPr>
              <w:t>22</w:t>
            </w:r>
            <w:r w:rsidRPr="00FC7152">
              <w:rPr>
                <w:rFonts w:ascii="宋体" w:hAnsi="宋体" w:cs="宋体" w:hint="eastAsia"/>
              </w:rPr>
              <w:t>日</w:t>
            </w:r>
          </w:p>
          <w:p w:rsidR="0068104B" w:rsidRPr="00FC7152" w:rsidRDefault="0068104B" w:rsidP="00C44A18">
            <w:pPr>
              <w:spacing w:line="280" w:lineRule="exact"/>
              <w:ind w:firstLineChars="0" w:firstLine="0"/>
              <w:jc w:val="center"/>
              <w:rPr>
                <w:rFonts w:ascii="Times New Roman" w:hAnsi="Times New Roman" w:cs="Times New Roman"/>
                <w:b/>
                <w:bCs/>
              </w:rPr>
            </w:pPr>
            <w:r w:rsidRPr="00FC7152">
              <w:rPr>
                <w:rFonts w:ascii="宋体" w:hAnsi="宋体" w:cs="宋体"/>
              </w:rPr>
              <w:t>(14:0</w:t>
            </w:r>
            <w:r w:rsidRPr="00FC7152">
              <w:rPr>
                <w:rFonts w:ascii="宋体" w:cs="宋体"/>
              </w:rPr>
              <w:t>0-</w:t>
            </w:r>
            <w:r w:rsidRPr="00FC7152">
              <w:rPr>
                <w:rFonts w:ascii="宋体" w:hAnsi="宋体" w:cs="宋体"/>
              </w:rPr>
              <w:t>18:0</w:t>
            </w:r>
            <w:r w:rsidRPr="00FC7152">
              <w:rPr>
                <w:rFonts w:ascii="宋体" w:cs="宋体"/>
              </w:rPr>
              <w:t>0</w:t>
            </w:r>
            <w:r w:rsidRPr="00FC7152">
              <w:rPr>
                <w:rFonts w:ascii="宋体" w:hAnsi="宋体" w:cs="宋体"/>
              </w:rPr>
              <w:t>)</w:t>
            </w:r>
          </w:p>
        </w:tc>
        <w:tc>
          <w:tcPr>
            <w:tcW w:w="4790" w:type="dxa"/>
            <w:vAlign w:val="center"/>
          </w:tcPr>
          <w:p w:rsidR="0068104B" w:rsidRPr="00FC7152" w:rsidRDefault="0068104B" w:rsidP="00C44A18">
            <w:pPr>
              <w:spacing w:line="280" w:lineRule="exact"/>
              <w:ind w:firstLineChars="0" w:firstLine="0"/>
              <w:jc w:val="center"/>
              <w:rPr>
                <w:rFonts w:ascii="Times New Roman" w:hAnsi="Times New Roman" w:cs="Times New Roman"/>
                <w:b/>
                <w:bCs/>
              </w:rPr>
            </w:pPr>
            <w:r w:rsidRPr="00FC7152">
              <w:rPr>
                <w:rFonts w:ascii="宋体" w:hAnsi="宋体" w:cs="宋体" w:hint="eastAsia"/>
              </w:rPr>
              <w:t>专题学术报告、颁奖仪式、闭幕式</w:t>
            </w:r>
          </w:p>
        </w:tc>
      </w:tr>
      <w:tr w:rsidR="0068104B" w:rsidRPr="00FC7152">
        <w:trPr>
          <w:gridAfter w:val="1"/>
          <w:wAfter w:w="175" w:type="dxa"/>
          <w:trHeight w:val="559"/>
        </w:trPr>
        <w:tc>
          <w:tcPr>
            <w:tcW w:w="2079" w:type="dxa"/>
            <w:vAlign w:val="center"/>
          </w:tcPr>
          <w:p w:rsidR="0068104B" w:rsidRPr="00FC7152" w:rsidRDefault="0068104B" w:rsidP="00C44A18">
            <w:pPr>
              <w:spacing w:line="280" w:lineRule="exact"/>
              <w:ind w:firstLineChars="0" w:firstLine="0"/>
              <w:jc w:val="center"/>
              <w:rPr>
                <w:rFonts w:ascii="宋体" w:cs="Times New Roman"/>
              </w:rPr>
            </w:pPr>
            <w:r w:rsidRPr="00FC7152">
              <w:rPr>
                <w:rFonts w:ascii="宋体" w:hAnsi="宋体" w:cs="宋体"/>
              </w:rPr>
              <w:t>2015</w:t>
            </w:r>
            <w:r w:rsidRPr="00FC7152">
              <w:rPr>
                <w:rFonts w:ascii="宋体" w:hAnsi="宋体" w:cs="宋体" w:hint="eastAsia"/>
              </w:rPr>
              <w:t>年</w:t>
            </w:r>
            <w:r w:rsidRPr="00FC7152">
              <w:rPr>
                <w:rFonts w:ascii="宋体" w:hAnsi="宋体" w:cs="宋体"/>
              </w:rPr>
              <w:t>11</w:t>
            </w:r>
            <w:r w:rsidRPr="00FC7152">
              <w:rPr>
                <w:rFonts w:ascii="宋体" w:hAnsi="宋体" w:cs="宋体" w:hint="eastAsia"/>
              </w:rPr>
              <w:t>月</w:t>
            </w:r>
            <w:r w:rsidRPr="00FC7152">
              <w:rPr>
                <w:rFonts w:ascii="宋体" w:hAnsi="宋体" w:cs="宋体"/>
              </w:rPr>
              <w:t>23</w:t>
            </w:r>
            <w:r w:rsidRPr="00FC7152">
              <w:rPr>
                <w:rFonts w:ascii="宋体" w:hAnsi="宋体" w:cs="宋体" w:hint="eastAsia"/>
              </w:rPr>
              <w:t>日</w:t>
            </w:r>
          </w:p>
        </w:tc>
        <w:tc>
          <w:tcPr>
            <w:tcW w:w="4790" w:type="dxa"/>
            <w:vAlign w:val="center"/>
          </w:tcPr>
          <w:p w:rsidR="0068104B" w:rsidRPr="00FC7152" w:rsidRDefault="0068104B" w:rsidP="00C44A18">
            <w:pPr>
              <w:spacing w:line="280" w:lineRule="exact"/>
              <w:ind w:firstLineChars="0" w:firstLine="0"/>
              <w:jc w:val="center"/>
              <w:rPr>
                <w:rFonts w:ascii="宋体" w:cs="Times New Roman"/>
              </w:rPr>
            </w:pPr>
            <w:r w:rsidRPr="00FC7152">
              <w:rPr>
                <w:rFonts w:ascii="宋体" w:hAnsi="宋体" w:cs="宋体" w:hint="eastAsia"/>
              </w:rPr>
              <w:t>会后考察（会务组提供考察线路及旅行社联系方式，自行安排）</w:t>
            </w:r>
          </w:p>
        </w:tc>
      </w:tr>
      <w:tr w:rsidR="0068104B" w:rsidRPr="00FC71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7044" w:type="dxa"/>
            <w:gridSpan w:val="3"/>
            <w:shd w:val="clear" w:color="auto" w:fill="E2A7C8"/>
            <w:vAlign w:val="center"/>
          </w:tcPr>
          <w:p w:rsidR="0068104B" w:rsidRPr="00FC7152" w:rsidRDefault="0068104B" w:rsidP="00C44A18">
            <w:pPr>
              <w:pStyle w:val="reader-word-layer"/>
              <w:spacing w:before="0" w:beforeAutospacing="0" w:after="0" w:afterAutospacing="0" w:line="320" w:lineRule="exact"/>
              <w:jc w:val="center"/>
              <w:rPr>
                <w:rFonts w:ascii="黑体" w:eastAsia="黑体" w:hAnsi="黑体" w:cs="Times New Roman"/>
                <w:b/>
                <w:bCs/>
                <w:sz w:val="30"/>
                <w:szCs w:val="30"/>
              </w:rPr>
            </w:pPr>
            <w:r w:rsidRPr="00FC7152">
              <w:rPr>
                <w:rFonts w:ascii="黑体" w:eastAsia="黑体" w:hAnsi="黑体" w:cs="黑体" w:hint="eastAsia"/>
                <w:b/>
                <w:bCs/>
                <w:sz w:val="30"/>
                <w:szCs w:val="30"/>
              </w:rPr>
              <w:t>会议费用</w:t>
            </w:r>
          </w:p>
        </w:tc>
      </w:tr>
    </w:tbl>
    <w:p w:rsidR="0068104B" w:rsidRPr="00FC7152" w:rsidRDefault="0068104B" w:rsidP="00DB6C77">
      <w:pPr>
        <w:spacing w:beforeLines="50" w:line="360" w:lineRule="auto"/>
        <w:ind w:firstLineChars="0" w:firstLine="0"/>
        <w:rPr>
          <w:rFonts w:ascii="Times New Roman" w:cs="Times New Roman"/>
          <w:b/>
          <w:bCs/>
          <w:sz w:val="24"/>
          <w:szCs w:val="24"/>
        </w:rPr>
      </w:pPr>
      <w:r w:rsidRPr="00FC7152">
        <w:rPr>
          <w:rFonts w:ascii="宋体" w:hAnsi="宋体" w:cs="宋体"/>
          <w:b/>
          <w:bCs/>
          <w:kern w:val="18"/>
          <w:sz w:val="24"/>
          <w:szCs w:val="24"/>
        </w:rPr>
        <w:t>1</w:t>
      </w:r>
      <w:r w:rsidRPr="00FC7152">
        <w:rPr>
          <w:rFonts w:ascii="宋体" w:hAnsi="宋体" w:cs="宋体" w:hint="eastAsia"/>
          <w:b/>
          <w:bCs/>
          <w:kern w:val="18"/>
          <w:sz w:val="24"/>
          <w:szCs w:val="24"/>
        </w:rPr>
        <w:t>、注册费：</w:t>
      </w:r>
    </w:p>
    <w:p w:rsidR="0068104B" w:rsidRPr="00FC7152" w:rsidRDefault="0068104B" w:rsidP="002F7ABE">
      <w:pPr>
        <w:spacing w:line="360" w:lineRule="auto"/>
        <w:ind w:leftChars="200" w:left="31680" w:hangingChars="500" w:firstLine="31680"/>
        <w:rPr>
          <w:rFonts w:ascii="Times New Roman" w:hAnsi="Times New Roman" w:cs="Times New Roman"/>
          <w:sz w:val="24"/>
          <w:szCs w:val="24"/>
        </w:rPr>
      </w:pPr>
      <w:r w:rsidRPr="00FC7152">
        <w:rPr>
          <w:rFonts w:ascii="Times New Roman" w:cs="宋体" w:hint="eastAsia"/>
          <w:sz w:val="24"/>
          <w:szCs w:val="24"/>
        </w:rPr>
        <w:t>正式代表：</w:t>
      </w:r>
      <w:r w:rsidRPr="00FC7152">
        <w:rPr>
          <w:rFonts w:ascii="Times New Roman" w:hAnsi="Times New Roman" w:cs="Times New Roman"/>
          <w:sz w:val="24"/>
          <w:szCs w:val="24"/>
        </w:rPr>
        <w:t>1200</w:t>
      </w:r>
      <w:r w:rsidRPr="00FC7152">
        <w:rPr>
          <w:rFonts w:ascii="Times New Roman" w:cs="宋体" w:hint="eastAsia"/>
          <w:sz w:val="24"/>
          <w:szCs w:val="24"/>
        </w:rPr>
        <w:t>元（含会议全部资料，大会期间学术活动，餐饮）</w:t>
      </w:r>
    </w:p>
    <w:p w:rsidR="0068104B" w:rsidRPr="00FC7152" w:rsidRDefault="0068104B" w:rsidP="002F7ABE">
      <w:pPr>
        <w:spacing w:line="360" w:lineRule="auto"/>
        <w:ind w:leftChars="200" w:left="31680" w:hangingChars="500" w:firstLine="31680"/>
        <w:rPr>
          <w:rFonts w:ascii="Times New Roman" w:hAnsi="Times New Roman" w:cs="Times New Roman"/>
          <w:sz w:val="24"/>
          <w:szCs w:val="24"/>
        </w:rPr>
      </w:pPr>
      <w:r w:rsidRPr="00FC7152">
        <w:rPr>
          <w:rFonts w:ascii="Times New Roman" w:cs="宋体" w:hint="eastAsia"/>
          <w:sz w:val="24"/>
          <w:szCs w:val="24"/>
        </w:rPr>
        <w:t>学生代表：</w:t>
      </w:r>
      <w:r w:rsidRPr="00FC7152">
        <w:rPr>
          <w:rFonts w:ascii="Times New Roman" w:hAnsi="Times New Roman" w:cs="Times New Roman"/>
          <w:sz w:val="24"/>
          <w:szCs w:val="24"/>
        </w:rPr>
        <w:t>800</w:t>
      </w:r>
      <w:r w:rsidRPr="00FC7152">
        <w:rPr>
          <w:rFonts w:ascii="Times New Roman" w:cs="宋体" w:hint="eastAsia"/>
          <w:sz w:val="24"/>
          <w:szCs w:val="24"/>
        </w:rPr>
        <w:t>元（含会议全部资料，大会期间学术活动，餐饮）</w:t>
      </w:r>
    </w:p>
    <w:p w:rsidR="0068104B" w:rsidRPr="00FC7152" w:rsidRDefault="0068104B" w:rsidP="002F7ABE">
      <w:pPr>
        <w:spacing w:line="360" w:lineRule="auto"/>
        <w:ind w:firstLineChars="183" w:firstLine="31680"/>
        <w:rPr>
          <w:rFonts w:ascii="Times New Roman" w:hAnsi="Times New Roman" w:cs="Times New Roman"/>
          <w:sz w:val="24"/>
          <w:szCs w:val="24"/>
        </w:rPr>
      </w:pPr>
      <w:r w:rsidRPr="00FC7152">
        <w:rPr>
          <w:rFonts w:ascii="Times New Roman" w:cs="宋体" w:hint="eastAsia"/>
          <w:sz w:val="24"/>
          <w:szCs w:val="24"/>
        </w:rPr>
        <w:t>陪同代表：</w:t>
      </w:r>
      <w:r w:rsidRPr="00FC7152">
        <w:rPr>
          <w:rFonts w:ascii="Times New Roman" w:hAnsi="Times New Roman" w:cs="Times New Roman"/>
          <w:sz w:val="24"/>
          <w:szCs w:val="24"/>
        </w:rPr>
        <w:t>800</w:t>
      </w:r>
      <w:r w:rsidRPr="00FC7152">
        <w:rPr>
          <w:rFonts w:ascii="Times New Roman" w:cs="宋体" w:hint="eastAsia"/>
          <w:sz w:val="24"/>
          <w:szCs w:val="24"/>
        </w:rPr>
        <w:t>元</w:t>
      </w:r>
    </w:p>
    <w:p w:rsidR="0068104B" w:rsidRPr="00FC7152" w:rsidRDefault="0068104B" w:rsidP="00EA2EAD">
      <w:pPr>
        <w:spacing w:line="360" w:lineRule="auto"/>
        <w:ind w:firstLineChars="0" w:firstLine="0"/>
        <w:rPr>
          <w:rFonts w:ascii="宋体" w:cs="Times New Roman"/>
          <w:b/>
          <w:bCs/>
          <w:kern w:val="18"/>
          <w:sz w:val="24"/>
          <w:szCs w:val="24"/>
        </w:rPr>
      </w:pPr>
      <w:r w:rsidRPr="00FC7152">
        <w:rPr>
          <w:rFonts w:ascii="宋体" w:hAnsi="宋体" w:cs="宋体"/>
          <w:b/>
          <w:bCs/>
          <w:kern w:val="18"/>
          <w:sz w:val="24"/>
          <w:szCs w:val="24"/>
        </w:rPr>
        <w:t>2</w:t>
      </w:r>
      <w:r w:rsidRPr="00FC7152">
        <w:rPr>
          <w:rFonts w:ascii="宋体" w:hAnsi="宋体" w:cs="宋体" w:hint="eastAsia"/>
          <w:b/>
          <w:bCs/>
          <w:kern w:val="18"/>
          <w:sz w:val="24"/>
          <w:szCs w:val="24"/>
        </w:rPr>
        <w:t>、住宿费：</w:t>
      </w:r>
    </w:p>
    <w:p w:rsidR="0068104B" w:rsidRPr="00FC7152" w:rsidRDefault="0068104B" w:rsidP="002F7ABE">
      <w:pPr>
        <w:spacing w:line="360" w:lineRule="auto"/>
        <w:ind w:firstLineChars="183" w:firstLine="31680"/>
        <w:rPr>
          <w:rFonts w:ascii="Times New Roman" w:cs="Times New Roman"/>
          <w:sz w:val="24"/>
          <w:szCs w:val="24"/>
        </w:rPr>
      </w:pPr>
      <w:r w:rsidRPr="00FC7152">
        <w:rPr>
          <w:rFonts w:ascii="Times New Roman" w:cs="宋体" w:hint="eastAsia"/>
          <w:sz w:val="24"/>
          <w:szCs w:val="24"/>
        </w:rPr>
        <w:t>会议期间住宿统一安排，费用自理。</w:t>
      </w:r>
    </w:p>
    <w:p w:rsidR="0068104B" w:rsidRPr="00FC7152" w:rsidRDefault="0068104B" w:rsidP="002F7ABE">
      <w:pPr>
        <w:spacing w:line="360" w:lineRule="auto"/>
        <w:ind w:firstLineChars="183" w:firstLine="31680"/>
        <w:rPr>
          <w:rFonts w:ascii="Times New Roman" w:hAnsi="Times New Roman" w:cs="Times New Roman"/>
          <w:sz w:val="24"/>
          <w:szCs w:val="24"/>
        </w:rPr>
      </w:pPr>
      <w:r w:rsidRPr="00FC7152">
        <w:rPr>
          <w:rFonts w:ascii="Times New Roman" w:cs="宋体" w:hint="eastAsia"/>
          <w:sz w:val="24"/>
          <w:szCs w:val="24"/>
        </w:rPr>
        <w:t>住宿标准为：</w:t>
      </w:r>
    </w:p>
    <w:p w:rsidR="0068104B" w:rsidRPr="00FC7152" w:rsidRDefault="0068104B" w:rsidP="002F7ABE">
      <w:pPr>
        <w:spacing w:line="360" w:lineRule="auto"/>
        <w:ind w:firstLineChars="650" w:firstLine="31680"/>
        <w:rPr>
          <w:rFonts w:ascii="Times New Roman" w:hAnsi="Times New Roman" w:cs="Times New Roman"/>
          <w:sz w:val="24"/>
          <w:szCs w:val="24"/>
        </w:rPr>
      </w:pPr>
      <w:r w:rsidRPr="00FC7152">
        <w:rPr>
          <w:rFonts w:ascii="Times New Roman" w:hAnsi="宋体" w:cs="宋体" w:hint="eastAsia"/>
          <w:sz w:val="24"/>
          <w:szCs w:val="24"/>
        </w:rPr>
        <w:t>东方建国大酒店（主会场酒店）：</w:t>
      </w:r>
      <w:r w:rsidRPr="00FC7152">
        <w:rPr>
          <w:rFonts w:ascii="Times New Roman" w:hAnsi="Times New Roman" w:cs="Times New Roman"/>
          <w:sz w:val="24"/>
          <w:szCs w:val="24"/>
        </w:rPr>
        <w:t>380</w:t>
      </w:r>
      <w:r w:rsidRPr="00FC7152">
        <w:rPr>
          <w:rFonts w:ascii="Times New Roman" w:hAnsi="宋体" w:cs="宋体" w:hint="eastAsia"/>
          <w:sz w:val="24"/>
          <w:szCs w:val="24"/>
        </w:rPr>
        <w:t>元</w:t>
      </w:r>
      <w:r w:rsidRPr="00FC7152">
        <w:rPr>
          <w:rFonts w:ascii="Times New Roman" w:hAnsi="Times New Roman" w:cs="Times New Roman"/>
          <w:sz w:val="24"/>
          <w:szCs w:val="24"/>
        </w:rPr>
        <w:t>/</w:t>
      </w:r>
      <w:r w:rsidRPr="00FC7152">
        <w:rPr>
          <w:rFonts w:ascii="Times New Roman" w:hAnsi="宋体" w:cs="宋体" w:hint="eastAsia"/>
          <w:sz w:val="24"/>
          <w:szCs w:val="24"/>
        </w:rPr>
        <w:t>晚</w:t>
      </w:r>
    </w:p>
    <w:p w:rsidR="0068104B" w:rsidRPr="00FC7152" w:rsidRDefault="0068104B" w:rsidP="002F7ABE">
      <w:pPr>
        <w:spacing w:line="360" w:lineRule="auto"/>
        <w:ind w:firstLine="31680"/>
        <w:rPr>
          <w:rFonts w:ascii="Times New Roman" w:hAnsi="Times New Roman" w:cs="Times New Roman"/>
          <w:sz w:val="24"/>
          <w:szCs w:val="24"/>
        </w:rPr>
      </w:pPr>
      <w:r w:rsidRPr="00FC7152">
        <w:rPr>
          <w:rFonts w:ascii="Times New Roman" w:hAnsi="Times New Roman" w:cs="Times New Roman"/>
          <w:sz w:val="24"/>
          <w:szCs w:val="24"/>
        </w:rPr>
        <w:t xml:space="preserve">         </w:t>
      </w:r>
      <w:r w:rsidRPr="00FC7152">
        <w:rPr>
          <w:rFonts w:ascii="Times New Roman" w:hAnsi="宋体" w:cs="宋体" w:hint="eastAsia"/>
          <w:sz w:val="24"/>
          <w:szCs w:val="24"/>
        </w:rPr>
        <w:t>格林联盟酒店</w:t>
      </w:r>
      <w:r w:rsidRPr="00FC7152">
        <w:rPr>
          <w:rFonts w:ascii="Times New Roman" w:hAnsi="Times New Roman" w:cs="Times New Roman"/>
          <w:sz w:val="24"/>
          <w:szCs w:val="24"/>
        </w:rPr>
        <w:t>(</w:t>
      </w:r>
      <w:r w:rsidRPr="00FC7152">
        <w:rPr>
          <w:rFonts w:ascii="Times New Roman" w:hAnsi="宋体" w:cs="宋体" w:hint="eastAsia"/>
          <w:sz w:val="24"/>
          <w:szCs w:val="24"/>
        </w:rPr>
        <w:t>汉口火车站店</w:t>
      </w:r>
      <w:r w:rsidRPr="00FC7152">
        <w:rPr>
          <w:rFonts w:ascii="Times New Roman" w:hAnsi="Times New Roman" w:cs="Times New Roman"/>
          <w:sz w:val="24"/>
          <w:szCs w:val="24"/>
        </w:rPr>
        <w:t>)</w:t>
      </w:r>
      <w:r w:rsidRPr="00FC7152">
        <w:rPr>
          <w:rFonts w:ascii="Times New Roman" w:hAnsi="宋体" w:cs="宋体" w:hint="eastAsia"/>
          <w:sz w:val="24"/>
          <w:szCs w:val="24"/>
        </w:rPr>
        <w:t>：</w:t>
      </w:r>
      <w:r w:rsidRPr="00FC7152">
        <w:rPr>
          <w:rFonts w:ascii="Times New Roman" w:hAnsi="Times New Roman" w:cs="Times New Roman"/>
          <w:sz w:val="24"/>
          <w:szCs w:val="24"/>
        </w:rPr>
        <w:t>140</w:t>
      </w:r>
      <w:r w:rsidRPr="00FC7152">
        <w:rPr>
          <w:rFonts w:ascii="Times New Roman" w:hAnsi="宋体" w:cs="宋体" w:hint="eastAsia"/>
          <w:sz w:val="24"/>
          <w:szCs w:val="24"/>
        </w:rPr>
        <w:t>元</w:t>
      </w:r>
      <w:r w:rsidRPr="00FC7152">
        <w:rPr>
          <w:rFonts w:ascii="Times New Roman" w:hAnsi="Times New Roman" w:cs="Times New Roman"/>
          <w:sz w:val="24"/>
          <w:szCs w:val="24"/>
        </w:rPr>
        <w:t>/</w:t>
      </w:r>
      <w:r w:rsidRPr="00FC7152">
        <w:rPr>
          <w:rFonts w:ascii="Times New Roman" w:hAnsi="宋体" w:cs="宋体" w:hint="eastAsia"/>
          <w:sz w:val="24"/>
          <w:szCs w:val="24"/>
        </w:rPr>
        <w:t>晚</w:t>
      </w:r>
    </w:p>
    <w:p w:rsidR="0068104B" w:rsidRPr="00FC7152" w:rsidRDefault="0068104B" w:rsidP="002F7ABE">
      <w:pPr>
        <w:spacing w:line="360" w:lineRule="auto"/>
        <w:ind w:rightChars="-310" w:right="31680" w:firstLine="31680"/>
        <w:rPr>
          <w:rFonts w:ascii="Times New Roman" w:hAnsi="Times New Roman" w:cs="Times New Roman"/>
          <w:sz w:val="24"/>
          <w:szCs w:val="24"/>
        </w:rPr>
      </w:pPr>
      <w:r w:rsidRPr="00FC7152">
        <w:rPr>
          <w:rFonts w:ascii="Times New Roman" w:hAnsi="Times New Roman" w:cs="Times New Roman"/>
          <w:sz w:val="24"/>
          <w:szCs w:val="24"/>
        </w:rPr>
        <w:t xml:space="preserve">         7</w:t>
      </w:r>
      <w:r w:rsidRPr="00FC7152">
        <w:rPr>
          <w:rFonts w:ascii="Times New Roman" w:hAnsi="宋体" w:cs="宋体" w:hint="eastAsia"/>
          <w:sz w:val="24"/>
          <w:szCs w:val="24"/>
        </w:rPr>
        <w:t>天连锁酒店</w:t>
      </w:r>
      <w:r w:rsidRPr="00FC7152">
        <w:rPr>
          <w:rFonts w:ascii="Times New Roman" w:hAnsi="Times New Roman" w:cs="Times New Roman"/>
          <w:sz w:val="24"/>
          <w:szCs w:val="24"/>
        </w:rPr>
        <w:t>(</w:t>
      </w:r>
      <w:r w:rsidRPr="00FC7152">
        <w:rPr>
          <w:rFonts w:ascii="Times New Roman" w:hAnsi="宋体" w:cs="宋体" w:hint="eastAsia"/>
          <w:sz w:val="24"/>
          <w:szCs w:val="24"/>
        </w:rPr>
        <w:t>汉口火车站财神广场店</w:t>
      </w:r>
      <w:r w:rsidRPr="00FC7152">
        <w:rPr>
          <w:rFonts w:ascii="Times New Roman" w:hAnsi="Times New Roman" w:cs="Times New Roman"/>
          <w:sz w:val="24"/>
          <w:szCs w:val="24"/>
        </w:rPr>
        <w:t>)</w:t>
      </w:r>
      <w:r w:rsidRPr="00FC7152">
        <w:rPr>
          <w:rFonts w:ascii="Times New Roman" w:hAnsi="宋体" w:cs="宋体" w:hint="eastAsia"/>
          <w:sz w:val="24"/>
          <w:szCs w:val="24"/>
        </w:rPr>
        <w:t>：</w:t>
      </w:r>
      <w:r w:rsidRPr="00FC7152">
        <w:rPr>
          <w:rFonts w:ascii="Times New Roman" w:hAnsi="Times New Roman" w:cs="Times New Roman"/>
          <w:sz w:val="24"/>
          <w:szCs w:val="24"/>
        </w:rPr>
        <w:t>247</w:t>
      </w:r>
      <w:r w:rsidRPr="00FC7152">
        <w:rPr>
          <w:rFonts w:ascii="Times New Roman" w:hAnsi="宋体" w:cs="宋体" w:hint="eastAsia"/>
          <w:sz w:val="24"/>
          <w:szCs w:val="24"/>
        </w:rPr>
        <w:t>元</w:t>
      </w:r>
      <w:r w:rsidRPr="00FC7152">
        <w:rPr>
          <w:rFonts w:ascii="Times New Roman" w:hAnsi="Times New Roman" w:cs="Times New Roman"/>
          <w:sz w:val="24"/>
          <w:szCs w:val="24"/>
        </w:rPr>
        <w:t>/</w:t>
      </w:r>
      <w:r w:rsidRPr="00FC7152">
        <w:rPr>
          <w:rFonts w:ascii="Times New Roman" w:hAnsi="宋体" w:cs="宋体" w:hint="eastAsia"/>
          <w:sz w:val="24"/>
          <w:szCs w:val="24"/>
        </w:rPr>
        <w:t>晚</w:t>
      </w:r>
    </w:p>
    <w:p w:rsidR="0068104B" w:rsidRPr="00FC7152" w:rsidRDefault="0068104B" w:rsidP="002F7ABE">
      <w:pPr>
        <w:spacing w:line="360" w:lineRule="auto"/>
        <w:ind w:firstLine="31680"/>
        <w:rPr>
          <w:rFonts w:ascii="Times New Roman" w:hAnsi="Times New Roman" w:cs="Times New Roman"/>
          <w:sz w:val="20"/>
          <w:szCs w:val="20"/>
        </w:rPr>
      </w:pPr>
    </w:p>
    <w:tbl>
      <w:tblPr>
        <w:tblW w:w="7044" w:type="dxa"/>
        <w:tblInd w:w="-106" w:type="dxa"/>
        <w:tblLook w:val="00A0"/>
      </w:tblPr>
      <w:tblGrid>
        <w:gridCol w:w="7044"/>
      </w:tblGrid>
      <w:tr w:rsidR="0068104B" w:rsidRPr="00FC7152">
        <w:trPr>
          <w:trHeight w:hRule="exact" w:val="454"/>
        </w:trPr>
        <w:tc>
          <w:tcPr>
            <w:tcW w:w="7044" w:type="dxa"/>
            <w:shd w:val="clear" w:color="auto" w:fill="E2A7C8"/>
            <w:vAlign w:val="center"/>
          </w:tcPr>
          <w:p w:rsidR="0068104B" w:rsidRPr="00FC7152" w:rsidRDefault="0068104B" w:rsidP="00C44A18">
            <w:pPr>
              <w:pStyle w:val="reader-word-layer"/>
              <w:spacing w:before="0" w:beforeAutospacing="0" w:after="0" w:afterAutospacing="0" w:line="320" w:lineRule="exact"/>
              <w:jc w:val="center"/>
              <w:rPr>
                <w:rFonts w:ascii="黑体" w:eastAsia="黑体" w:hAnsi="黑体" w:cs="Times New Roman"/>
                <w:b/>
                <w:bCs/>
                <w:sz w:val="30"/>
                <w:szCs w:val="30"/>
              </w:rPr>
            </w:pPr>
            <w:r w:rsidRPr="00FC7152">
              <w:rPr>
                <w:rFonts w:ascii="黑体" w:eastAsia="黑体" w:hAnsi="黑体" w:cs="黑体" w:hint="eastAsia"/>
                <w:b/>
                <w:bCs/>
                <w:sz w:val="30"/>
                <w:szCs w:val="30"/>
              </w:rPr>
              <w:t>酒店地图</w:t>
            </w:r>
          </w:p>
        </w:tc>
      </w:tr>
    </w:tbl>
    <w:p w:rsidR="0068104B" w:rsidRPr="00FC7152" w:rsidRDefault="0068104B" w:rsidP="0068104B">
      <w:pPr>
        <w:ind w:firstLineChars="95" w:firstLine="31680"/>
        <w:rPr>
          <w:rFonts w:ascii="Times New Roman" w:hAnsi="Times New Roman" w:cs="Times New Roman"/>
        </w:rPr>
      </w:pPr>
    </w:p>
    <w:p w:rsidR="0068104B" w:rsidRPr="00FC7152" w:rsidRDefault="0068104B" w:rsidP="002F7ABE">
      <w:pPr>
        <w:ind w:firstLineChars="195" w:firstLine="31680"/>
        <w:rPr>
          <w:rFonts w:ascii="Times New Roman" w:hAnsi="宋体" w:cs="Times New Roman"/>
          <w:sz w:val="24"/>
          <w:szCs w:val="24"/>
        </w:rPr>
      </w:pPr>
      <w:r w:rsidRPr="00FC7152">
        <w:rPr>
          <w:rFonts w:ascii="Times New Roman" w:cs="宋体" w:hint="eastAsia"/>
          <w:sz w:val="24"/>
          <w:szCs w:val="24"/>
        </w:rPr>
        <w:t>大会主会场：</w:t>
      </w:r>
      <w:r w:rsidRPr="00FC7152">
        <w:rPr>
          <w:rFonts w:ascii="Times New Roman" w:cs="Times New Roman"/>
          <w:sz w:val="24"/>
          <w:szCs w:val="24"/>
        </w:rPr>
        <w:t>(A)</w:t>
      </w:r>
      <w:r w:rsidRPr="00FC7152">
        <w:rPr>
          <w:rFonts w:ascii="Times New Roman" w:hAnsi="宋体" w:cs="宋体" w:hint="eastAsia"/>
          <w:sz w:val="24"/>
          <w:szCs w:val="24"/>
        </w:rPr>
        <w:t>东方建国大酒店</w:t>
      </w:r>
    </w:p>
    <w:p w:rsidR="0068104B" w:rsidRPr="00FC7152" w:rsidRDefault="0068104B" w:rsidP="002F7ABE">
      <w:pPr>
        <w:ind w:firstLineChars="195" w:firstLine="31680"/>
        <w:rPr>
          <w:rFonts w:ascii="Times New Roman" w:hAnsi="Times New Roman" w:cs="Times New Roman"/>
          <w:sz w:val="24"/>
          <w:szCs w:val="24"/>
        </w:rPr>
      </w:pPr>
    </w:p>
    <w:p w:rsidR="0068104B" w:rsidRPr="00FC7152" w:rsidRDefault="0068104B" w:rsidP="002F7ABE">
      <w:pPr>
        <w:spacing w:line="480" w:lineRule="auto"/>
        <w:ind w:firstLine="31680"/>
        <w:jc w:val="left"/>
        <w:rPr>
          <w:rFonts w:ascii="Times New Roman" w:hAnsi="Times New Roman" w:cs="Times New Roman"/>
        </w:rPr>
      </w:pPr>
      <w:r w:rsidRPr="00DB6C77">
        <w:rPr>
          <w:rFonts w:ascii="Times New Roman" w:hAnsi="Times New Roman" w:cs="Times New Roman"/>
          <w:noProof/>
        </w:rPr>
        <w:pict>
          <v:shape id="图片 7" o:spid="_x0000_i1025" type="#_x0000_t75" alt="360截图20151007224055855.jpg" style="width:321.75pt;height:243pt;visibility:visible">
            <v:imagedata r:id="rId10" o:title=""/>
          </v:shape>
        </w:pict>
      </w:r>
    </w:p>
    <w:p w:rsidR="0068104B" w:rsidRDefault="0068104B" w:rsidP="002F7ABE">
      <w:pPr>
        <w:spacing w:line="480" w:lineRule="auto"/>
        <w:ind w:leftChars="200" w:left="31680" w:hangingChars="150" w:firstLine="31680"/>
        <w:rPr>
          <w:rFonts w:ascii="Times New Roman" w:hAnsi="宋体" w:cs="Times New Roman"/>
          <w:i/>
          <w:iCs/>
        </w:rPr>
      </w:pPr>
      <w:r w:rsidRPr="00FC7152">
        <w:rPr>
          <w:rFonts w:ascii="Times New Roman" w:hAnsi="宋体" w:cs="宋体" w:hint="eastAsia"/>
        </w:rPr>
        <w:t>注：入住格林联盟酒店</w:t>
      </w:r>
      <w:r w:rsidRPr="00FC7152">
        <w:rPr>
          <w:rFonts w:ascii="Times New Roman" w:hAnsi="宋体" w:cs="Times New Roman"/>
        </w:rPr>
        <w:t>(B)</w:t>
      </w:r>
      <w:r w:rsidRPr="00FC7152">
        <w:rPr>
          <w:rFonts w:ascii="Times New Roman" w:hAnsi="宋体" w:cs="宋体" w:hint="eastAsia"/>
        </w:rPr>
        <w:t>和</w:t>
      </w:r>
      <w:r w:rsidRPr="00FC7152">
        <w:rPr>
          <w:rFonts w:ascii="Times New Roman" w:hAnsi="Times New Roman" w:cs="Times New Roman"/>
        </w:rPr>
        <w:t>7</w:t>
      </w:r>
      <w:r w:rsidRPr="00FC7152">
        <w:rPr>
          <w:rFonts w:ascii="Times New Roman" w:hAnsi="宋体" w:cs="宋体" w:hint="eastAsia"/>
        </w:rPr>
        <w:t>天连锁酒店</w:t>
      </w:r>
      <w:r w:rsidRPr="00FC7152">
        <w:rPr>
          <w:rFonts w:ascii="Times New Roman" w:hAnsi="宋体" w:cs="Times New Roman"/>
        </w:rPr>
        <w:t>(C)</w:t>
      </w:r>
      <w:r w:rsidRPr="00FC7152">
        <w:rPr>
          <w:rFonts w:ascii="Times New Roman" w:hAnsi="宋体" w:cs="宋体" w:hint="eastAsia"/>
        </w:rPr>
        <w:t>的参会代表由酒店步行前往东方建国大酒店会场即可，详见现场指示路标</w:t>
      </w:r>
      <w:r w:rsidRPr="00FC7152">
        <w:rPr>
          <w:rFonts w:ascii="Times New Roman" w:hAnsi="宋体" w:cs="宋体" w:hint="eastAsia"/>
          <w:i/>
          <w:iCs/>
        </w:rPr>
        <w:t>。</w:t>
      </w:r>
    </w:p>
    <w:p w:rsidR="0068104B" w:rsidRPr="00FC7152" w:rsidRDefault="0068104B" w:rsidP="002F7ABE">
      <w:pPr>
        <w:spacing w:line="480" w:lineRule="auto"/>
        <w:ind w:leftChars="200" w:left="31680" w:hangingChars="150" w:firstLine="31680"/>
        <w:rPr>
          <w:rFonts w:ascii="Times New Roman" w:hAnsi="宋体" w:cs="Times New Roman"/>
          <w:i/>
          <w:iCs/>
        </w:rPr>
      </w:pPr>
    </w:p>
    <w:p w:rsidR="0068104B" w:rsidRPr="00FC7152" w:rsidRDefault="0068104B" w:rsidP="002F7ABE">
      <w:pPr>
        <w:spacing w:line="480" w:lineRule="auto"/>
        <w:ind w:leftChars="200" w:left="31680" w:hangingChars="150" w:firstLine="31680"/>
        <w:rPr>
          <w:rFonts w:ascii="Times New Roman" w:hAnsi="Times New Roman" w:cs="Times New Roman"/>
        </w:rPr>
      </w:pPr>
    </w:p>
    <w:tbl>
      <w:tblPr>
        <w:tblW w:w="7044" w:type="dxa"/>
        <w:tblInd w:w="-106" w:type="dxa"/>
        <w:tblLook w:val="00A0"/>
      </w:tblPr>
      <w:tblGrid>
        <w:gridCol w:w="7044"/>
      </w:tblGrid>
      <w:tr w:rsidR="0068104B" w:rsidRPr="00FC7152">
        <w:trPr>
          <w:trHeight w:hRule="exact" w:val="454"/>
        </w:trPr>
        <w:tc>
          <w:tcPr>
            <w:tcW w:w="7044" w:type="dxa"/>
            <w:shd w:val="clear" w:color="auto" w:fill="E2A7C8"/>
            <w:vAlign w:val="center"/>
          </w:tcPr>
          <w:p w:rsidR="0068104B" w:rsidRPr="00FC7152" w:rsidRDefault="0068104B" w:rsidP="00C44A18">
            <w:pPr>
              <w:pStyle w:val="reader-word-layer"/>
              <w:spacing w:before="0" w:beforeAutospacing="0" w:after="0" w:afterAutospacing="0" w:line="320" w:lineRule="exact"/>
              <w:jc w:val="center"/>
              <w:rPr>
                <w:rFonts w:ascii="黑体" w:eastAsia="黑体" w:hAnsi="黑体" w:cs="Times New Roman"/>
                <w:b/>
                <w:bCs/>
                <w:sz w:val="30"/>
                <w:szCs w:val="30"/>
              </w:rPr>
            </w:pPr>
            <w:r w:rsidRPr="00FC7152">
              <w:rPr>
                <w:rFonts w:ascii="黑体" w:eastAsia="黑体" w:hAnsi="黑体" w:cs="黑体" w:hint="eastAsia"/>
                <w:b/>
                <w:bCs/>
                <w:sz w:val="30"/>
                <w:szCs w:val="30"/>
              </w:rPr>
              <w:t>会议联系方式</w:t>
            </w:r>
          </w:p>
        </w:tc>
      </w:tr>
    </w:tbl>
    <w:p w:rsidR="0068104B" w:rsidRDefault="0068104B" w:rsidP="0068104B">
      <w:pPr>
        <w:spacing w:beforeLines="50" w:line="360" w:lineRule="auto"/>
        <w:ind w:rightChars="-377" w:right="31680" w:firstLineChars="0" w:firstLine="0"/>
        <w:rPr>
          <w:rFonts w:ascii="Times New Roman" w:cs="Times New Roman"/>
          <w:sz w:val="24"/>
          <w:szCs w:val="24"/>
        </w:rPr>
      </w:pPr>
    </w:p>
    <w:p w:rsidR="0068104B" w:rsidRPr="00FC7152" w:rsidRDefault="0068104B" w:rsidP="002F7ABE">
      <w:pPr>
        <w:spacing w:beforeLines="50" w:line="360" w:lineRule="auto"/>
        <w:ind w:rightChars="-377" w:right="31680" w:firstLineChars="0" w:firstLine="0"/>
        <w:rPr>
          <w:rFonts w:ascii="Times New Roman" w:hAnsi="Times New Roman" w:cs="Times New Roman"/>
          <w:sz w:val="24"/>
          <w:szCs w:val="24"/>
        </w:rPr>
      </w:pPr>
      <w:r w:rsidRPr="00FC7152">
        <w:rPr>
          <w:rFonts w:ascii="Times New Roman" w:cs="宋体" w:hint="eastAsia"/>
          <w:sz w:val="24"/>
          <w:szCs w:val="24"/>
        </w:rPr>
        <w:t>通讯地址：武汉市武昌小洪山</w:t>
      </w:r>
      <w:r w:rsidRPr="00FC7152">
        <w:rPr>
          <w:rFonts w:ascii="Times New Roman" w:hAnsi="Times New Roman" w:cs="Times New Roman"/>
          <w:sz w:val="24"/>
          <w:szCs w:val="24"/>
        </w:rPr>
        <w:t>2</w:t>
      </w:r>
      <w:r w:rsidRPr="00FC7152">
        <w:rPr>
          <w:rFonts w:ascii="Times New Roman" w:cs="宋体" w:hint="eastAsia"/>
          <w:sz w:val="24"/>
          <w:szCs w:val="24"/>
        </w:rPr>
        <w:t>号中国科学院武汉岩土力学研究所</w:t>
      </w:r>
    </w:p>
    <w:p w:rsidR="0068104B" w:rsidRPr="00FC7152" w:rsidRDefault="0068104B" w:rsidP="002F7ABE">
      <w:pPr>
        <w:spacing w:line="360" w:lineRule="auto"/>
        <w:ind w:rightChars="-377" w:right="31680" w:firstLineChars="0" w:firstLine="0"/>
        <w:rPr>
          <w:rFonts w:ascii="Times New Roman" w:hAnsi="Times New Roman" w:cs="Times New Roman"/>
          <w:sz w:val="24"/>
          <w:szCs w:val="24"/>
        </w:rPr>
      </w:pPr>
      <w:r w:rsidRPr="00FC7152">
        <w:rPr>
          <w:rFonts w:ascii="Times New Roman" w:cs="宋体" w:hint="eastAsia"/>
          <w:sz w:val="24"/>
          <w:szCs w:val="24"/>
        </w:rPr>
        <w:t>联</w:t>
      </w:r>
      <w:r w:rsidRPr="00FC7152">
        <w:rPr>
          <w:rFonts w:ascii="Times New Roman" w:hAnsi="Times New Roman" w:cs="Times New Roman"/>
          <w:sz w:val="24"/>
          <w:szCs w:val="24"/>
        </w:rPr>
        <w:t xml:space="preserve">  </w:t>
      </w:r>
      <w:r w:rsidRPr="00FC7152">
        <w:rPr>
          <w:rFonts w:ascii="Times New Roman" w:cs="宋体" w:hint="eastAsia"/>
          <w:sz w:val="24"/>
          <w:szCs w:val="24"/>
        </w:rPr>
        <w:t>系</w:t>
      </w:r>
      <w:r w:rsidRPr="00FC7152">
        <w:rPr>
          <w:rFonts w:ascii="Times New Roman" w:hAnsi="Times New Roman" w:cs="Times New Roman"/>
          <w:sz w:val="24"/>
          <w:szCs w:val="24"/>
        </w:rPr>
        <w:t> </w:t>
      </w:r>
      <w:r w:rsidRPr="00FC7152">
        <w:rPr>
          <w:rFonts w:ascii="Times New Roman" w:cs="宋体" w:hint="eastAsia"/>
          <w:sz w:val="24"/>
          <w:szCs w:val="24"/>
        </w:rPr>
        <w:t>人：国内：薛</w:t>
      </w:r>
      <w:r w:rsidRPr="00FC7152">
        <w:rPr>
          <w:rFonts w:ascii="Times New Roman" w:hAnsi="Times New Roman" w:cs="Times New Roman"/>
          <w:sz w:val="24"/>
          <w:szCs w:val="24"/>
        </w:rPr>
        <w:t>  </w:t>
      </w:r>
      <w:r w:rsidRPr="00FC7152">
        <w:rPr>
          <w:rFonts w:ascii="Times New Roman" w:cs="宋体" w:hint="eastAsia"/>
          <w:sz w:val="24"/>
          <w:szCs w:val="24"/>
        </w:rPr>
        <w:t>强</w:t>
      </w:r>
      <w:r w:rsidRPr="00FC7152">
        <w:rPr>
          <w:rFonts w:ascii="Times New Roman" w:hAnsi="Times New Roman" w:cs="Times New Roman"/>
          <w:sz w:val="24"/>
          <w:szCs w:val="24"/>
        </w:rPr>
        <w:t xml:space="preserve"> 13971663858   </w:t>
      </w:r>
      <w:r w:rsidRPr="00FC7152">
        <w:rPr>
          <w:rFonts w:ascii="Times New Roman" w:cs="宋体" w:hint="eastAsia"/>
          <w:sz w:val="24"/>
          <w:szCs w:val="24"/>
        </w:rPr>
        <w:t>赵</w:t>
      </w:r>
      <w:r w:rsidRPr="00FC7152">
        <w:rPr>
          <w:rFonts w:ascii="Times New Roman" w:cs="Times New Roman"/>
          <w:sz w:val="24"/>
          <w:szCs w:val="24"/>
        </w:rPr>
        <w:t xml:space="preserve">  </w:t>
      </w:r>
      <w:r w:rsidRPr="00FC7152">
        <w:rPr>
          <w:rFonts w:ascii="Times New Roman" w:cs="宋体" w:hint="eastAsia"/>
          <w:sz w:val="24"/>
          <w:szCs w:val="24"/>
        </w:rPr>
        <w:t>颖</w:t>
      </w:r>
      <w:r w:rsidRPr="00FC7152">
        <w:rPr>
          <w:rFonts w:ascii="Times New Roman" w:hAnsi="Times New Roman" w:cs="Times New Roman"/>
          <w:sz w:val="24"/>
          <w:szCs w:val="24"/>
        </w:rPr>
        <w:t>13986290178</w:t>
      </w:r>
    </w:p>
    <w:p w:rsidR="0068104B" w:rsidRPr="00FC7152" w:rsidRDefault="0068104B" w:rsidP="002F7ABE">
      <w:pPr>
        <w:spacing w:line="360" w:lineRule="auto"/>
        <w:ind w:rightChars="-377" w:right="31680" w:firstLineChars="482" w:firstLine="31680"/>
        <w:rPr>
          <w:rFonts w:ascii="Times New Roman" w:hAnsi="Times New Roman" w:cs="Times New Roman"/>
          <w:sz w:val="24"/>
          <w:szCs w:val="24"/>
        </w:rPr>
      </w:pPr>
      <w:r w:rsidRPr="00FC7152">
        <w:rPr>
          <w:rFonts w:ascii="Times New Roman" w:cs="宋体" w:hint="eastAsia"/>
          <w:sz w:val="24"/>
          <w:szCs w:val="24"/>
        </w:rPr>
        <w:t>国</w:t>
      </w:r>
      <w:r w:rsidRPr="00FC7152">
        <w:rPr>
          <w:rFonts w:ascii="Times New Roman" w:cs="Times New Roman"/>
          <w:sz w:val="24"/>
          <w:szCs w:val="24"/>
        </w:rPr>
        <w:t> </w:t>
      </w:r>
      <w:r w:rsidRPr="00FC7152">
        <w:rPr>
          <w:rFonts w:ascii="Times New Roman" w:cs="宋体" w:hint="eastAsia"/>
          <w:sz w:val="24"/>
          <w:szCs w:val="24"/>
        </w:rPr>
        <w:t>际：周</w:t>
      </w:r>
      <w:r w:rsidRPr="00FC7152">
        <w:rPr>
          <w:rFonts w:ascii="Times New Roman" w:hAnsi="Times New Roman" w:cs="Times New Roman"/>
          <w:sz w:val="24"/>
          <w:szCs w:val="24"/>
        </w:rPr>
        <w:t>  </w:t>
      </w:r>
      <w:r w:rsidRPr="00FC7152">
        <w:rPr>
          <w:rFonts w:ascii="Times New Roman" w:cs="宋体" w:hint="eastAsia"/>
          <w:sz w:val="24"/>
          <w:szCs w:val="24"/>
        </w:rPr>
        <w:t>辉</w:t>
      </w:r>
      <w:r w:rsidRPr="00FC7152">
        <w:rPr>
          <w:rFonts w:ascii="Times New Roman" w:hAnsi="Times New Roman" w:cs="Times New Roman"/>
          <w:sz w:val="24"/>
          <w:szCs w:val="24"/>
        </w:rPr>
        <w:t xml:space="preserve"> 13871381286   </w:t>
      </w:r>
      <w:r w:rsidRPr="00FC7152">
        <w:rPr>
          <w:rFonts w:ascii="Times New Roman" w:cs="宋体" w:hint="eastAsia"/>
          <w:sz w:val="24"/>
          <w:szCs w:val="24"/>
        </w:rPr>
        <w:t>胡大伟</w:t>
      </w:r>
      <w:r w:rsidRPr="00FC7152">
        <w:rPr>
          <w:rFonts w:ascii="Times New Roman" w:hAnsi="Times New Roman" w:cs="Times New Roman"/>
          <w:sz w:val="24"/>
          <w:szCs w:val="24"/>
        </w:rPr>
        <w:t> 13871359142</w:t>
      </w:r>
    </w:p>
    <w:p w:rsidR="0068104B" w:rsidRPr="00FC7152" w:rsidRDefault="0068104B" w:rsidP="002F7ABE">
      <w:pPr>
        <w:spacing w:line="360" w:lineRule="auto"/>
        <w:ind w:rightChars="-377" w:right="31680" w:firstLineChars="0" w:firstLine="0"/>
        <w:rPr>
          <w:rFonts w:ascii="Times New Roman" w:hAnsi="Times New Roman" w:cs="Times New Roman"/>
          <w:sz w:val="24"/>
          <w:szCs w:val="24"/>
        </w:rPr>
      </w:pPr>
      <w:r w:rsidRPr="00FC7152">
        <w:rPr>
          <w:rFonts w:ascii="Times New Roman" w:cs="宋体" w:hint="eastAsia"/>
          <w:sz w:val="24"/>
          <w:szCs w:val="24"/>
        </w:rPr>
        <w:t>电</w:t>
      </w:r>
      <w:r w:rsidRPr="00FC7152">
        <w:rPr>
          <w:rFonts w:ascii="Times New Roman" w:hAnsi="Times New Roman" w:cs="Times New Roman"/>
          <w:sz w:val="24"/>
          <w:szCs w:val="24"/>
        </w:rPr>
        <w:t>      </w:t>
      </w:r>
      <w:r w:rsidRPr="00FC7152">
        <w:rPr>
          <w:rFonts w:ascii="Times New Roman" w:cs="宋体" w:hint="eastAsia"/>
          <w:sz w:val="24"/>
          <w:szCs w:val="24"/>
        </w:rPr>
        <w:t>话：</w:t>
      </w:r>
      <w:r w:rsidRPr="00FC7152">
        <w:rPr>
          <w:rFonts w:ascii="Times New Roman" w:hAnsi="Times New Roman" w:cs="Times New Roman"/>
          <w:sz w:val="24"/>
          <w:szCs w:val="24"/>
        </w:rPr>
        <w:t xml:space="preserve">027-87199858     </w:t>
      </w:r>
      <w:r w:rsidRPr="00FC7152">
        <w:rPr>
          <w:rFonts w:ascii="Times New Roman" w:cs="宋体" w:hint="eastAsia"/>
          <w:sz w:val="24"/>
          <w:szCs w:val="24"/>
        </w:rPr>
        <w:t>传</w:t>
      </w:r>
      <w:r w:rsidRPr="00FC7152">
        <w:rPr>
          <w:rFonts w:ascii="Times New Roman" w:hAnsi="Times New Roman" w:cs="Times New Roman"/>
          <w:sz w:val="24"/>
          <w:szCs w:val="24"/>
        </w:rPr>
        <w:t>     </w:t>
      </w:r>
      <w:r w:rsidRPr="00FC7152">
        <w:rPr>
          <w:rFonts w:ascii="Times New Roman" w:cs="宋体" w:hint="eastAsia"/>
          <w:sz w:val="24"/>
          <w:szCs w:val="24"/>
        </w:rPr>
        <w:t>真：</w:t>
      </w:r>
      <w:r w:rsidRPr="00FC7152">
        <w:rPr>
          <w:rFonts w:ascii="Times New Roman" w:hAnsi="Times New Roman" w:cs="Times New Roman"/>
          <w:sz w:val="24"/>
          <w:szCs w:val="24"/>
        </w:rPr>
        <w:t>027-87199251 </w:t>
      </w:r>
    </w:p>
    <w:p w:rsidR="0068104B" w:rsidRPr="00FC7152" w:rsidRDefault="0068104B" w:rsidP="005927EE">
      <w:pPr>
        <w:spacing w:line="360" w:lineRule="auto"/>
        <w:ind w:firstLineChars="0" w:firstLine="0"/>
        <w:rPr>
          <w:rFonts w:ascii="Times New Roman" w:cs="Times New Roman"/>
          <w:sz w:val="24"/>
          <w:szCs w:val="24"/>
        </w:rPr>
      </w:pPr>
      <w:r w:rsidRPr="00FC7152">
        <w:rPr>
          <w:rFonts w:ascii="Times New Roman" w:hAnsi="Times New Roman" w:cs="Times New Roman"/>
          <w:sz w:val="24"/>
          <w:szCs w:val="24"/>
        </w:rPr>
        <w:t xml:space="preserve">E-- mail </w:t>
      </w:r>
      <w:r w:rsidRPr="00FC7152">
        <w:rPr>
          <w:rFonts w:ascii="Times New Roman" w:hAnsi="Times New Roman" w:cs="宋体" w:hint="eastAsia"/>
          <w:sz w:val="24"/>
          <w:szCs w:val="24"/>
        </w:rPr>
        <w:t>：</w:t>
      </w:r>
      <w:r w:rsidRPr="00FC7152">
        <w:rPr>
          <w:rFonts w:ascii="Times New Roman" w:hAnsi="Times New Roman" w:cs="Times New Roman"/>
          <w:sz w:val="24"/>
          <w:szCs w:val="24"/>
        </w:rPr>
        <w:t>youthrock13@163.com</w:t>
      </w:r>
      <w:r w:rsidRPr="00FC7152">
        <w:rPr>
          <w:rFonts w:ascii="Times New Roman" w:cs="宋体" w:hint="eastAsia"/>
          <w:sz w:val="24"/>
          <w:szCs w:val="24"/>
        </w:rPr>
        <w:t>（大会专用邮箱）</w:t>
      </w:r>
    </w:p>
    <w:p w:rsidR="0068104B" w:rsidRPr="00FC7152" w:rsidRDefault="0068104B" w:rsidP="005927EE">
      <w:pPr>
        <w:spacing w:line="360" w:lineRule="auto"/>
        <w:ind w:firstLineChars="0" w:firstLine="0"/>
        <w:rPr>
          <w:rFonts w:ascii="Times New Roman" w:cs="Times New Roman"/>
          <w:sz w:val="24"/>
          <w:szCs w:val="24"/>
        </w:rPr>
      </w:pPr>
      <w:r w:rsidRPr="00FC7152">
        <w:rPr>
          <w:rFonts w:ascii="Times New Roman" w:cs="宋体" w:hint="eastAsia"/>
          <w:sz w:val="24"/>
          <w:szCs w:val="24"/>
        </w:rPr>
        <w:t>会议网址：</w:t>
      </w:r>
      <w:hyperlink r:id="rId11" w:history="1">
        <w:r w:rsidRPr="00FC7152">
          <w:rPr>
            <w:rStyle w:val="Hyperlink"/>
            <w:rFonts w:ascii="Times New Roman" w:cs="Times New Roman"/>
            <w:sz w:val="24"/>
            <w:szCs w:val="24"/>
          </w:rPr>
          <w:t>www.geoconf.cn</w:t>
        </w:r>
      </w:hyperlink>
    </w:p>
    <w:p w:rsidR="0068104B" w:rsidRPr="00FC7152" w:rsidRDefault="0068104B" w:rsidP="00C44A18">
      <w:pPr>
        <w:spacing w:line="360" w:lineRule="auto"/>
        <w:ind w:firstLineChars="0" w:firstLine="0"/>
        <w:jc w:val="center"/>
        <w:rPr>
          <w:rFonts w:ascii="黑体" w:eastAsia="黑体" w:hAnsi="黑体" w:cs="Times New Roman"/>
          <w:b/>
          <w:bCs/>
          <w:sz w:val="24"/>
          <w:szCs w:val="24"/>
        </w:rPr>
      </w:pPr>
    </w:p>
    <w:p w:rsidR="0068104B" w:rsidRPr="00FC7152" w:rsidRDefault="0068104B" w:rsidP="00C44A18">
      <w:pPr>
        <w:spacing w:line="360" w:lineRule="auto"/>
        <w:ind w:firstLineChars="0" w:firstLine="0"/>
        <w:jc w:val="center"/>
        <w:rPr>
          <w:rFonts w:ascii="黑体" w:eastAsia="黑体" w:hAnsi="黑体" w:cs="Times New Roman"/>
          <w:b/>
          <w:bCs/>
          <w:sz w:val="24"/>
          <w:szCs w:val="24"/>
        </w:rPr>
      </w:pPr>
      <w:r w:rsidRPr="00FC7152">
        <w:rPr>
          <w:rFonts w:ascii="黑体" w:eastAsia="黑体" w:hAnsi="黑体" w:cs="黑体"/>
          <w:b/>
          <w:bCs/>
          <w:sz w:val="24"/>
          <w:szCs w:val="24"/>
        </w:rPr>
        <w:t xml:space="preserve">       </w:t>
      </w:r>
      <w:r w:rsidRPr="00FC7152">
        <w:rPr>
          <w:rFonts w:ascii="黑体" w:eastAsia="黑体" w:hAnsi="黑体" w:cs="黑体" w:hint="eastAsia"/>
          <w:b/>
          <w:bCs/>
          <w:sz w:val="24"/>
          <w:szCs w:val="24"/>
        </w:rPr>
        <w:t>第十三届全国青年岩石力学与工程学术大会组委会</w:t>
      </w:r>
    </w:p>
    <w:p w:rsidR="0068104B" w:rsidRPr="00FC7152" w:rsidRDefault="0068104B" w:rsidP="00C44A18">
      <w:pPr>
        <w:spacing w:line="360" w:lineRule="auto"/>
        <w:ind w:firstLineChars="0" w:firstLine="0"/>
        <w:jc w:val="center"/>
        <w:rPr>
          <w:rFonts w:ascii="黑体" w:eastAsia="黑体" w:hAnsi="黑体" w:cs="Times New Roman"/>
          <w:b/>
          <w:bCs/>
          <w:sz w:val="24"/>
          <w:szCs w:val="24"/>
        </w:rPr>
      </w:pPr>
      <w:r w:rsidRPr="00FC7152">
        <w:rPr>
          <w:rFonts w:ascii="黑体" w:eastAsia="黑体" w:hAnsi="黑体" w:cs="黑体"/>
          <w:b/>
          <w:bCs/>
          <w:sz w:val="24"/>
          <w:szCs w:val="24"/>
        </w:rPr>
        <w:t xml:space="preserve">       </w:t>
      </w:r>
      <w:r w:rsidRPr="00FC7152">
        <w:rPr>
          <w:rFonts w:ascii="黑体" w:eastAsia="黑体" w:hAnsi="黑体" w:cs="黑体" w:hint="eastAsia"/>
          <w:b/>
          <w:bCs/>
          <w:sz w:val="24"/>
          <w:szCs w:val="24"/>
        </w:rPr>
        <w:t>中国科学院武汉岩土力学研究所（代章）</w:t>
      </w:r>
    </w:p>
    <w:p w:rsidR="0068104B" w:rsidRPr="00FC7152" w:rsidRDefault="0068104B" w:rsidP="00190CAF">
      <w:pPr>
        <w:spacing w:line="360" w:lineRule="auto"/>
        <w:ind w:firstLineChars="0" w:firstLine="0"/>
        <w:jc w:val="center"/>
        <w:rPr>
          <w:rFonts w:ascii="黑体" w:eastAsia="黑体" w:hAnsi="黑体" w:cs="Times New Roman"/>
          <w:b/>
          <w:bCs/>
          <w:sz w:val="24"/>
          <w:szCs w:val="24"/>
        </w:rPr>
      </w:pPr>
      <w:r w:rsidRPr="00FC7152">
        <w:rPr>
          <w:rFonts w:ascii="黑体" w:eastAsia="黑体" w:hAnsi="黑体" w:cs="黑体"/>
          <w:b/>
          <w:bCs/>
          <w:sz w:val="24"/>
          <w:szCs w:val="24"/>
        </w:rPr>
        <w:t xml:space="preserve">                   2015</w:t>
      </w:r>
      <w:r w:rsidRPr="00FC7152">
        <w:rPr>
          <w:rFonts w:ascii="黑体" w:eastAsia="黑体" w:hAnsi="黑体" w:cs="黑体" w:hint="eastAsia"/>
          <w:b/>
          <w:bCs/>
          <w:sz w:val="24"/>
          <w:szCs w:val="24"/>
        </w:rPr>
        <w:t>年</w:t>
      </w:r>
      <w:r w:rsidRPr="00FC7152">
        <w:rPr>
          <w:rFonts w:ascii="黑体" w:eastAsia="黑体" w:hAnsi="黑体" w:cs="黑体"/>
          <w:b/>
          <w:bCs/>
          <w:sz w:val="24"/>
          <w:szCs w:val="24"/>
        </w:rPr>
        <w:t>10</w:t>
      </w:r>
      <w:r w:rsidRPr="00FC7152">
        <w:rPr>
          <w:rFonts w:ascii="黑体" w:eastAsia="黑体" w:hAnsi="黑体" w:cs="黑体" w:hint="eastAsia"/>
          <w:b/>
          <w:bCs/>
          <w:sz w:val="24"/>
          <w:szCs w:val="24"/>
        </w:rPr>
        <w:t>月</w:t>
      </w:r>
      <w:r w:rsidRPr="00FC7152">
        <w:rPr>
          <w:rFonts w:ascii="黑体" w:eastAsia="黑体" w:hAnsi="黑体" w:cs="黑体"/>
          <w:b/>
          <w:bCs/>
          <w:sz w:val="24"/>
          <w:szCs w:val="24"/>
        </w:rPr>
        <w:t>08</w:t>
      </w:r>
      <w:r w:rsidRPr="00FC7152">
        <w:rPr>
          <w:rFonts w:ascii="黑体" w:eastAsia="黑体" w:hAnsi="黑体" w:cs="黑体" w:hint="eastAsia"/>
          <w:b/>
          <w:bCs/>
          <w:sz w:val="24"/>
          <w:szCs w:val="24"/>
        </w:rPr>
        <w:t>日</w:t>
      </w:r>
    </w:p>
    <w:p w:rsidR="0068104B" w:rsidRPr="00FC7152" w:rsidRDefault="0068104B" w:rsidP="00190CAF">
      <w:pPr>
        <w:spacing w:line="360" w:lineRule="auto"/>
        <w:ind w:firstLineChars="0" w:firstLine="0"/>
        <w:jc w:val="center"/>
        <w:rPr>
          <w:rFonts w:ascii="黑体" w:eastAsia="黑体" w:hAnsi="黑体" w:cs="Times New Roman"/>
          <w:b/>
          <w:bCs/>
          <w:sz w:val="24"/>
          <w:szCs w:val="24"/>
        </w:rPr>
      </w:pPr>
    </w:p>
    <w:p w:rsidR="0068104B" w:rsidRPr="00FC7152" w:rsidRDefault="0068104B" w:rsidP="00190CAF">
      <w:pPr>
        <w:spacing w:line="360" w:lineRule="auto"/>
        <w:ind w:firstLineChars="0" w:firstLine="0"/>
        <w:jc w:val="center"/>
        <w:rPr>
          <w:rFonts w:ascii="黑体" w:eastAsia="黑体" w:hAnsi="黑体" w:cs="Times New Roman"/>
          <w:b/>
          <w:bCs/>
          <w:sz w:val="24"/>
          <w:szCs w:val="24"/>
        </w:rPr>
      </w:pPr>
    </w:p>
    <w:p w:rsidR="0068104B" w:rsidRPr="00FC7152" w:rsidRDefault="0068104B" w:rsidP="00190CAF">
      <w:pPr>
        <w:spacing w:line="360" w:lineRule="auto"/>
        <w:ind w:firstLineChars="0" w:firstLine="0"/>
        <w:jc w:val="center"/>
        <w:rPr>
          <w:rFonts w:ascii="黑体" w:eastAsia="黑体" w:hAnsi="黑体" w:cs="Times New Roman"/>
          <w:b/>
          <w:bCs/>
          <w:sz w:val="24"/>
          <w:szCs w:val="24"/>
        </w:rPr>
      </w:pPr>
    </w:p>
    <w:p w:rsidR="0068104B" w:rsidRPr="00FC7152" w:rsidRDefault="0068104B" w:rsidP="00190CAF">
      <w:pPr>
        <w:spacing w:line="360" w:lineRule="auto"/>
        <w:ind w:firstLineChars="0" w:firstLine="0"/>
        <w:jc w:val="center"/>
        <w:rPr>
          <w:rFonts w:ascii="黑体" w:eastAsia="黑体" w:hAnsi="黑体" w:cs="Times New Roman"/>
          <w:b/>
          <w:bCs/>
          <w:sz w:val="24"/>
          <w:szCs w:val="24"/>
        </w:rPr>
      </w:pPr>
    </w:p>
    <w:p w:rsidR="0068104B" w:rsidRPr="00FC7152" w:rsidRDefault="0068104B" w:rsidP="00190CAF">
      <w:pPr>
        <w:spacing w:line="360" w:lineRule="auto"/>
        <w:ind w:firstLineChars="0" w:firstLine="0"/>
        <w:jc w:val="center"/>
        <w:rPr>
          <w:rFonts w:ascii="黑体" w:eastAsia="黑体" w:hAnsi="黑体" w:cs="Times New Roman"/>
          <w:b/>
          <w:bCs/>
          <w:sz w:val="24"/>
          <w:szCs w:val="24"/>
        </w:rPr>
      </w:pPr>
    </w:p>
    <w:p w:rsidR="0068104B" w:rsidRPr="00FC7152" w:rsidRDefault="0068104B" w:rsidP="00190CAF">
      <w:pPr>
        <w:spacing w:line="360" w:lineRule="auto"/>
        <w:ind w:firstLineChars="0" w:firstLine="0"/>
        <w:jc w:val="center"/>
        <w:rPr>
          <w:rFonts w:ascii="黑体" w:eastAsia="黑体" w:hAnsi="黑体" w:cs="Times New Roman"/>
          <w:b/>
          <w:bCs/>
          <w:sz w:val="24"/>
          <w:szCs w:val="24"/>
        </w:rPr>
      </w:pPr>
    </w:p>
    <w:p w:rsidR="0068104B" w:rsidRPr="00FC7152" w:rsidRDefault="0068104B" w:rsidP="00190CAF">
      <w:pPr>
        <w:spacing w:line="360" w:lineRule="auto"/>
        <w:ind w:firstLineChars="0" w:firstLine="0"/>
        <w:jc w:val="center"/>
        <w:rPr>
          <w:rFonts w:ascii="黑体" w:eastAsia="黑体" w:hAnsi="黑体" w:cs="Times New Roman"/>
          <w:b/>
          <w:bCs/>
          <w:sz w:val="24"/>
          <w:szCs w:val="24"/>
        </w:rPr>
      </w:pPr>
    </w:p>
    <w:p w:rsidR="0068104B" w:rsidRPr="00FC7152" w:rsidRDefault="0068104B" w:rsidP="00190CAF">
      <w:pPr>
        <w:spacing w:line="360" w:lineRule="auto"/>
        <w:ind w:firstLineChars="0" w:firstLine="0"/>
        <w:jc w:val="center"/>
        <w:rPr>
          <w:rFonts w:ascii="黑体" w:eastAsia="黑体" w:hAnsi="黑体" w:cs="Times New Roman"/>
          <w:b/>
          <w:bCs/>
          <w:sz w:val="24"/>
          <w:szCs w:val="24"/>
        </w:rPr>
      </w:pPr>
    </w:p>
    <w:p w:rsidR="0068104B" w:rsidRPr="00FC7152" w:rsidRDefault="0068104B" w:rsidP="00190CAF">
      <w:pPr>
        <w:spacing w:line="360" w:lineRule="auto"/>
        <w:ind w:firstLineChars="0" w:firstLine="0"/>
        <w:jc w:val="center"/>
        <w:rPr>
          <w:rFonts w:ascii="黑体" w:eastAsia="黑体" w:hAnsi="黑体" w:cs="Times New Roman"/>
          <w:b/>
          <w:bCs/>
          <w:sz w:val="24"/>
          <w:szCs w:val="24"/>
        </w:rPr>
      </w:pPr>
    </w:p>
    <w:p w:rsidR="0068104B" w:rsidRPr="00FC7152" w:rsidRDefault="0068104B" w:rsidP="00190CAF">
      <w:pPr>
        <w:spacing w:line="360" w:lineRule="auto"/>
        <w:ind w:firstLineChars="0" w:firstLine="0"/>
        <w:jc w:val="center"/>
        <w:rPr>
          <w:rFonts w:ascii="黑体" w:eastAsia="黑体" w:hAnsi="黑体" w:cs="Times New Roman"/>
          <w:b/>
          <w:bCs/>
          <w:sz w:val="24"/>
          <w:szCs w:val="24"/>
        </w:rPr>
      </w:pPr>
    </w:p>
    <w:p w:rsidR="0068104B" w:rsidRPr="00FC7152" w:rsidRDefault="0068104B" w:rsidP="00190CAF">
      <w:pPr>
        <w:spacing w:line="360" w:lineRule="auto"/>
        <w:ind w:firstLineChars="0" w:firstLine="0"/>
        <w:jc w:val="center"/>
        <w:rPr>
          <w:rFonts w:ascii="黑体" w:eastAsia="黑体" w:hAnsi="黑体" w:cs="Times New Roman"/>
          <w:b/>
          <w:bCs/>
          <w:sz w:val="24"/>
          <w:szCs w:val="24"/>
        </w:rPr>
      </w:pPr>
    </w:p>
    <w:p w:rsidR="0068104B" w:rsidRPr="00FC7152" w:rsidRDefault="0068104B" w:rsidP="00190CAF">
      <w:pPr>
        <w:spacing w:line="360" w:lineRule="auto"/>
        <w:ind w:firstLineChars="0" w:firstLine="0"/>
        <w:jc w:val="center"/>
        <w:rPr>
          <w:rFonts w:ascii="黑体" w:eastAsia="黑体" w:hAnsi="黑体" w:cs="Times New Roman"/>
          <w:b/>
          <w:bCs/>
          <w:sz w:val="24"/>
          <w:szCs w:val="24"/>
        </w:rPr>
      </w:pPr>
    </w:p>
    <w:p w:rsidR="0068104B" w:rsidRPr="00FC7152" w:rsidRDefault="0068104B" w:rsidP="00190CAF">
      <w:pPr>
        <w:spacing w:line="360" w:lineRule="auto"/>
        <w:ind w:firstLineChars="0" w:firstLine="0"/>
        <w:jc w:val="center"/>
        <w:rPr>
          <w:rFonts w:ascii="黑体" w:eastAsia="黑体" w:hAnsi="黑体" w:cs="Times New Roman"/>
          <w:b/>
          <w:bCs/>
          <w:sz w:val="24"/>
          <w:szCs w:val="24"/>
        </w:rPr>
      </w:pPr>
    </w:p>
    <w:p w:rsidR="0068104B" w:rsidRPr="00FC7152" w:rsidRDefault="0068104B" w:rsidP="00190CAF">
      <w:pPr>
        <w:spacing w:line="360" w:lineRule="auto"/>
        <w:ind w:firstLineChars="0" w:firstLine="0"/>
        <w:jc w:val="center"/>
        <w:rPr>
          <w:rFonts w:ascii="黑体" w:eastAsia="黑体" w:hAnsi="黑体" w:cs="Times New Roman"/>
          <w:b/>
          <w:bCs/>
          <w:sz w:val="24"/>
          <w:szCs w:val="24"/>
        </w:rPr>
      </w:pPr>
    </w:p>
    <w:p w:rsidR="0068104B" w:rsidRDefault="0068104B" w:rsidP="007A4829">
      <w:pPr>
        <w:spacing w:line="360" w:lineRule="auto"/>
        <w:ind w:firstLineChars="0" w:firstLine="0"/>
        <w:rPr>
          <w:rFonts w:ascii="Times New Roman" w:hAnsi="宋体" w:cs="Times New Roman"/>
          <w:b/>
          <w:bCs/>
          <w:kern w:val="0"/>
          <w:sz w:val="24"/>
          <w:szCs w:val="24"/>
        </w:rPr>
      </w:pPr>
    </w:p>
    <w:p w:rsidR="0068104B" w:rsidRPr="00FC7152" w:rsidRDefault="0068104B" w:rsidP="00190CAF">
      <w:pPr>
        <w:spacing w:line="360" w:lineRule="auto"/>
        <w:ind w:firstLineChars="0" w:firstLine="0"/>
        <w:jc w:val="center"/>
        <w:rPr>
          <w:rFonts w:ascii="Times New Roman" w:hAnsi="Times New Roman" w:cs="Times New Roman"/>
          <w:b/>
          <w:bCs/>
          <w:kern w:val="0"/>
          <w:sz w:val="24"/>
          <w:szCs w:val="24"/>
        </w:rPr>
      </w:pPr>
      <w:r w:rsidRPr="00FC7152">
        <w:rPr>
          <w:rFonts w:ascii="Times New Roman" w:hAnsi="宋体" w:cs="宋体" w:hint="eastAsia"/>
          <w:b/>
          <w:bCs/>
          <w:kern w:val="0"/>
          <w:sz w:val="24"/>
          <w:szCs w:val="24"/>
        </w:rPr>
        <w:t>请诸位专家于</w:t>
      </w:r>
      <w:r w:rsidRPr="00FC7152">
        <w:rPr>
          <w:rFonts w:ascii="Times New Roman" w:hAnsi="Times New Roman" w:cs="Times New Roman"/>
          <w:b/>
          <w:bCs/>
          <w:kern w:val="0"/>
          <w:sz w:val="24"/>
          <w:szCs w:val="24"/>
        </w:rPr>
        <w:t>11</w:t>
      </w:r>
      <w:r w:rsidRPr="00FC7152">
        <w:rPr>
          <w:rFonts w:ascii="Times New Roman" w:hAnsi="宋体" w:cs="宋体" w:hint="eastAsia"/>
          <w:b/>
          <w:bCs/>
          <w:kern w:val="0"/>
          <w:sz w:val="24"/>
          <w:szCs w:val="24"/>
        </w:rPr>
        <w:t>月</w:t>
      </w:r>
      <w:r w:rsidRPr="00FC7152">
        <w:rPr>
          <w:rFonts w:ascii="Times New Roman" w:hAnsi="Times New Roman" w:cs="Times New Roman"/>
          <w:b/>
          <w:bCs/>
          <w:kern w:val="0"/>
          <w:sz w:val="24"/>
          <w:szCs w:val="24"/>
        </w:rPr>
        <w:t>8</w:t>
      </w:r>
      <w:r w:rsidRPr="00FC7152">
        <w:rPr>
          <w:rFonts w:ascii="Times New Roman" w:hAnsi="宋体" w:cs="宋体" w:hint="eastAsia"/>
          <w:b/>
          <w:bCs/>
          <w:kern w:val="0"/>
          <w:sz w:val="24"/>
          <w:szCs w:val="24"/>
        </w:rPr>
        <w:t>日之前反馈会议回执至</w:t>
      </w:r>
      <w:r w:rsidRPr="00FC7152">
        <w:rPr>
          <w:rFonts w:ascii="Times New Roman" w:hAnsi="Times New Roman" w:cs="Times New Roman"/>
          <w:b/>
          <w:bCs/>
          <w:kern w:val="0"/>
          <w:sz w:val="24"/>
          <w:szCs w:val="24"/>
        </w:rPr>
        <w:t>youthrock13@163.com</w:t>
      </w:r>
    </w:p>
    <w:p w:rsidR="0068104B" w:rsidRPr="00FC7152" w:rsidRDefault="0068104B" w:rsidP="002F7ABE">
      <w:pPr>
        <w:spacing w:line="220" w:lineRule="atLeast"/>
        <w:ind w:firstLine="31680"/>
        <w:jc w:val="center"/>
        <w:rPr>
          <w:rFonts w:ascii="Times New Roman" w:eastAsia="黑体" w:hAnsi="Times New Roman" w:cs="Times New Roman"/>
          <w:b/>
          <w:bCs/>
          <w:spacing w:val="2"/>
          <w:sz w:val="30"/>
          <w:szCs w:val="30"/>
        </w:rPr>
      </w:pPr>
    </w:p>
    <w:p w:rsidR="0068104B" w:rsidRPr="00FC7152" w:rsidRDefault="0068104B" w:rsidP="002F7ABE">
      <w:pPr>
        <w:spacing w:line="220" w:lineRule="atLeast"/>
        <w:ind w:firstLine="31680"/>
        <w:jc w:val="center"/>
        <w:rPr>
          <w:rFonts w:ascii="Times New Roman" w:eastAsia="黑体" w:hAnsi="Times New Roman" w:cs="Times New Roman"/>
          <w:b/>
          <w:bCs/>
          <w:sz w:val="32"/>
          <w:szCs w:val="32"/>
        </w:rPr>
      </w:pPr>
      <w:r w:rsidRPr="00FC7152">
        <w:rPr>
          <w:rFonts w:ascii="Times New Roman" w:eastAsia="黑体" w:hAnsi="黑体" w:cs="黑体" w:hint="eastAsia"/>
          <w:b/>
          <w:bCs/>
          <w:spacing w:val="2"/>
          <w:sz w:val="30"/>
          <w:szCs w:val="30"/>
        </w:rPr>
        <w:t>第十三届全国青年岩石力学与工程学术大会</w:t>
      </w:r>
    </w:p>
    <w:p w:rsidR="0068104B" w:rsidRPr="00FC7152" w:rsidRDefault="0068104B" w:rsidP="002F7ABE">
      <w:pPr>
        <w:spacing w:line="220" w:lineRule="atLeast"/>
        <w:ind w:firstLine="31680"/>
        <w:jc w:val="center"/>
        <w:rPr>
          <w:rFonts w:ascii="Times New Roman" w:eastAsia="黑体" w:hAnsi="Times New Roman" w:cs="Times New Roman"/>
          <w:b/>
          <w:bCs/>
          <w:sz w:val="32"/>
          <w:szCs w:val="32"/>
        </w:rPr>
      </w:pPr>
      <w:r w:rsidRPr="00FC7152">
        <w:rPr>
          <w:rFonts w:ascii="Times New Roman" w:eastAsia="黑体" w:hAnsi="黑体" w:cs="黑体" w:hint="eastAsia"/>
          <w:b/>
          <w:bCs/>
          <w:sz w:val="32"/>
          <w:szCs w:val="32"/>
        </w:rPr>
        <w:t>会议回执</w:t>
      </w:r>
    </w:p>
    <w:p w:rsidR="0068104B" w:rsidRPr="00FC7152" w:rsidRDefault="0068104B" w:rsidP="002F7ABE">
      <w:pPr>
        <w:ind w:firstLine="31680"/>
        <w:jc w:val="center"/>
        <w:rPr>
          <w:rFonts w:ascii="Times New Roman" w:hAnsi="Times New Roman" w:cs="Times New Roman"/>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5"/>
        <w:gridCol w:w="10"/>
        <w:gridCol w:w="135"/>
        <w:gridCol w:w="1672"/>
        <w:gridCol w:w="1014"/>
        <w:gridCol w:w="262"/>
        <w:gridCol w:w="510"/>
        <w:gridCol w:w="605"/>
        <w:gridCol w:w="1423"/>
        <w:gridCol w:w="1786"/>
      </w:tblGrid>
      <w:tr w:rsidR="0068104B" w:rsidRPr="00FC7152">
        <w:trPr>
          <w:trHeight w:val="465"/>
        </w:trPr>
        <w:tc>
          <w:tcPr>
            <w:tcW w:w="1115" w:type="dxa"/>
            <w:gridSpan w:val="2"/>
          </w:tcPr>
          <w:p w:rsidR="0068104B" w:rsidRPr="00FC7152" w:rsidRDefault="0068104B" w:rsidP="00FB1855">
            <w:pPr>
              <w:spacing w:line="420" w:lineRule="exact"/>
              <w:ind w:firstLineChars="0" w:firstLine="0"/>
              <w:rPr>
                <w:rFonts w:ascii="Times New Roman" w:hAnsi="Times New Roman" w:cs="Times New Roman"/>
              </w:rPr>
            </w:pPr>
            <w:r w:rsidRPr="00FC7152">
              <w:rPr>
                <w:rFonts w:ascii="Times New Roman" w:hAnsi="宋体" w:cs="宋体" w:hint="eastAsia"/>
              </w:rPr>
              <w:t>姓</w:t>
            </w:r>
            <w:r w:rsidRPr="00FC7152">
              <w:rPr>
                <w:rFonts w:ascii="Times New Roman" w:hAnsi="Times New Roman" w:cs="Times New Roman"/>
              </w:rPr>
              <w:t xml:space="preserve">    </w:t>
            </w:r>
            <w:r w:rsidRPr="00FC7152">
              <w:rPr>
                <w:rFonts w:ascii="Times New Roman" w:hAnsi="宋体" w:cs="宋体" w:hint="eastAsia"/>
              </w:rPr>
              <w:t>名</w:t>
            </w:r>
          </w:p>
        </w:tc>
        <w:tc>
          <w:tcPr>
            <w:tcW w:w="3083" w:type="dxa"/>
            <w:gridSpan w:val="4"/>
          </w:tcPr>
          <w:p w:rsidR="0068104B" w:rsidRPr="00FC7152" w:rsidRDefault="0068104B" w:rsidP="0068104B">
            <w:pPr>
              <w:spacing w:line="420" w:lineRule="exact"/>
              <w:ind w:firstLine="31680"/>
              <w:rPr>
                <w:rFonts w:ascii="Times New Roman" w:hAnsi="Times New Roman" w:cs="Times New Roman"/>
              </w:rPr>
            </w:pPr>
          </w:p>
        </w:tc>
        <w:tc>
          <w:tcPr>
            <w:tcW w:w="1115" w:type="dxa"/>
            <w:gridSpan w:val="2"/>
          </w:tcPr>
          <w:p w:rsidR="0068104B" w:rsidRPr="00FC7152" w:rsidRDefault="0068104B" w:rsidP="00FB1855">
            <w:pPr>
              <w:spacing w:line="420" w:lineRule="exact"/>
              <w:ind w:firstLineChars="0" w:firstLine="0"/>
              <w:rPr>
                <w:rFonts w:ascii="Times New Roman" w:hAnsi="Times New Roman" w:cs="Times New Roman"/>
              </w:rPr>
            </w:pPr>
            <w:r w:rsidRPr="00FC7152">
              <w:rPr>
                <w:rFonts w:ascii="Times New Roman" w:hAnsi="宋体" w:cs="宋体" w:hint="eastAsia"/>
              </w:rPr>
              <w:t>职务职称</w:t>
            </w:r>
          </w:p>
        </w:tc>
        <w:tc>
          <w:tcPr>
            <w:tcW w:w="3209" w:type="dxa"/>
            <w:gridSpan w:val="2"/>
          </w:tcPr>
          <w:p w:rsidR="0068104B" w:rsidRPr="00FC7152" w:rsidRDefault="0068104B" w:rsidP="0068104B">
            <w:pPr>
              <w:spacing w:line="420" w:lineRule="exact"/>
              <w:ind w:firstLine="31680"/>
              <w:rPr>
                <w:rFonts w:ascii="Times New Roman" w:hAnsi="Times New Roman" w:cs="Times New Roman"/>
              </w:rPr>
            </w:pPr>
          </w:p>
        </w:tc>
      </w:tr>
      <w:tr w:rsidR="0068104B" w:rsidRPr="00FC7152">
        <w:trPr>
          <w:trHeight w:val="465"/>
        </w:trPr>
        <w:tc>
          <w:tcPr>
            <w:tcW w:w="1115" w:type="dxa"/>
            <w:gridSpan w:val="2"/>
          </w:tcPr>
          <w:p w:rsidR="0068104B" w:rsidRPr="00FC7152" w:rsidRDefault="0068104B" w:rsidP="00FB1855">
            <w:pPr>
              <w:spacing w:line="420" w:lineRule="exact"/>
              <w:ind w:firstLineChars="0" w:firstLine="0"/>
              <w:rPr>
                <w:rFonts w:ascii="Times New Roman" w:hAnsi="Times New Roman" w:cs="Times New Roman"/>
              </w:rPr>
            </w:pPr>
            <w:r w:rsidRPr="00FC7152">
              <w:rPr>
                <w:rFonts w:ascii="Times New Roman" w:hAnsi="宋体" w:cs="宋体" w:hint="eastAsia"/>
              </w:rPr>
              <w:t>工作单位</w:t>
            </w:r>
          </w:p>
        </w:tc>
        <w:tc>
          <w:tcPr>
            <w:tcW w:w="7407" w:type="dxa"/>
            <w:gridSpan w:val="8"/>
          </w:tcPr>
          <w:p w:rsidR="0068104B" w:rsidRPr="00FC7152" w:rsidRDefault="0068104B" w:rsidP="0068104B">
            <w:pPr>
              <w:spacing w:line="420" w:lineRule="exact"/>
              <w:ind w:firstLine="31680"/>
              <w:rPr>
                <w:rFonts w:ascii="Times New Roman" w:hAnsi="Times New Roman" w:cs="Times New Roman"/>
              </w:rPr>
            </w:pPr>
          </w:p>
        </w:tc>
      </w:tr>
      <w:tr w:rsidR="0068104B" w:rsidRPr="00FC7152">
        <w:trPr>
          <w:trHeight w:val="465"/>
        </w:trPr>
        <w:tc>
          <w:tcPr>
            <w:tcW w:w="1115" w:type="dxa"/>
            <w:gridSpan w:val="2"/>
          </w:tcPr>
          <w:p w:rsidR="0068104B" w:rsidRPr="00FC7152" w:rsidRDefault="0068104B" w:rsidP="00FB1855">
            <w:pPr>
              <w:spacing w:line="420" w:lineRule="exact"/>
              <w:ind w:firstLineChars="0" w:firstLine="0"/>
              <w:rPr>
                <w:rFonts w:ascii="Times New Roman" w:hAnsi="Times New Roman" w:cs="Times New Roman"/>
              </w:rPr>
            </w:pPr>
            <w:r w:rsidRPr="00FC7152">
              <w:rPr>
                <w:rFonts w:ascii="Times New Roman" w:hAnsi="宋体" w:cs="宋体" w:hint="eastAsia"/>
              </w:rPr>
              <w:t>手机号码</w:t>
            </w:r>
          </w:p>
        </w:tc>
        <w:tc>
          <w:tcPr>
            <w:tcW w:w="3083" w:type="dxa"/>
            <w:gridSpan w:val="4"/>
          </w:tcPr>
          <w:p w:rsidR="0068104B" w:rsidRPr="00FC7152" w:rsidRDefault="0068104B" w:rsidP="0068104B">
            <w:pPr>
              <w:spacing w:line="420" w:lineRule="exact"/>
              <w:ind w:firstLine="31680"/>
              <w:rPr>
                <w:rFonts w:ascii="Times New Roman" w:hAnsi="Times New Roman" w:cs="Times New Roman"/>
              </w:rPr>
            </w:pPr>
          </w:p>
        </w:tc>
        <w:tc>
          <w:tcPr>
            <w:tcW w:w="1115" w:type="dxa"/>
            <w:gridSpan w:val="2"/>
          </w:tcPr>
          <w:p w:rsidR="0068104B" w:rsidRPr="00FC7152" w:rsidRDefault="0068104B" w:rsidP="00FB1855">
            <w:pPr>
              <w:spacing w:line="420" w:lineRule="exact"/>
              <w:ind w:firstLineChars="0" w:firstLine="0"/>
              <w:rPr>
                <w:rFonts w:ascii="Times New Roman" w:hAnsi="Times New Roman" w:cs="Times New Roman"/>
              </w:rPr>
            </w:pPr>
            <w:r w:rsidRPr="00FC7152">
              <w:rPr>
                <w:rFonts w:ascii="Times New Roman" w:hAnsi="宋体" w:cs="宋体" w:hint="eastAsia"/>
              </w:rPr>
              <w:t>电子邮箱</w:t>
            </w:r>
          </w:p>
        </w:tc>
        <w:tc>
          <w:tcPr>
            <w:tcW w:w="3209" w:type="dxa"/>
            <w:gridSpan w:val="2"/>
          </w:tcPr>
          <w:p w:rsidR="0068104B" w:rsidRPr="00FC7152" w:rsidRDefault="0068104B" w:rsidP="0068104B">
            <w:pPr>
              <w:spacing w:line="420" w:lineRule="exact"/>
              <w:ind w:firstLine="31680"/>
              <w:rPr>
                <w:rFonts w:ascii="Times New Roman" w:hAnsi="Times New Roman" w:cs="Times New Roman"/>
              </w:rPr>
            </w:pPr>
          </w:p>
        </w:tc>
      </w:tr>
      <w:tr w:rsidR="0068104B" w:rsidRPr="00FC7152">
        <w:trPr>
          <w:trHeight w:val="465"/>
        </w:trPr>
        <w:tc>
          <w:tcPr>
            <w:tcW w:w="8522" w:type="dxa"/>
            <w:gridSpan w:val="10"/>
          </w:tcPr>
          <w:p w:rsidR="0068104B" w:rsidRPr="00FC7152" w:rsidRDefault="0068104B" w:rsidP="0068104B">
            <w:pPr>
              <w:spacing w:line="420" w:lineRule="exact"/>
              <w:ind w:firstLine="31680"/>
              <w:rPr>
                <w:rFonts w:ascii="Times New Roman" w:hAnsi="Times New Roman" w:cs="Times New Roman"/>
                <w:b/>
                <w:bCs/>
              </w:rPr>
            </w:pPr>
            <w:r w:rsidRPr="00FC7152">
              <w:rPr>
                <w:rFonts w:ascii="Times New Roman" w:hAnsi="宋体" w:cs="宋体" w:hint="eastAsia"/>
                <w:b/>
                <w:bCs/>
              </w:rPr>
              <w:t>本单位其他参会人员：</w:t>
            </w:r>
          </w:p>
        </w:tc>
      </w:tr>
      <w:tr w:rsidR="0068104B" w:rsidRPr="00FC7152">
        <w:trPr>
          <w:trHeight w:val="465"/>
        </w:trPr>
        <w:tc>
          <w:tcPr>
            <w:tcW w:w="1105" w:type="dxa"/>
          </w:tcPr>
          <w:p w:rsidR="0068104B" w:rsidRPr="00FC7152" w:rsidRDefault="0068104B" w:rsidP="00FB1855">
            <w:pPr>
              <w:spacing w:line="420" w:lineRule="exact"/>
              <w:ind w:firstLineChars="0" w:firstLine="0"/>
              <w:rPr>
                <w:rFonts w:ascii="Times New Roman" w:hAnsi="Times New Roman" w:cs="Times New Roman"/>
                <w:b/>
                <w:bCs/>
              </w:rPr>
            </w:pPr>
            <w:r w:rsidRPr="00FC7152">
              <w:rPr>
                <w:rFonts w:ascii="Times New Roman" w:hAnsi="宋体" w:cs="宋体" w:hint="eastAsia"/>
                <w:b/>
                <w:bCs/>
              </w:rPr>
              <w:t>姓</w:t>
            </w:r>
            <w:r w:rsidRPr="00FC7152">
              <w:rPr>
                <w:rFonts w:ascii="Times New Roman" w:hAnsi="Times New Roman" w:cs="Times New Roman"/>
                <w:b/>
                <w:bCs/>
              </w:rPr>
              <w:t xml:space="preserve">   </w:t>
            </w:r>
            <w:r w:rsidRPr="00FC7152">
              <w:rPr>
                <w:rFonts w:ascii="Times New Roman" w:hAnsi="宋体" w:cs="宋体" w:hint="eastAsia"/>
                <w:b/>
                <w:bCs/>
              </w:rPr>
              <w:t>名</w:t>
            </w:r>
          </w:p>
        </w:tc>
        <w:tc>
          <w:tcPr>
            <w:tcW w:w="1817" w:type="dxa"/>
            <w:gridSpan w:val="3"/>
          </w:tcPr>
          <w:p w:rsidR="0068104B" w:rsidRPr="00FC7152" w:rsidRDefault="0068104B" w:rsidP="0068104B">
            <w:pPr>
              <w:spacing w:line="420" w:lineRule="exact"/>
              <w:ind w:firstLine="31680"/>
              <w:rPr>
                <w:rFonts w:ascii="Times New Roman" w:hAnsi="Times New Roman" w:cs="Times New Roman"/>
                <w:b/>
                <w:bCs/>
              </w:rPr>
            </w:pPr>
            <w:r w:rsidRPr="00FC7152">
              <w:rPr>
                <w:rFonts w:ascii="Times New Roman" w:hAnsi="宋体" w:cs="宋体" w:hint="eastAsia"/>
                <w:b/>
                <w:bCs/>
              </w:rPr>
              <w:t>性</w:t>
            </w:r>
            <w:r w:rsidRPr="00FC7152">
              <w:rPr>
                <w:rFonts w:ascii="Times New Roman" w:hAnsi="Times New Roman" w:cs="Times New Roman"/>
                <w:b/>
                <w:bCs/>
              </w:rPr>
              <w:t xml:space="preserve">   </w:t>
            </w:r>
            <w:r w:rsidRPr="00FC7152">
              <w:rPr>
                <w:rFonts w:ascii="Times New Roman" w:hAnsi="宋体" w:cs="宋体" w:hint="eastAsia"/>
                <w:b/>
                <w:bCs/>
              </w:rPr>
              <w:t>别</w:t>
            </w:r>
          </w:p>
        </w:tc>
        <w:tc>
          <w:tcPr>
            <w:tcW w:w="1786" w:type="dxa"/>
            <w:gridSpan w:val="3"/>
          </w:tcPr>
          <w:p w:rsidR="0068104B" w:rsidRPr="00FC7152" w:rsidRDefault="0068104B" w:rsidP="0068104B">
            <w:pPr>
              <w:spacing w:line="420" w:lineRule="exact"/>
              <w:ind w:firstLine="31680"/>
              <w:rPr>
                <w:rFonts w:ascii="Times New Roman" w:hAnsi="Times New Roman" w:cs="Times New Roman"/>
                <w:b/>
                <w:bCs/>
              </w:rPr>
            </w:pPr>
            <w:r w:rsidRPr="00FC7152">
              <w:rPr>
                <w:rFonts w:ascii="Times New Roman" w:hAnsi="宋体" w:cs="宋体" w:hint="eastAsia"/>
                <w:b/>
                <w:bCs/>
              </w:rPr>
              <w:t>职称职务</w:t>
            </w:r>
          </w:p>
        </w:tc>
        <w:tc>
          <w:tcPr>
            <w:tcW w:w="2028" w:type="dxa"/>
            <w:gridSpan w:val="2"/>
          </w:tcPr>
          <w:p w:rsidR="0068104B" w:rsidRPr="00FC7152" w:rsidRDefault="0068104B" w:rsidP="0068104B">
            <w:pPr>
              <w:spacing w:line="420" w:lineRule="exact"/>
              <w:ind w:firstLineChars="94" w:firstLine="31680"/>
              <w:rPr>
                <w:rFonts w:ascii="Times New Roman" w:hAnsi="Times New Roman" w:cs="Times New Roman"/>
                <w:b/>
                <w:bCs/>
              </w:rPr>
            </w:pPr>
            <w:r w:rsidRPr="00FC7152">
              <w:rPr>
                <w:rFonts w:ascii="Times New Roman" w:hAnsi="宋体" w:cs="宋体" w:hint="eastAsia"/>
                <w:b/>
                <w:bCs/>
              </w:rPr>
              <w:t>联系电话</w:t>
            </w:r>
            <w:r w:rsidRPr="00FC7152">
              <w:rPr>
                <w:rFonts w:ascii="Times New Roman" w:hAnsi="Times New Roman" w:cs="Times New Roman"/>
                <w:b/>
                <w:bCs/>
              </w:rPr>
              <w:t>/</w:t>
            </w:r>
            <w:r w:rsidRPr="00FC7152">
              <w:rPr>
                <w:rFonts w:ascii="Times New Roman" w:hAnsi="宋体" w:cs="宋体" w:hint="eastAsia"/>
                <w:b/>
                <w:bCs/>
              </w:rPr>
              <w:t>手机</w:t>
            </w:r>
          </w:p>
        </w:tc>
        <w:tc>
          <w:tcPr>
            <w:tcW w:w="1786" w:type="dxa"/>
          </w:tcPr>
          <w:p w:rsidR="0068104B" w:rsidRPr="00FC7152" w:rsidRDefault="0068104B" w:rsidP="0068104B">
            <w:pPr>
              <w:spacing w:line="420" w:lineRule="exact"/>
              <w:ind w:firstLine="31680"/>
              <w:rPr>
                <w:rFonts w:ascii="Times New Roman" w:hAnsi="Times New Roman" w:cs="Times New Roman"/>
                <w:b/>
                <w:bCs/>
              </w:rPr>
            </w:pPr>
            <w:r w:rsidRPr="00FC7152">
              <w:rPr>
                <w:rFonts w:ascii="Times New Roman" w:hAnsi="宋体" w:cs="宋体" w:hint="eastAsia"/>
                <w:b/>
                <w:bCs/>
              </w:rPr>
              <w:t>邮箱</w:t>
            </w:r>
          </w:p>
        </w:tc>
      </w:tr>
      <w:tr w:rsidR="0068104B" w:rsidRPr="00FC7152">
        <w:trPr>
          <w:trHeight w:val="465"/>
        </w:trPr>
        <w:tc>
          <w:tcPr>
            <w:tcW w:w="1105" w:type="dxa"/>
          </w:tcPr>
          <w:p w:rsidR="0068104B" w:rsidRPr="00FC7152" w:rsidRDefault="0068104B" w:rsidP="0068104B">
            <w:pPr>
              <w:spacing w:line="420" w:lineRule="exact"/>
              <w:ind w:firstLine="31680"/>
              <w:rPr>
                <w:rFonts w:ascii="Times New Roman" w:hAnsi="Times New Roman" w:cs="Times New Roman"/>
                <w:b/>
                <w:bCs/>
              </w:rPr>
            </w:pPr>
          </w:p>
        </w:tc>
        <w:tc>
          <w:tcPr>
            <w:tcW w:w="1817" w:type="dxa"/>
            <w:gridSpan w:val="3"/>
          </w:tcPr>
          <w:p w:rsidR="0068104B" w:rsidRPr="00FC7152" w:rsidRDefault="0068104B" w:rsidP="0068104B">
            <w:pPr>
              <w:spacing w:line="420" w:lineRule="exact"/>
              <w:ind w:firstLine="31680"/>
              <w:rPr>
                <w:rFonts w:ascii="Times New Roman" w:hAnsi="Times New Roman" w:cs="Times New Roman"/>
                <w:b/>
                <w:bCs/>
              </w:rPr>
            </w:pPr>
          </w:p>
        </w:tc>
        <w:tc>
          <w:tcPr>
            <w:tcW w:w="1786" w:type="dxa"/>
            <w:gridSpan w:val="3"/>
          </w:tcPr>
          <w:p w:rsidR="0068104B" w:rsidRPr="00FC7152" w:rsidRDefault="0068104B" w:rsidP="0068104B">
            <w:pPr>
              <w:spacing w:line="420" w:lineRule="exact"/>
              <w:ind w:firstLine="31680"/>
              <w:rPr>
                <w:rFonts w:ascii="Times New Roman" w:hAnsi="Times New Roman" w:cs="Times New Roman"/>
                <w:b/>
                <w:bCs/>
              </w:rPr>
            </w:pPr>
          </w:p>
        </w:tc>
        <w:tc>
          <w:tcPr>
            <w:tcW w:w="2028" w:type="dxa"/>
            <w:gridSpan w:val="2"/>
          </w:tcPr>
          <w:p w:rsidR="0068104B" w:rsidRPr="00FC7152" w:rsidRDefault="0068104B" w:rsidP="0068104B">
            <w:pPr>
              <w:spacing w:line="420" w:lineRule="exact"/>
              <w:ind w:firstLine="31680"/>
              <w:rPr>
                <w:rFonts w:ascii="Times New Roman" w:hAnsi="Times New Roman" w:cs="Times New Roman"/>
                <w:b/>
                <w:bCs/>
              </w:rPr>
            </w:pPr>
          </w:p>
        </w:tc>
        <w:tc>
          <w:tcPr>
            <w:tcW w:w="1786" w:type="dxa"/>
          </w:tcPr>
          <w:p w:rsidR="0068104B" w:rsidRPr="00FC7152" w:rsidRDefault="0068104B" w:rsidP="0068104B">
            <w:pPr>
              <w:spacing w:line="420" w:lineRule="exact"/>
              <w:ind w:firstLine="31680"/>
              <w:rPr>
                <w:rFonts w:ascii="Times New Roman" w:hAnsi="Times New Roman" w:cs="Times New Roman"/>
                <w:b/>
                <w:bCs/>
              </w:rPr>
            </w:pPr>
          </w:p>
        </w:tc>
      </w:tr>
      <w:tr w:rsidR="0068104B" w:rsidRPr="00FC7152">
        <w:trPr>
          <w:trHeight w:val="465"/>
        </w:trPr>
        <w:tc>
          <w:tcPr>
            <w:tcW w:w="1105" w:type="dxa"/>
          </w:tcPr>
          <w:p w:rsidR="0068104B" w:rsidRPr="00FC7152" w:rsidRDefault="0068104B" w:rsidP="0068104B">
            <w:pPr>
              <w:spacing w:line="420" w:lineRule="exact"/>
              <w:ind w:firstLine="31680"/>
              <w:rPr>
                <w:rFonts w:ascii="Times New Roman" w:hAnsi="Times New Roman" w:cs="Times New Roman"/>
                <w:b/>
                <w:bCs/>
              </w:rPr>
            </w:pPr>
          </w:p>
        </w:tc>
        <w:tc>
          <w:tcPr>
            <w:tcW w:w="1817" w:type="dxa"/>
            <w:gridSpan w:val="3"/>
          </w:tcPr>
          <w:p w:rsidR="0068104B" w:rsidRPr="00FC7152" w:rsidRDefault="0068104B" w:rsidP="0068104B">
            <w:pPr>
              <w:spacing w:line="420" w:lineRule="exact"/>
              <w:ind w:firstLine="31680"/>
              <w:rPr>
                <w:rFonts w:ascii="Times New Roman" w:hAnsi="Times New Roman" w:cs="Times New Roman"/>
                <w:b/>
                <w:bCs/>
              </w:rPr>
            </w:pPr>
          </w:p>
        </w:tc>
        <w:tc>
          <w:tcPr>
            <w:tcW w:w="1786" w:type="dxa"/>
            <w:gridSpan w:val="3"/>
          </w:tcPr>
          <w:p w:rsidR="0068104B" w:rsidRPr="00FC7152" w:rsidRDefault="0068104B" w:rsidP="0068104B">
            <w:pPr>
              <w:spacing w:line="420" w:lineRule="exact"/>
              <w:ind w:firstLine="31680"/>
              <w:rPr>
                <w:rFonts w:ascii="Times New Roman" w:hAnsi="Times New Roman" w:cs="Times New Roman"/>
                <w:b/>
                <w:bCs/>
              </w:rPr>
            </w:pPr>
          </w:p>
        </w:tc>
        <w:tc>
          <w:tcPr>
            <w:tcW w:w="2028" w:type="dxa"/>
            <w:gridSpan w:val="2"/>
          </w:tcPr>
          <w:p w:rsidR="0068104B" w:rsidRPr="00FC7152" w:rsidRDefault="0068104B" w:rsidP="0068104B">
            <w:pPr>
              <w:spacing w:line="420" w:lineRule="exact"/>
              <w:ind w:firstLine="31680"/>
              <w:rPr>
                <w:rFonts w:ascii="Times New Roman" w:hAnsi="Times New Roman" w:cs="Times New Roman"/>
                <w:b/>
                <w:bCs/>
              </w:rPr>
            </w:pPr>
          </w:p>
        </w:tc>
        <w:tc>
          <w:tcPr>
            <w:tcW w:w="1786" w:type="dxa"/>
          </w:tcPr>
          <w:p w:rsidR="0068104B" w:rsidRPr="00FC7152" w:rsidRDefault="0068104B" w:rsidP="0068104B">
            <w:pPr>
              <w:spacing w:line="420" w:lineRule="exact"/>
              <w:ind w:firstLine="31680"/>
              <w:rPr>
                <w:rFonts w:ascii="Times New Roman" w:hAnsi="Times New Roman" w:cs="Times New Roman"/>
                <w:b/>
                <w:bCs/>
              </w:rPr>
            </w:pPr>
          </w:p>
        </w:tc>
      </w:tr>
      <w:tr w:rsidR="0068104B" w:rsidRPr="00FC7152">
        <w:trPr>
          <w:trHeight w:val="465"/>
        </w:trPr>
        <w:tc>
          <w:tcPr>
            <w:tcW w:w="1105" w:type="dxa"/>
          </w:tcPr>
          <w:p w:rsidR="0068104B" w:rsidRPr="00FC7152" w:rsidRDefault="0068104B" w:rsidP="0068104B">
            <w:pPr>
              <w:spacing w:line="420" w:lineRule="exact"/>
              <w:ind w:firstLine="31680"/>
              <w:rPr>
                <w:rFonts w:ascii="Times New Roman" w:hAnsi="Times New Roman" w:cs="Times New Roman"/>
                <w:b/>
                <w:bCs/>
              </w:rPr>
            </w:pPr>
          </w:p>
        </w:tc>
        <w:tc>
          <w:tcPr>
            <w:tcW w:w="1817" w:type="dxa"/>
            <w:gridSpan w:val="3"/>
          </w:tcPr>
          <w:p w:rsidR="0068104B" w:rsidRPr="00FC7152" w:rsidRDefault="0068104B" w:rsidP="0068104B">
            <w:pPr>
              <w:spacing w:line="420" w:lineRule="exact"/>
              <w:ind w:firstLine="31680"/>
              <w:rPr>
                <w:rFonts w:ascii="Times New Roman" w:hAnsi="Times New Roman" w:cs="Times New Roman"/>
                <w:b/>
                <w:bCs/>
              </w:rPr>
            </w:pPr>
          </w:p>
        </w:tc>
        <w:tc>
          <w:tcPr>
            <w:tcW w:w="1786" w:type="dxa"/>
            <w:gridSpan w:val="3"/>
          </w:tcPr>
          <w:p w:rsidR="0068104B" w:rsidRPr="00FC7152" w:rsidRDefault="0068104B" w:rsidP="0068104B">
            <w:pPr>
              <w:spacing w:line="420" w:lineRule="exact"/>
              <w:ind w:firstLine="31680"/>
              <w:rPr>
                <w:rFonts w:ascii="Times New Roman" w:hAnsi="Times New Roman" w:cs="Times New Roman"/>
                <w:b/>
                <w:bCs/>
              </w:rPr>
            </w:pPr>
          </w:p>
        </w:tc>
        <w:tc>
          <w:tcPr>
            <w:tcW w:w="2028" w:type="dxa"/>
            <w:gridSpan w:val="2"/>
          </w:tcPr>
          <w:p w:rsidR="0068104B" w:rsidRPr="00FC7152" w:rsidRDefault="0068104B" w:rsidP="0068104B">
            <w:pPr>
              <w:spacing w:line="420" w:lineRule="exact"/>
              <w:ind w:firstLine="31680"/>
              <w:rPr>
                <w:rFonts w:ascii="Times New Roman" w:hAnsi="Times New Roman" w:cs="Times New Roman"/>
                <w:b/>
                <w:bCs/>
              </w:rPr>
            </w:pPr>
          </w:p>
        </w:tc>
        <w:tc>
          <w:tcPr>
            <w:tcW w:w="1786" w:type="dxa"/>
          </w:tcPr>
          <w:p w:rsidR="0068104B" w:rsidRPr="00FC7152" w:rsidRDefault="0068104B" w:rsidP="0068104B">
            <w:pPr>
              <w:spacing w:line="420" w:lineRule="exact"/>
              <w:ind w:firstLine="31680"/>
              <w:rPr>
                <w:rFonts w:ascii="Times New Roman" w:hAnsi="Times New Roman" w:cs="Times New Roman"/>
                <w:b/>
                <w:bCs/>
              </w:rPr>
            </w:pPr>
          </w:p>
        </w:tc>
      </w:tr>
      <w:tr w:rsidR="0068104B" w:rsidRPr="00FC7152">
        <w:trPr>
          <w:trHeight w:val="465"/>
        </w:trPr>
        <w:tc>
          <w:tcPr>
            <w:tcW w:w="8522" w:type="dxa"/>
            <w:gridSpan w:val="10"/>
          </w:tcPr>
          <w:p w:rsidR="0068104B" w:rsidRPr="00FC7152" w:rsidRDefault="0068104B" w:rsidP="0068104B">
            <w:pPr>
              <w:spacing w:line="360" w:lineRule="auto"/>
              <w:ind w:firstLine="31680"/>
              <w:jc w:val="center"/>
              <w:rPr>
                <w:rFonts w:ascii="Times New Roman" w:hAnsi="Times New Roman" w:cs="Times New Roman"/>
                <w:b/>
                <w:bCs/>
              </w:rPr>
            </w:pPr>
            <w:r w:rsidRPr="00FC7152">
              <w:rPr>
                <w:rFonts w:ascii="Times New Roman" w:hAnsi="宋体" w:cs="宋体" w:hint="eastAsia"/>
                <w:b/>
                <w:bCs/>
              </w:rPr>
              <w:t>是否作会议报告，请在相应空格中打</w:t>
            </w:r>
            <w:r w:rsidRPr="00FC7152">
              <w:rPr>
                <w:rFonts w:ascii="Times New Roman" w:hAnsi="Times New Roman" w:cs="Times New Roman"/>
                <w:b/>
                <w:bCs/>
              </w:rPr>
              <w:t>“√”</w:t>
            </w:r>
            <w:r w:rsidRPr="00FC7152">
              <w:rPr>
                <w:rFonts w:ascii="Times New Roman" w:hAnsi="宋体" w:cs="宋体" w:hint="eastAsia"/>
                <w:b/>
                <w:bCs/>
              </w:rPr>
              <w:t>，如作报告请注明专家姓名及题目</w:t>
            </w:r>
          </w:p>
          <w:p w:rsidR="0068104B" w:rsidRPr="00FC7152" w:rsidRDefault="0068104B" w:rsidP="0068104B">
            <w:pPr>
              <w:spacing w:line="360" w:lineRule="auto"/>
              <w:ind w:firstLineChars="1100" w:firstLine="31680"/>
              <w:rPr>
                <w:rFonts w:ascii="Times New Roman" w:hAnsi="Times New Roman" w:cs="Times New Roman"/>
              </w:rPr>
            </w:pPr>
            <w:r w:rsidRPr="00FC7152">
              <w:rPr>
                <w:rFonts w:ascii="Times New Roman" w:hAnsi="Times New Roman" w:cs="Times New Roman"/>
              </w:rPr>
              <w:t>1</w:t>
            </w:r>
            <w:r w:rsidRPr="00FC7152">
              <w:rPr>
                <w:rFonts w:ascii="Times New Roman" w:hAnsi="宋体" w:cs="宋体" w:hint="eastAsia"/>
              </w:rPr>
              <w:t>）不作报告</w:t>
            </w:r>
            <w:r w:rsidRPr="00FC7152">
              <w:rPr>
                <w:rFonts w:ascii="Times New Roman" w:hAnsi="Times New Roman" w:cs="Times New Roman"/>
              </w:rPr>
              <w:t xml:space="preserve"> □        2</w:t>
            </w:r>
            <w:r w:rsidRPr="00FC7152">
              <w:rPr>
                <w:rFonts w:ascii="Times New Roman" w:hAnsi="宋体" w:cs="宋体" w:hint="eastAsia"/>
              </w:rPr>
              <w:t>）作报告</w:t>
            </w:r>
            <w:r w:rsidRPr="00FC7152">
              <w:rPr>
                <w:rFonts w:ascii="Times New Roman" w:hAnsi="Times New Roman" w:cs="Times New Roman"/>
              </w:rPr>
              <w:t xml:space="preserve">□    </w:t>
            </w:r>
          </w:p>
          <w:p w:rsidR="0068104B" w:rsidRPr="00FC7152" w:rsidRDefault="0068104B" w:rsidP="0068104B">
            <w:pPr>
              <w:spacing w:line="360" w:lineRule="auto"/>
              <w:ind w:firstLine="31680"/>
              <w:rPr>
                <w:rFonts w:ascii="Times New Roman" w:hAnsi="Times New Roman" w:cs="Times New Roman"/>
                <w:b/>
                <w:bCs/>
              </w:rPr>
            </w:pPr>
            <w:r w:rsidRPr="00FC7152">
              <w:rPr>
                <w:rFonts w:ascii="Times New Roman" w:hAnsi="宋体" w:cs="宋体" w:hint="eastAsia"/>
              </w:rPr>
              <w:t>报告人：</w:t>
            </w:r>
            <w:r w:rsidRPr="00FC7152">
              <w:rPr>
                <w:rFonts w:ascii="Times New Roman" w:hAnsi="Times New Roman" w:cs="Times New Roman"/>
              </w:rPr>
              <w:t xml:space="preserve">           </w:t>
            </w:r>
            <w:r w:rsidRPr="00FC7152">
              <w:rPr>
                <w:rFonts w:ascii="Times New Roman" w:hAnsi="宋体" w:cs="宋体" w:hint="eastAsia"/>
              </w:rPr>
              <w:t>题目：</w:t>
            </w:r>
            <w:r w:rsidRPr="00FC7152">
              <w:rPr>
                <w:rFonts w:ascii="Times New Roman" w:hAnsi="Times New Roman" w:cs="Times New Roman"/>
              </w:rPr>
              <w:t xml:space="preserve">  </w:t>
            </w:r>
          </w:p>
        </w:tc>
      </w:tr>
      <w:tr w:rsidR="0068104B" w:rsidRPr="00FC7152">
        <w:tc>
          <w:tcPr>
            <w:tcW w:w="1250" w:type="dxa"/>
            <w:gridSpan w:val="3"/>
            <w:vMerge w:val="restart"/>
            <w:vAlign w:val="center"/>
          </w:tcPr>
          <w:p w:rsidR="0068104B" w:rsidRPr="00FC7152" w:rsidRDefault="0068104B" w:rsidP="00FB1855">
            <w:pPr>
              <w:ind w:firstLineChars="0" w:firstLine="0"/>
              <w:rPr>
                <w:rFonts w:ascii="Times New Roman" w:hAnsi="Times New Roman" w:cs="Times New Roman"/>
              </w:rPr>
            </w:pPr>
            <w:r w:rsidRPr="00FC7152">
              <w:rPr>
                <w:rFonts w:ascii="Times New Roman" w:cs="宋体" w:hint="eastAsia"/>
              </w:rPr>
              <w:t>预订酒店</w:t>
            </w:r>
          </w:p>
        </w:tc>
        <w:tc>
          <w:tcPr>
            <w:tcW w:w="7272" w:type="dxa"/>
            <w:gridSpan w:val="7"/>
            <w:vAlign w:val="center"/>
          </w:tcPr>
          <w:p w:rsidR="0068104B" w:rsidRPr="00FC7152" w:rsidRDefault="0068104B" w:rsidP="0068104B">
            <w:pPr>
              <w:spacing w:line="420" w:lineRule="exact"/>
              <w:ind w:firstLine="31680"/>
              <w:jc w:val="center"/>
              <w:rPr>
                <w:rFonts w:ascii="Times New Roman" w:hAnsi="Times New Roman" w:cs="Times New Roman"/>
              </w:rPr>
            </w:pPr>
            <w:r w:rsidRPr="00FC7152">
              <w:rPr>
                <w:rFonts w:ascii="Times New Roman" w:hAnsi="宋体" w:cs="宋体" w:hint="eastAsia"/>
              </w:rPr>
              <w:t>请在相应空格中打</w:t>
            </w:r>
            <w:r w:rsidRPr="00FC7152">
              <w:rPr>
                <w:rFonts w:ascii="Times New Roman" w:hAnsi="Times New Roman" w:cs="Times New Roman"/>
              </w:rPr>
              <w:t>“√”</w:t>
            </w:r>
            <w:r w:rsidRPr="00FC7152">
              <w:rPr>
                <w:rFonts w:ascii="Times New Roman" w:hAnsi="宋体" w:cs="宋体" w:hint="eastAsia"/>
              </w:rPr>
              <w:t>，并填上拟预订的房间数量</w:t>
            </w:r>
          </w:p>
        </w:tc>
      </w:tr>
      <w:tr w:rsidR="0068104B" w:rsidRPr="00FC7152">
        <w:tc>
          <w:tcPr>
            <w:tcW w:w="1250" w:type="dxa"/>
            <w:gridSpan w:val="3"/>
            <w:vMerge/>
          </w:tcPr>
          <w:p w:rsidR="0068104B" w:rsidRPr="00FC7152" w:rsidRDefault="0068104B" w:rsidP="0068104B">
            <w:pPr>
              <w:ind w:firstLine="31680"/>
              <w:rPr>
                <w:rFonts w:ascii="Times New Roman" w:hAnsi="Times New Roman" w:cs="Times New Roman"/>
              </w:rPr>
            </w:pPr>
          </w:p>
        </w:tc>
        <w:tc>
          <w:tcPr>
            <w:tcW w:w="2686" w:type="dxa"/>
            <w:gridSpan w:val="2"/>
            <w:vAlign w:val="center"/>
          </w:tcPr>
          <w:p w:rsidR="0068104B" w:rsidRPr="00FC7152" w:rsidRDefault="0068104B" w:rsidP="0068104B">
            <w:pPr>
              <w:spacing w:line="360" w:lineRule="auto"/>
              <w:ind w:firstLine="31680"/>
              <w:rPr>
                <w:rFonts w:ascii="Times New Roman" w:hAnsi="Times New Roman" w:cs="Times New Roman"/>
                <w:sz w:val="24"/>
                <w:szCs w:val="24"/>
              </w:rPr>
            </w:pPr>
            <w:r w:rsidRPr="00FC7152">
              <w:rPr>
                <w:rFonts w:ascii="Times New Roman" w:hAnsi="宋体" w:cs="宋体" w:hint="eastAsia"/>
                <w:sz w:val="20"/>
                <w:szCs w:val="20"/>
              </w:rPr>
              <w:t>东方建国大酒店（会场酒店）：</w:t>
            </w:r>
            <w:r w:rsidRPr="00FC7152">
              <w:rPr>
                <w:rFonts w:ascii="Times New Roman" w:hAnsi="Times New Roman" w:cs="Times New Roman"/>
                <w:sz w:val="20"/>
                <w:szCs w:val="20"/>
              </w:rPr>
              <w:t>380</w:t>
            </w:r>
            <w:r w:rsidRPr="00FC7152">
              <w:rPr>
                <w:rFonts w:ascii="Times New Roman" w:hAnsi="宋体" w:cs="宋体" w:hint="eastAsia"/>
                <w:sz w:val="20"/>
                <w:szCs w:val="20"/>
              </w:rPr>
              <w:t>元</w:t>
            </w:r>
            <w:r w:rsidRPr="00FC7152">
              <w:rPr>
                <w:rFonts w:ascii="Times New Roman" w:hAnsi="Times New Roman" w:cs="Times New Roman"/>
                <w:sz w:val="20"/>
                <w:szCs w:val="20"/>
              </w:rPr>
              <w:t>/</w:t>
            </w:r>
            <w:r w:rsidRPr="00FC7152">
              <w:rPr>
                <w:rFonts w:ascii="Times New Roman" w:hAnsi="宋体" w:cs="宋体" w:hint="eastAsia"/>
                <w:sz w:val="20"/>
                <w:szCs w:val="20"/>
              </w:rPr>
              <w:t>晚</w:t>
            </w:r>
          </w:p>
        </w:tc>
        <w:tc>
          <w:tcPr>
            <w:tcW w:w="4586" w:type="dxa"/>
            <w:gridSpan w:val="5"/>
            <w:vAlign w:val="center"/>
          </w:tcPr>
          <w:p w:rsidR="0068104B" w:rsidRPr="00FC7152" w:rsidRDefault="0068104B" w:rsidP="0068104B">
            <w:pPr>
              <w:spacing w:line="500" w:lineRule="exact"/>
              <w:ind w:firstLine="31680"/>
              <w:jc w:val="center"/>
              <w:rPr>
                <w:rFonts w:ascii="Times New Roman" w:hAnsi="Times New Roman" w:cs="Times New Roman"/>
                <w:sz w:val="24"/>
                <w:szCs w:val="24"/>
              </w:rPr>
            </w:pPr>
            <w:r w:rsidRPr="00FC7152">
              <w:rPr>
                <w:rFonts w:ascii="Times New Roman" w:hAnsi="宋体" w:cs="宋体" w:hint="eastAsia"/>
                <w:sz w:val="24"/>
                <w:szCs w:val="24"/>
              </w:rPr>
              <w:t>标间</w:t>
            </w:r>
            <w:r w:rsidRPr="00FC7152">
              <w:rPr>
                <w:rFonts w:ascii="Times New Roman" w:hAnsi="Times New Roman" w:cs="Times New Roman"/>
                <w:sz w:val="24"/>
                <w:szCs w:val="24"/>
              </w:rPr>
              <w:t>□</w:t>
            </w:r>
            <w:r w:rsidRPr="00FC7152">
              <w:rPr>
                <w:rFonts w:ascii="Times New Roman" w:hAnsi="宋体" w:cs="宋体" w:hint="eastAsia"/>
                <w:sz w:val="24"/>
                <w:szCs w:val="24"/>
              </w:rPr>
              <w:t>，预订数量</w:t>
            </w:r>
            <w:r w:rsidRPr="00FC7152">
              <w:rPr>
                <w:rFonts w:ascii="Times New Roman" w:hAnsi="Times New Roman" w:cs="Times New Roman"/>
                <w:sz w:val="24"/>
                <w:szCs w:val="24"/>
              </w:rPr>
              <w:t xml:space="preserve">   </w:t>
            </w:r>
            <w:r w:rsidRPr="00FC7152">
              <w:rPr>
                <w:rFonts w:ascii="Times New Roman" w:hAnsi="宋体" w:cs="宋体" w:hint="eastAsia"/>
                <w:sz w:val="24"/>
                <w:szCs w:val="24"/>
              </w:rPr>
              <w:t>间</w:t>
            </w:r>
          </w:p>
          <w:p w:rsidR="0068104B" w:rsidRPr="00FC7152" w:rsidRDefault="0068104B" w:rsidP="0068104B">
            <w:pPr>
              <w:spacing w:line="500" w:lineRule="exact"/>
              <w:ind w:firstLine="31680"/>
              <w:jc w:val="center"/>
              <w:rPr>
                <w:rFonts w:ascii="Times New Roman" w:hAnsi="Times New Roman" w:cs="Times New Roman"/>
                <w:sz w:val="24"/>
                <w:szCs w:val="24"/>
              </w:rPr>
            </w:pPr>
            <w:r w:rsidRPr="00FC7152">
              <w:rPr>
                <w:rFonts w:ascii="Times New Roman" w:hAnsi="宋体" w:cs="宋体" w:hint="eastAsia"/>
                <w:sz w:val="24"/>
                <w:szCs w:val="24"/>
              </w:rPr>
              <w:t>单间</w:t>
            </w:r>
            <w:r w:rsidRPr="00FC7152">
              <w:rPr>
                <w:rFonts w:ascii="Times New Roman" w:hAnsi="Times New Roman" w:cs="Times New Roman"/>
                <w:sz w:val="24"/>
                <w:szCs w:val="24"/>
              </w:rPr>
              <w:t>□</w:t>
            </w:r>
            <w:r w:rsidRPr="00FC7152">
              <w:rPr>
                <w:rFonts w:ascii="Times New Roman" w:hAnsi="宋体" w:cs="宋体" w:hint="eastAsia"/>
                <w:sz w:val="24"/>
                <w:szCs w:val="24"/>
              </w:rPr>
              <w:t>，预订数量</w:t>
            </w:r>
            <w:r w:rsidRPr="00FC7152">
              <w:rPr>
                <w:rFonts w:ascii="Times New Roman" w:hAnsi="Times New Roman" w:cs="Times New Roman"/>
                <w:sz w:val="24"/>
                <w:szCs w:val="24"/>
              </w:rPr>
              <w:t xml:space="preserve">   </w:t>
            </w:r>
            <w:r w:rsidRPr="00FC7152">
              <w:rPr>
                <w:rFonts w:ascii="Times New Roman" w:hAnsi="宋体" w:cs="宋体" w:hint="eastAsia"/>
                <w:sz w:val="24"/>
                <w:szCs w:val="24"/>
              </w:rPr>
              <w:t>间</w:t>
            </w:r>
          </w:p>
        </w:tc>
      </w:tr>
      <w:tr w:rsidR="0068104B" w:rsidRPr="00FC7152">
        <w:tc>
          <w:tcPr>
            <w:tcW w:w="1250" w:type="dxa"/>
            <w:gridSpan w:val="3"/>
            <w:vMerge/>
          </w:tcPr>
          <w:p w:rsidR="0068104B" w:rsidRPr="00FC7152" w:rsidRDefault="0068104B" w:rsidP="0068104B">
            <w:pPr>
              <w:ind w:firstLine="31680"/>
              <w:rPr>
                <w:rFonts w:ascii="Times New Roman" w:hAnsi="Times New Roman" w:cs="Times New Roman"/>
              </w:rPr>
            </w:pPr>
          </w:p>
        </w:tc>
        <w:tc>
          <w:tcPr>
            <w:tcW w:w="2686" w:type="dxa"/>
            <w:gridSpan w:val="2"/>
            <w:vAlign w:val="center"/>
          </w:tcPr>
          <w:p w:rsidR="0068104B" w:rsidRPr="00FC7152" w:rsidRDefault="0068104B" w:rsidP="0068104B">
            <w:pPr>
              <w:spacing w:line="360" w:lineRule="auto"/>
              <w:ind w:firstLine="31680"/>
              <w:rPr>
                <w:rFonts w:ascii="Times New Roman" w:hAnsi="Times New Roman" w:cs="Times New Roman"/>
                <w:sz w:val="24"/>
                <w:szCs w:val="24"/>
              </w:rPr>
            </w:pPr>
            <w:r w:rsidRPr="00FC7152">
              <w:rPr>
                <w:rFonts w:ascii="Times New Roman" w:hAnsi="宋体" w:cs="宋体" w:hint="eastAsia"/>
                <w:sz w:val="20"/>
                <w:szCs w:val="20"/>
              </w:rPr>
              <w:t>格林联盟酒店</w:t>
            </w:r>
            <w:r w:rsidRPr="00FC7152">
              <w:rPr>
                <w:rFonts w:ascii="Times New Roman" w:hAnsi="Times New Roman" w:cs="Times New Roman"/>
                <w:sz w:val="20"/>
                <w:szCs w:val="20"/>
              </w:rPr>
              <w:t>(</w:t>
            </w:r>
            <w:r w:rsidRPr="00FC7152">
              <w:rPr>
                <w:rFonts w:ascii="Times New Roman" w:hAnsi="宋体" w:cs="宋体" w:hint="eastAsia"/>
                <w:sz w:val="20"/>
                <w:szCs w:val="20"/>
              </w:rPr>
              <w:t>汉口火车站店</w:t>
            </w:r>
            <w:r w:rsidRPr="00FC7152">
              <w:rPr>
                <w:rFonts w:ascii="Times New Roman" w:hAnsi="Times New Roman" w:cs="Times New Roman"/>
                <w:sz w:val="20"/>
                <w:szCs w:val="20"/>
              </w:rPr>
              <w:t>)</w:t>
            </w:r>
            <w:r w:rsidRPr="00FC7152">
              <w:rPr>
                <w:rFonts w:ascii="Times New Roman" w:hAnsi="宋体" w:cs="宋体" w:hint="eastAsia"/>
                <w:sz w:val="20"/>
                <w:szCs w:val="20"/>
              </w:rPr>
              <w:t>：</w:t>
            </w:r>
            <w:r w:rsidRPr="00FC7152">
              <w:rPr>
                <w:rFonts w:ascii="Times New Roman" w:hAnsi="Times New Roman" w:cs="Times New Roman"/>
                <w:sz w:val="20"/>
                <w:szCs w:val="20"/>
              </w:rPr>
              <w:t>140</w:t>
            </w:r>
            <w:r w:rsidRPr="00FC7152">
              <w:rPr>
                <w:rFonts w:ascii="Times New Roman" w:hAnsi="宋体" w:cs="宋体" w:hint="eastAsia"/>
                <w:sz w:val="20"/>
                <w:szCs w:val="20"/>
              </w:rPr>
              <w:t>元</w:t>
            </w:r>
            <w:r w:rsidRPr="00FC7152">
              <w:rPr>
                <w:rFonts w:ascii="Times New Roman" w:hAnsi="Times New Roman" w:cs="Times New Roman"/>
                <w:sz w:val="20"/>
                <w:szCs w:val="20"/>
              </w:rPr>
              <w:t>/</w:t>
            </w:r>
            <w:r w:rsidRPr="00FC7152">
              <w:rPr>
                <w:rFonts w:ascii="Times New Roman" w:hAnsi="宋体" w:cs="宋体" w:hint="eastAsia"/>
                <w:sz w:val="20"/>
                <w:szCs w:val="20"/>
              </w:rPr>
              <w:t>晚</w:t>
            </w:r>
          </w:p>
        </w:tc>
        <w:tc>
          <w:tcPr>
            <w:tcW w:w="4586" w:type="dxa"/>
            <w:gridSpan w:val="5"/>
            <w:vAlign w:val="center"/>
          </w:tcPr>
          <w:p w:rsidR="0068104B" w:rsidRPr="00FC7152" w:rsidRDefault="0068104B" w:rsidP="0068104B">
            <w:pPr>
              <w:spacing w:line="500" w:lineRule="exact"/>
              <w:ind w:firstLine="31680"/>
              <w:jc w:val="center"/>
              <w:rPr>
                <w:rFonts w:ascii="Times New Roman" w:hAnsi="Times New Roman" w:cs="Times New Roman"/>
                <w:sz w:val="24"/>
                <w:szCs w:val="24"/>
              </w:rPr>
            </w:pPr>
            <w:r w:rsidRPr="00FC7152">
              <w:rPr>
                <w:rFonts w:ascii="Times New Roman" w:hAnsi="宋体" w:cs="宋体" w:hint="eastAsia"/>
                <w:sz w:val="24"/>
                <w:szCs w:val="24"/>
              </w:rPr>
              <w:t>标间</w:t>
            </w:r>
            <w:r w:rsidRPr="00FC7152">
              <w:rPr>
                <w:rFonts w:ascii="Times New Roman" w:hAnsi="Times New Roman" w:cs="Times New Roman"/>
                <w:sz w:val="24"/>
                <w:szCs w:val="24"/>
              </w:rPr>
              <w:t>□</w:t>
            </w:r>
            <w:r w:rsidRPr="00FC7152">
              <w:rPr>
                <w:rFonts w:ascii="Times New Roman" w:hAnsi="宋体" w:cs="宋体" w:hint="eastAsia"/>
                <w:sz w:val="24"/>
                <w:szCs w:val="24"/>
              </w:rPr>
              <w:t>，预订数量</w:t>
            </w:r>
            <w:r w:rsidRPr="00FC7152">
              <w:rPr>
                <w:rFonts w:ascii="Times New Roman" w:hAnsi="Times New Roman" w:cs="Times New Roman"/>
                <w:sz w:val="24"/>
                <w:szCs w:val="24"/>
              </w:rPr>
              <w:t xml:space="preserve">   </w:t>
            </w:r>
            <w:r w:rsidRPr="00FC7152">
              <w:rPr>
                <w:rFonts w:ascii="Times New Roman" w:hAnsi="宋体" w:cs="宋体" w:hint="eastAsia"/>
                <w:sz w:val="24"/>
                <w:szCs w:val="24"/>
              </w:rPr>
              <w:t>间</w:t>
            </w:r>
          </w:p>
          <w:p w:rsidR="0068104B" w:rsidRPr="00FC7152" w:rsidRDefault="0068104B" w:rsidP="0068104B">
            <w:pPr>
              <w:spacing w:line="500" w:lineRule="exact"/>
              <w:ind w:firstLine="31680"/>
              <w:jc w:val="center"/>
              <w:rPr>
                <w:rFonts w:ascii="Times New Roman" w:hAnsi="Times New Roman" w:cs="Times New Roman"/>
                <w:sz w:val="24"/>
                <w:szCs w:val="24"/>
              </w:rPr>
            </w:pPr>
            <w:r w:rsidRPr="00FC7152">
              <w:rPr>
                <w:rFonts w:ascii="Times New Roman" w:hAnsi="宋体" w:cs="宋体" w:hint="eastAsia"/>
                <w:sz w:val="24"/>
                <w:szCs w:val="24"/>
              </w:rPr>
              <w:t>单间</w:t>
            </w:r>
            <w:r w:rsidRPr="00FC7152">
              <w:rPr>
                <w:rFonts w:ascii="Times New Roman" w:hAnsi="Times New Roman" w:cs="Times New Roman"/>
                <w:sz w:val="24"/>
                <w:szCs w:val="24"/>
              </w:rPr>
              <w:t>□</w:t>
            </w:r>
            <w:r w:rsidRPr="00FC7152">
              <w:rPr>
                <w:rFonts w:ascii="Times New Roman" w:hAnsi="宋体" w:cs="宋体" w:hint="eastAsia"/>
                <w:sz w:val="24"/>
                <w:szCs w:val="24"/>
              </w:rPr>
              <w:t>，预订数量</w:t>
            </w:r>
            <w:r w:rsidRPr="00FC7152">
              <w:rPr>
                <w:rFonts w:ascii="Times New Roman" w:hAnsi="Times New Roman" w:cs="Times New Roman"/>
                <w:sz w:val="24"/>
                <w:szCs w:val="24"/>
              </w:rPr>
              <w:t xml:space="preserve">   </w:t>
            </w:r>
            <w:r w:rsidRPr="00FC7152">
              <w:rPr>
                <w:rFonts w:ascii="Times New Roman" w:hAnsi="宋体" w:cs="宋体" w:hint="eastAsia"/>
                <w:sz w:val="24"/>
                <w:szCs w:val="24"/>
              </w:rPr>
              <w:t>间</w:t>
            </w:r>
          </w:p>
        </w:tc>
      </w:tr>
      <w:tr w:rsidR="0068104B" w:rsidRPr="00FC7152">
        <w:tc>
          <w:tcPr>
            <w:tcW w:w="1250" w:type="dxa"/>
            <w:gridSpan w:val="3"/>
            <w:vMerge/>
          </w:tcPr>
          <w:p w:rsidR="0068104B" w:rsidRPr="00FC7152" w:rsidRDefault="0068104B" w:rsidP="0068104B">
            <w:pPr>
              <w:ind w:firstLine="31680"/>
              <w:rPr>
                <w:rFonts w:ascii="Times New Roman" w:hAnsi="Times New Roman" w:cs="Times New Roman"/>
              </w:rPr>
            </w:pPr>
          </w:p>
        </w:tc>
        <w:tc>
          <w:tcPr>
            <w:tcW w:w="2686" w:type="dxa"/>
            <w:gridSpan w:val="2"/>
            <w:vAlign w:val="center"/>
          </w:tcPr>
          <w:p w:rsidR="0068104B" w:rsidRPr="00FC7152" w:rsidRDefault="0068104B" w:rsidP="0068104B">
            <w:pPr>
              <w:spacing w:line="360" w:lineRule="auto"/>
              <w:ind w:firstLine="31680"/>
              <w:rPr>
                <w:rFonts w:ascii="Times New Roman" w:hAnsi="Times New Roman" w:cs="Times New Roman"/>
                <w:sz w:val="24"/>
                <w:szCs w:val="24"/>
              </w:rPr>
            </w:pPr>
            <w:r w:rsidRPr="00FC7152">
              <w:rPr>
                <w:rFonts w:ascii="Times New Roman" w:hAnsi="Times New Roman" w:cs="Times New Roman"/>
                <w:sz w:val="20"/>
                <w:szCs w:val="20"/>
              </w:rPr>
              <w:t>7</w:t>
            </w:r>
            <w:r w:rsidRPr="00FC7152">
              <w:rPr>
                <w:rFonts w:ascii="Times New Roman" w:hAnsi="宋体" w:cs="宋体" w:hint="eastAsia"/>
                <w:sz w:val="20"/>
                <w:szCs w:val="20"/>
              </w:rPr>
              <w:t>天连锁酒店</w:t>
            </w:r>
            <w:r w:rsidRPr="00FC7152">
              <w:rPr>
                <w:rFonts w:ascii="Times New Roman" w:hAnsi="Times New Roman" w:cs="Times New Roman"/>
                <w:sz w:val="20"/>
                <w:szCs w:val="20"/>
              </w:rPr>
              <w:t>(</w:t>
            </w:r>
            <w:r w:rsidRPr="00FC7152">
              <w:rPr>
                <w:rFonts w:ascii="Times New Roman" w:hAnsi="宋体" w:cs="宋体" w:hint="eastAsia"/>
                <w:sz w:val="20"/>
                <w:szCs w:val="20"/>
              </w:rPr>
              <w:t>汉口火车站财神广场店</w:t>
            </w:r>
            <w:r w:rsidRPr="00FC7152">
              <w:rPr>
                <w:rFonts w:ascii="Times New Roman" w:hAnsi="Times New Roman" w:cs="Times New Roman"/>
                <w:sz w:val="20"/>
                <w:szCs w:val="20"/>
              </w:rPr>
              <w:t>)</w:t>
            </w:r>
            <w:r w:rsidRPr="00FC7152">
              <w:rPr>
                <w:rFonts w:ascii="Times New Roman" w:hAnsi="宋体" w:cs="宋体" w:hint="eastAsia"/>
                <w:sz w:val="20"/>
                <w:szCs w:val="20"/>
              </w:rPr>
              <w:t>：</w:t>
            </w:r>
            <w:r w:rsidRPr="00FC7152">
              <w:rPr>
                <w:rFonts w:ascii="Times New Roman" w:hAnsi="Times New Roman" w:cs="Times New Roman"/>
                <w:sz w:val="20"/>
                <w:szCs w:val="20"/>
              </w:rPr>
              <w:t>247</w:t>
            </w:r>
            <w:r w:rsidRPr="00FC7152">
              <w:rPr>
                <w:rFonts w:ascii="Times New Roman" w:hAnsi="宋体" w:cs="宋体" w:hint="eastAsia"/>
                <w:sz w:val="20"/>
                <w:szCs w:val="20"/>
              </w:rPr>
              <w:t>元</w:t>
            </w:r>
            <w:r w:rsidRPr="00FC7152">
              <w:rPr>
                <w:rFonts w:ascii="Times New Roman" w:hAnsi="Times New Roman" w:cs="Times New Roman"/>
                <w:sz w:val="20"/>
                <w:szCs w:val="20"/>
              </w:rPr>
              <w:t>/</w:t>
            </w:r>
            <w:r w:rsidRPr="00FC7152">
              <w:rPr>
                <w:rFonts w:ascii="Times New Roman" w:hAnsi="宋体" w:cs="宋体" w:hint="eastAsia"/>
                <w:sz w:val="20"/>
                <w:szCs w:val="20"/>
              </w:rPr>
              <w:t>晚</w:t>
            </w:r>
          </w:p>
        </w:tc>
        <w:tc>
          <w:tcPr>
            <w:tcW w:w="4586" w:type="dxa"/>
            <w:gridSpan w:val="5"/>
            <w:vAlign w:val="center"/>
          </w:tcPr>
          <w:p w:rsidR="0068104B" w:rsidRPr="00FC7152" w:rsidRDefault="0068104B" w:rsidP="0068104B">
            <w:pPr>
              <w:spacing w:line="500" w:lineRule="exact"/>
              <w:ind w:firstLine="31680"/>
              <w:jc w:val="center"/>
              <w:rPr>
                <w:rFonts w:ascii="Times New Roman" w:hAnsi="Times New Roman" w:cs="Times New Roman"/>
                <w:sz w:val="24"/>
                <w:szCs w:val="24"/>
              </w:rPr>
            </w:pPr>
            <w:r w:rsidRPr="00FC7152">
              <w:rPr>
                <w:rFonts w:ascii="Times New Roman" w:hAnsi="宋体" w:cs="宋体" w:hint="eastAsia"/>
                <w:sz w:val="24"/>
                <w:szCs w:val="24"/>
              </w:rPr>
              <w:t>标间</w:t>
            </w:r>
            <w:r w:rsidRPr="00FC7152">
              <w:rPr>
                <w:rFonts w:ascii="Times New Roman" w:hAnsi="Times New Roman" w:cs="Times New Roman"/>
                <w:sz w:val="24"/>
                <w:szCs w:val="24"/>
              </w:rPr>
              <w:t>□</w:t>
            </w:r>
            <w:r w:rsidRPr="00FC7152">
              <w:rPr>
                <w:rFonts w:ascii="Times New Roman" w:hAnsi="宋体" w:cs="宋体" w:hint="eastAsia"/>
                <w:sz w:val="24"/>
                <w:szCs w:val="24"/>
              </w:rPr>
              <w:t>，预订数量</w:t>
            </w:r>
            <w:r w:rsidRPr="00FC7152">
              <w:rPr>
                <w:rFonts w:ascii="Times New Roman" w:hAnsi="Times New Roman" w:cs="Times New Roman"/>
                <w:sz w:val="24"/>
                <w:szCs w:val="24"/>
              </w:rPr>
              <w:t xml:space="preserve">   </w:t>
            </w:r>
            <w:r w:rsidRPr="00FC7152">
              <w:rPr>
                <w:rFonts w:ascii="Times New Roman" w:hAnsi="宋体" w:cs="宋体" w:hint="eastAsia"/>
                <w:sz w:val="24"/>
                <w:szCs w:val="24"/>
              </w:rPr>
              <w:t>间</w:t>
            </w:r>
          </w:p>
          <w:p w:rsidR="0068104B" w:rsidRPr="00FC7152" w:rsidRDefault="0068104B" w:rsidP="0068104B">
            <w:pPr>
              <w:spacing w:line="500" w:lineRule="exact"/>
              <w:ind w:firstLine="31680"/>
              <w:jc w:val="center"/>
              <w:rPr>
                <w:rFonts w:ascii="Times New Roman" w:hAnsi="Times New Roman" w:cs="Times New Roman"/>
                <w:sz w:val="24"/>
                <w:szCs w:val="24"/>
              </w:rPr>
            </w:pPr>
            <w:r w:rsidRPr="00FC7152">
              <w:rPr>
                <w:rFonts w:ascii="Times New Roman" w:hAnsi="宋体" w:cs="宋体" w:hint="eastAsia"/>
                <w:sz w:val="24"/>
                <w:szCs w:val="24"/>
              </w:rPr>
              <w:t>单间</w:t>
            </w:r>
            <w:r w:rsidRPr="00FC7152">
              <w:rPr>
                <w:rFonts w:ascii="Times New Roman" w:hAnsi="Times New Roman" w:cs="Times New Roman"/>
                <w:sz w:val="24"/>
                <w:szCs w:val="24"/>
              </w:rPr>
              <w:t>□</w:t>
            </w:r>
            <w:r w:rsidRPr="00FC7152">
              <w:rPr>
                <w:rFonts w:ascii="Times New Roman" w:hAnsi="宋体" w:cs="宋体" w:hint="eastAsia"/>
                <w:sz w:val="24"/>
                <w:szCs w:val="24"/>
              </w:rPr>
              <w:t>，预订数量</w:t>
            </w:r>
            <w:r w:rsidRPr="00FC7152">
              <w:rPr>
                <w:rFonts w:ascii="Times New Roman" w:hAnsi="Times New Roman" w:cs="Times New Roman"/>
                <w:sz w:val="24"/>
                <w:szCs w:val="24"/>
              </w:rPr>
              <w:t xml:space="preserve">   </w:t>
            </w:r>
            <w:r w:rsidRPr="00FC7152">
              <w:rPr>
                <w:rFonts w:ascii="Times New Roman" w:hAnsi="宋体" w:cs="宋体" w:hint="eastAsia"/>
                <w:sz w:val="24"/>
                <w:szCs w:val="24"/>
              </w:rPr>
              <w:t>间</w:t>
            </w:r>
          </w:p>
        </w:tc>
      </w:tr>
      <w:tr w:rsidR="0068104B" w:rsidRPr="00FC7152">
        <w:tc>
          <w:tcPr>
            <w:tcW w:w="1250" w:type="dxa"/>
            <w:gridSpan w:val="3"/>
          </w:tcPr>
          <w:p w:rsidR="0068104B" w:rsidRPr="00FC7152" w:rsidRDefault="0068104B" w:rsidP="00FB1855">
            <w:pPr>
              <w:ind w:firstLineChars="0" w:firstLine="0"/>
              <w:rPr>
                <w:rFonts w:ascii="Times New Roman" w:hAnsi="Times New Roman" w:cs="Times New Roman"/>
              </w:rPr>
            </w:pPr>
            <w:r w:rsidRPr="00FC7152">
              <w:rPr>
                <w:rFonts w:ascii="Times New Roman" w:cs="宋体" w:hint="eastAsia"/>
              </w:rPr>
              <w:t>到达时间</w:t>
            </w:r>
          </w:p>
        </w:tc>
        <w:tc>
          <w:tcPr>
            <w:tcW w:w="7272" w:type="dxa"/>
            <w:gridSpan w:val="7"/>
            <w:vAlign w:val="center"/>
          </w:tcPr>
          <w:p w:rsidR="0068104B" w:rsidRPr="00FC7152" w:rsidRDefault="0068104B" w:rsidP="0068104B">
            <w:pPr>
              <w:spacing w:line="500" w:lineRule="exact"/>
              <w:ind w:firstLine="31680"/>
              <w:jc w:val="center"/>
              <w:rPr>
                <w:rFonts w:ascii="Times New Roman" w:hAnsi="Times New Roman" w:cs="Times New Roman"/>
                <w:sz w:val="24"/>
                <w:szCs w:val="24"/>
              </w:rPr>
            </w:pPr>
          </w:p>
        </w:tc>
      </w:tr>
      <w:tr w:rsidR="0068104B" w:rsidRPr="00FC71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8"/>
        </w:trPr>
        <w:tc>
          <w:tcPr>
            <w:tcW w:w="1250" w:type="dxa"/>
            <w:gridSpan w:val="3"/>
            <w:vMerge w:val="restart"/>
            <w:tcBorders>
              <w:top w:val="single" w:sz="4" w:space="0" w:color="auto"/>
              <w:left w:val="single" w:sz="4" w:space="0" w:color="auto"/>
              <w:bottom w:val="single" w:sz="4" w:space="0" w:color="auto"/>
              <w:right w:val="single" w:sz="4" w:space="0" w:color="auto"/>
            </w:tcBorders>
            <w:vAlign w:val="center"/>
          </w:tcPr>
          <w:p w:rsidR="0068104B" w:rsidRPr="00FC7152" w:rsidRDefault="0068104B" w:rsidP="00FB1855">
            <w:pPr>
              <w:ind w:firstLineChars="0" w:firstLine="0"/>
              <w:rPr>
                <w:rFonts w:ascii="Times New Roman" w:hAnsi="Times New Roman" w:cs="Times New Roman"/>
              </w:rPr>
            </w:pPr>
            <w:r w:rsidRPr="00FC7152">
              <w:rPr>
                <w:rFonts w:ascii="Times New Roman" w:cs="宋体" w:hint="eastAsia"/>
              </w:rPr>
              <w:t>入住时间</w:t>
            </w:r>
          </w:p>
        </w:tc>
        <w:tc>
          <w:tcPr>
            <w:tcW w:w="7272" w:type="dxa"/>
            <w:gridSpan w:val="7"/>
            <w:tcBorders>
              <w:top w:val="single" w:sz="4" w:space="0" w:color="auto"/>
              <w:left w:val="single" w:sz="4" w:space="0" w:color="auto"/>
              <w:bottom w:val="single" w:sz="4" w:space="0" w:color="auto"/>
              <w:right w:val="single" w:sz="4" w:space="0" w:color="auto"/>
            </w:tcBorders>
            <w:vAlign w:val="center"/>
          </w:tcPr>
          <w:p w:rsidR="0068104B" w:rsidRPr="00FC7152" w:rsidRDefault="0068104B" w:rsidP="0068104B">
            <w:pPr>
              <w:spacing w:line="420" w:lineRule="exact"/>
              <w:ind w:firstLine="31680"/>
              <w:jc w:val="center"/>
              <w:rPr>
                <w:rFonts w:ascii="Times New Roman" w:hAnsi="Times New Roman" w:cs="Times New Roman"/>
              </w:rPr>
            </w:pPr>
            <w:r w:rsidRPr="00FC7152">
              <w:rPr>
                <w:rFonts w:ascii="Times New Roman" w:hAnsi="宋体" w:cs="宋体" w:hint="eastAsia"/>
              </w:rPr>
              <w:t>请在相应空格中打</w:t>
            </w:r>
            <w:r w:rsidRPr="00FC7152">
              <w:rPr>
                <w:rFonts w:ascii="Times New Roman" w:hAnsi="Times New Roman" w:cs="Times New Roman"/>
              </w:rPr>
              <w:t>“√”</w:t>
            </w:r>
          </w:p>
        </w:tc>
      </w:tr>
      <w:tr w:rsidR="0068104B" w:rsidRPr="00FC71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0" w:type="dxa"/>
            <w:gridSpan w:val="3"/>
            <w:vMerge/>
            <w:tcBorders>
              <w:top w:val="single" w:sz="4" w:space="0" w:color="auto"/>
              <w:left w:val="single" w:sz="4" w:space="0" w:color="auto"/>
              <w:bottom w:val="single" w:sz="4" w:space="0" w:color="auto"/>
              <w:right w:val="single" w:sz="4" w:space="0" w:color="auto"/>
            </w:tcBorders>
            <w:vAlign w:val="center"/>
          </w:tcPr>
          <w:p w:rsidR="0068104B" w:rsidRPr="00FC7152" w:rsidRDefault="0068104B" w:rsidP="0068104B">
            <w:pPr>
              <w:ind w:firstLine="31680"/>
              <w:jc w:val="center"/>
              <w:rPr>
                <w:rFonts w:ascii="Times New Roman" w:hAnsi="Times New Roman" w:cs="Times New Roman"/>
              </w:rPr>
            </w:pPr>
          </w:p>
        </w:tc>
        <w:tc>
          <w:tcPr>
            <w:tcW w:w="7272" w:type="dxa"/>
            <w:gridSpan w:val="7"/>
            <w:tcBorders>
              <w:top w:val="single" w:sz="4" w:space="0" w:color="auto"/>
              <w:left w:val="single" w:sz="4" w:space="0" w:color="auto"/>
              <w:bottom w:val="single" w:sz="4" w:space="0" w:color="auto"/>
              <w:right w:val="single" w:sz="4" w:space="0" w:color="auto"/>
            </w:tcBorders>
            <w:vAlign w:val="center"/>
          </w:tcPr>
          <w:p w:rsidR="0068104B" w:rsidRPr="00FC7152" w:rsidRDefault="0068104B" w:rsidP="0068104B">
            <w:pPr>
              <w:spacing w:line="540" w:lineRule="exact"/>
              <w:ind w:firstLine="31680"/>
              <w:jc w:val="center"/>
              <w:rPr>
                <w:rFonts w:ascii="Times New Roman" w:hAnsi="Times New Roman" w:cs="Times New Roman"/>
              </w:rPr>
            </w:pPr>
            <w:r w:rsidRPr="00FC7152">
              <w:rPr>
                <w:rFonts w:ascii="Times New Roman" w:hAnsi="Times New Roman" w:cs="Times New Roman"/>
              </w:rPr>
              <w:t>1</w:t>
            </w:r>
            <w:r w:rsidRPr="00FC7152">
              <w:rPr>
                <w:rFonts w:ascii="Times New Roman" w:hAnsi="Times New Roman" w:cs="宋体" w:hint="eastAsia"/>
              </w:rPr>
              <w:t>）</w:t>
            </w:r>
            <w:r w:rsidRPr="00FC7152">
              <w:rPr>
                <w:rFonts w:ascii="Times New Roman" w:hAnsi="Times New Roman" w:cs="Times New Roman"/>
              </w:rPr>
              <w:t>11</w:t>
            </w:r>
            <w:r w:rsidRPr="00FC7152">
              <w:rPr>
                <w:rFonts w:ascii="Times New Roman" w:hAnsi="Times New Roman" w:cs="宋体" w:hint="eastAsia"/>
              </w:rPr>
              <w:t>月</w:t>
            </w:r>
            <w:r w:rsidRPr="00FC7152">
              <w:rPr>
                <w:rFonts w:ascii="Times New Roman" w:hAnsi="Times New Roman" w:cs="Times New Roman"/>
              </w:rPr>
              <w:t>20</w:t>
            </w:r>
            <w:r w:rsidRPr="00FC7152">
              <w:rPr>
                <w:rFonts w:ascii="Times New Roman" w:hAnsi="Times New Roman" w:cs="宋体" w:hint="eastAsia"/>
              </w:rPr>
              <w:t>日</w:t>
            </w:r>
            <w:r w:rsidRPr="00FC7152">
              <w:rPr>
                <w:rFonts w:ascii="Times New Roman" w:hAnsi="Times New Roman" w:cs="Times New Roman"/>
              </w:rPr>
              <w:t xml:space="preserve"> □2</w:t>
            </w:r>
            <w:r w:rsidRPr="00FC7152">
              <w:rPr>
                <w:rFonts w:ascii="Times New Roman" w:hAnsi="Times New Roman" w:cs="宋体" w:hint="eastAsia"/>
              </w:rPr>
              <w:t>）</w:t>
            </w:r>
            <w:r w:rsidRPr="00FC7152">
              <w:rPr>
                <w:rFonts w:ascii="Times New Roman" w:hAnsi="Times New Roman" w:cs="Times New Roman"/>
              </w:rPr>
              <w:t>11</w:t>
            </w:r>
            <w:r w:rsidRPr="00FC7152">
              <w:rPr>
                <w:rFonts w:ascii="Times New Roman" w:hAnsi="Times New Roman" w:cs="宋体" w:hint="eastAsia"/>
              </w:rPr>
              <w:t>月</w:t>
            </w:r>
            <w:r w:rsidRPr="00FC7152">
              <w:rPr>
                <w:rFonts w:ascii="Times New Roman" w:hAnsi="Times New Roman" w:cs="Times New Roman"/>
              </w:rPr>
              <w:t>21</w:t>
            </w:r>
            <w:r w:rsidRPr="00FC7152">
              <w:rPr>
                <w:rFonts w:ascii="Times New Roman" w:hAnsi="Times New Roman" w:cs="宋体" w:hint="eastAsia"/>
              </w:rPr>
              <w:t>日</w:t>
            </w:r>
            <w:r w:rsidRPr="00FC7152">
              <w:rPr>
                <w:rFonts w:ascii="Times New Roman" w:hAnsi="Times New Roman" w:cs="Times New Roman"/>
              </w:rPr>
              <w:t xml:space="preserve">  □3</w:t>
            </w:r>
            <w:r w:rsidRPr="00FC7152">
              <w:rPr>
                <w:rFonts w:ascii="Times New Roman" w:hAnsi="Times New Roman" w:cs="宋体" w:hint="eastAsia"/>
              </w:rPr>
              <w:t>）</w:t>
            </w:r>
            <w:r w:rsidRPr="00FC7152">
              <w:rPr>
                <w:rFonts w:ascii="Times New Roman" w:hAnsi="Times New Roman" w:cs="Times New Roman"/>
              </w:rPr>
              <w:t>11</w:t>
            </w:r>
            <w:r w:rsidRPr="00FC7152">
              <w:rPr>
                <w:rFonts w:ascii="Times New Roman" w:hAnsi="Times New Roman" w:cs="宋体" w:hint="eastAsia"/>
              </w:rPr>
              <w:t>月</w:t>
            </w:r>
            <w:r w:rsidRPr="00FC7152">
              <w:rPr>
                <w:rFonts w:ascii="Times New Roman" w:hAnsi="Times New Roman" w:cs="Times New Roman"/>
              </w:rPr>
              <w:t>22</w:t>
            </w:r>
            <w:r w:rsidRPr="00FC7152">
              <w:rPr>
                <w:rFonts w:ascii="Times New Roman" w:hAnsi="Times New Roman" w:cs="宋体" w:hint="eastAsia"/>
              </w:rPr>
              <w:t>日</w:t>
            </w:r>
            <w:r w:rsidRPr="00FC7152">
              <w:rPr>
                <w:rFonts w:ascii="Times New Roman" w:hAnsi="Times New Roman" w:cs="Times New Roman"/>
              </w:rPr>
              <w:t xml:space="preserve">  □</w:t>
            </w:r>
          </w:p>
        </w:tc>
      </w:tr>
    </w:tbl>
    <w:p w:rsidR="0068104B" w:rsidRPr="00FC7152" w:rsidRDefault="0068104B" w:rsidP="0068104B">
      <w:pPr>
        <w:spacing w:line="360" w:lineRule="auto"/>
        <w:ind w:firstLine="31680"/>
        <w:rPr>
          <w:rFonts w:ascii="Times New Roman" w:hAnsi="Times New Roman" w:cs="Times New Roman"/>
        </w:rPr>
      </w:pPr>
      <w:r w:rsidRPr="00FC7152">
        <w:rPr>
          <w:rFonts w:ascii="Times New Roman" w:hAnsi="Times New Roman" w:cs="宋体" w:hint="eastAsia"/>
        </w:rPr>
        <w:t>注：格林联盟酒店与七天连锁酒店根据预定人数价格可能有微小的变动，报到时会务组会根据宾馆房间预订情况进行适当调整，请予谅解。</w:t>
      </w:r>
    </w:p>
    <w:sectPr w:rsidR="0068104B" w:rsidRPr="00FC7152" w:rsidSect="00FB1855">
      <w:headerReference w:type="default" r:id="rId12"/>
      <w:footerReference w:type="default" r:id="rId13"/>
      <w:pgSz w:w="11907" w:h="16839" w:code="9"/>
      <w:pgMar w:top="1701" w:right="1797" w:bottom="1134"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04B" w:rsidRDefault="0068104B" w:rsidP="00727A58">
      <w:pPr>
        <w:spacing w:line="240" w:lineRule="auto"/>
        <w:ind w:firstLine="31680"/>
        <w:rPr>
          <w:rFonts w:cs="Times New Roman"/>
        </w:rPr>
      </w:pPr>
      <w:r>
        <w:rPr>
          <w:rFonts w:cs="Times New Roman"/>
        </w:rPr>
        <w:separator/>
      </w:r>
    </w:p>
  </w:endnote>
  <w:endnote w:type="continuationSeparator" w:id="1">
    <w:p w:rsidR="0068104B" w:rsidRDefault="0068104B" w:rsidP="00727A58">
      <w:pPr>
        <w:spacing w:line="240" w:lineRule="auto"/>
        <w:ind w:firstLine="3168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微软雅黑">
    <w:panose1 w:val="00000000000000000000"/>
    <w:charset w:val="86"/>
    <w:family w:val="swiss"/>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大黑简体">
    <w:altName w:val="Arial Unicode MS"/>
    <w:panose1 w:val="00000000000000000000"/>
    <w:charset w:val="86"/>
    <w:family w:val="script"/>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4B" w:rsidRDefault="0068104B" w:rsidP="00727A58">
    <w:pPr>
      <w:pStyle w:val="Footer"/>
      <w:ind w:firstLine="3168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04B" w:rsidRDefault="0068104B" w:rsidP="00727A58">
      <w:pPr>
        <w:spacing w:line="240" w:lineRule="auto"/>
        <w:ind w:firstLine="31680"/>
        <w:rPr>
          <w:rFonts w:cs="Times New Roman"/>
        </w:rPr>
      </w:pPr>
      <w:r>
        <w:rPr>
          <w:rFonts w:cs="Times New Roman"/>
        </w:rPr>
        <w:separator/>
      </w:r>
    </w:p>
  </w:footnote>
  <w:footnote w:type="continuationSeparator" w:id="1">
    <w:p w:rsidR="0068104B" w:rsidRDefault="0068104B" w:rsidP="00727A58">
      <w:pPr>
        <w:spacing w:line="240" w:lineRule="auto"/>
        <w:ind w:firstLine="3168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4B" w:rsidRDefault="0068104B" w:rsidP="00727A58">
    <w:pPr>
      <w:pStyle w:val="Header"/>
      <w:pBdr>
        <w:bottom w:val="none" w:sz="0" w:space="0" w:color="auto"/>
      </w:pBdr>
      <w:ind w:firstLine="3168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93BFF"/>
    <w:multiLevelType w:val="multilevel"/>
    <w:tmpl w:val="2E093BFF"/>
    <w:lvl w:ilvl="0">
      <w:start w:val="1"/>
      <w:numFmt w:val="bullet"/>
      <w:lvlText w:val=""/>
      <w:lvlJc w:val="left"/>
      <w:pPr>
        <w:ind w:left="980" w:hanging="420"/>
      </w:pPr>
      <w:rPr>
        <w:rFonts w:ascii="Wingdings" w:hAnsi="Wingdings" w:cs="Wingdings" w:hint="default"/>
        <w:color w:val="0000FF"/>
      </w:rPr>
    </w:lvl>
    <w:lvl w:ilvl="1">
      <w:start w:val="1"/>
      <w:numFmt w:val="bullet"/>
      <w:lvlText w:val=""/>
      <w:lvlJc w:val="left"/>
      <w:pPr>
        <w:ind w:left="1400" w:hanging="420"/>
      </w:pPr>
      <w:rPr>
        <w:rFonts w:ascii="Wingdings" w:hAnsi="Wingdings" w:cs="Wingdings" w:hint="default"/>
      </w:rPr>
    </w:lvl>
    <w:lvl w:ilvl="2">
      <w:start w:val="1"/>
      <w:numFmt w:val="bullet"/>
      <w:lvlText w:val=""/>
      <w:lvlJc w:val="left"/>
      <w:pPr>
        <w:ind w:left="1820" w:hanging="420"/>
      </w:pPr>
      <w:rPr>
        <w:rFonts w:ascii="Wingdings" w:hAnsi="Wingdings" w:cs="Wingdings" w:hint="default"/>
      </w:rPr>
    </w:lvl>
    <w:lvl w:ilvl="3">
      <w:start w:val="1"/>
      <w:numFmt w:val="bullet"/>
      <w:lvlText w:val=""/>
      <w:lvlJc w:val="left"/>
      <w:pPr>
        <w:ind w:left="2240" w:hanging="420"/>
      </w:pPr>
      <w:rPr>
        <w:rFonts w:ascii="Wingdings" w:hAnsi="Wingdings" w:cs="Wingdings" w:hint="default"/>
      </w:rPr>
    </w:lvl>
    <w:lvl w:ilvl="4">
      <w:start w:val="1"/>
      <w:numFmt w:val="bullet"/>
      <w:lvlText w:val=""/>
      <w:lvlJc w:val="left"/>
      <w:pPr>
        <w:ind w:left="2660" w:hanging="420"/>
      </w:pPr>
      <w:rPr>
        <w:rFonts w:ascii="Wingdings" w:hAnsi="Wingdings" w:cs="Wingdings" w:hint="default"/>
      </w:rPr>
    </w:lvl>
    <w:lvl w:ilvl="5">
      <w:start w:val="1"/>
      <w:numFmt w:val="bullet"/>
      <w:lvlText w:val=""/>
      <w:lvlJc w:val="left"/>
      <w:pPr>
        <w:ind w:left="3080" w:hanging="420"/>
      </w:pPr>
      <w:rPr>
        <w:rFonts w:ascii="Wingdings" w:hAnsi="Wingdings" w:cs="Wingdings" w:hint="default"/>
      </w:rPr>
    </w:lvl>
    <w:lvl w:ilvl="6">
      <w:start w:val="1"/>
      <w:numFmt w:val="bullet"/>
      <w:lvlText w:val=""/>
      <w:lvlJc w:val="left"/>
      <w:pPr>
        <w:ind w:left="3500" w:hanging="420"/>
      </w:pPr>
      <w:rPr>
        <w:rFonts w:ascii="Wingdings" w:hAnsi="Wingdings" w:cs="Wingdings" w:hint="default"/>
      </w:rPr>
    </w:lvl>
    <w:lvl w:ilvl="7">
      <w:start w:val="1"/>
      <w:numFmt w:val="bullet"/>
      <w:lvlText w:val=""/>
      <w:lvlJc w:val="left"/>
      <w:pPr>
        <w:ind w:left="3920" w:hanging="420"/>
      </w:pPr>
      <w:rPr>
        <w:rFonts w:ascii="Wingdings" w:hAnsi="Wingdings" w:cs="Wingdings" w:hint="default"/>
      </w:rPr>
    </w:lvl>
    <w:lvl w:ilvl="8">
      <w:start w:val="1"/>
      <w:numFmt w:val="bullet"/>
      <w:lvlText w:val=""/>
      <w:lvlJc w:val="left"/>
      <w:pPr>
        <w:ind w:left="4340" w:hanging="420"/>
      </w:pPr>
      <w:rPr>
        <w:rFonts w:ascii="Wingdings" w:hAnsi="Wingdings" w:cs="Wingdings" w:hint="default"/>
      </w:rPr>
    </w:lvl>
  </w:abstractNum>
  <w:abstractNum w:abstractNumId="1">
    <w:nsid w:val="6D830875"/>
    <w:multiLevelType w:val="hybridMultilevel"/>
    <w:tmpl w:val="654A3044"/>
    <w:lvl w:ilvl="0" w:tplc="F392D986">
      <w:start w:val="2"/>
      <w:numFmt w:val="japaneseCounting"/>
      <w:lvlText w:val="%1、"/>
      <w:lvlJc w:val="left"/>
      <w:pPr>
        <w:ind w:left="710" w:hanging="51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start w:val="1"/>
      <w:numFmt w:val="lowerLetter"/>
      <w:lvlText w:val="%5)"/>
      <w:lvlJc w:val="left"/>
      <w:pPr>
        <w:ind w:left="2300" w:hanging="420"/>
      </w:pPr>
    </w:lvl>
    <w:lvl w:ilvl="5" w:tplc="0409001B">
      <w:start w:val="1"/>
      <w:numFmt w:val="lowerRoman"/>
      <w:lvlText w:val="%6."/>
      <w:lvlJc w:val="right"/>
      <w:pPr>
        <w:ind w:left="2720" w:hanging="420"/>
      </w:pPr>
    </w:lvl>
    <w:lvl w:ilvl="6" w:tplc="0409000F">
      <w:start w:val="1"/>
      <w:numFmt w:val="decimal"/>
      <w:lvlText w:val="%7."/>
      <w:lvlJc w:val="left"/>
      <w:pPr>
        <w:ind w:left="3140" w:hanging="420"/>
      </w:pPr>
    </w:lvl>
    <w:lvl w:ilvl="7" w:tplc="04090019">
      <w:start w:val="1"/>
      <w:numFmt w:val="lowerLetter"/>
      <w:lvlText w:val="%8)"/>
      <w:lvlJc w:val="left"/>
      <w:pPr>
        <w:ind w:left="3560" w:hanging="420"/>
      </w:pPr>
    </w:lvl>
    <w:lvl w:ilvl="8" w:tplc="0409001B">
      <w:start w:val="1"/>
      <w:numFmt w:val="lowerRoman"/>
      <w:lvlText w:val="%9."/>
      <w:lvlJc w:val="right"/>
      <w:pPr>
        <w:ind w:left="3980" w:hanging="420"/>
      </w:pPr>
    </w:lvl>
  </w:abstractNum>
  <w:abstractNum w:abstractNumId="2">
    <w:nsid w:val="75DF49D7"/>
    <w:multiLevelType w:val="hybridMultilevel"/>
    <w:tmpl w:val="F08A68FC"/>
    <w:lvl w:ilvl="0" w:tplc="159E91B2">
      <w:start w:val="1"/>
      <w:numFmt w:val="japaneseCounting"/>
      <w:lvlText w:val="%1、"/>
      <w:lvlJc w:val="left"/>
      <w:pPr>
        <w:ind w:left="1490" w:hanging="510"/>
      </w:pPr>
      <w:rPr>
        <w:rFonts w:hint="default"/>
      </w:rPr>
    </w:lvl>
    <w:lvl w:ilvl="1" w:tplc="04090019">
      <w:start w:val="1"/>
      <w:numFmt w:val="lowerLetter"/>
      <w:lvlText w:val="%2)"/>
      <w:lvlJc w:val="left"/>
      <w:pPr>
        <w:ind w:left="1820" w:hanging="420"/>
      </w:pPr>
    </w:lvl>
    <w:lvl w:ilvl="2" w:tplc="0409001B">
      <w:start w:val="1"/>
      <w:numFmt w:val="lowerRoman"/>
      <w:lvlText w:val="%3."/>
      <w:lvlJc w:val="right"/>
      <w:pPr>
        <w:ind w:left="2240" w:hanging="420"/>
      </w:pPr>
    </w:lvl>
    <w:lvl w:ilvl="3" w:tplc="0409000F">
      <w:start w:val="1"/>
      <w:numFmt w:val="decimal"/>
      <w:lvlText w:val="%4."/>
      <w:lvlJc w:val="left"/>
      <w:pPr>
        <w:ind w:left="2660" w:hanging="420"/>
      </w:pPr>
    </w:lvl>
    <w:lvl w:ilvl="4" w:tplc="04090019">
      <w:start w:val="1"/>
      <w:numFmt w:val="lowerLetter"/>
      <w:lvlText w:val="%5)"/>
      <w:lvlJc w:val="left"/>
      <w:pPr>
        <w:ind w:left="3080" w:hanging="420"/>
      </w:pPr>
    </w:lvl>
    <w:lvl w:ilvl="5" w:tplc="0409001B">
      <w:start w:val="1"/>
      <w:numFmt w:val="lowerRoman"/>
      <w:lvlText w:val="%6."/>
      <w:lvlJc w:val="right"/>
      <w:pPr>
        <w:ind w:left="3500" w:hanging="420"/>
      </w:pPr>
    </w:lvl>
    <w:lvl w:ilvl="6" w:tplc="0409000F">
      <w:start w:val="1"/>
      <w:numFmt w:val="decimal"/>
      <w:lvlText w:val="%7."/>
      <w:lvlJc w:val="left"/>
      <w:pPr>
        <w:ind w:left="3920" w:hanging="420"/>
      </w:pPr>
    </w:lvl>
    <w:lvl w:ilvl="7" w:tplc="04090019">
      <w:start w:val="1"/>
      <w:numFmt w:val="lowerLetter"/>
      <w:lvlText w:val="%8)"/>
      <w:lvlJc w:val="left"/>
      <w:pPr>
        <w:ind w:left="4340" w:hanging="420"/>
      </w:pPr>
    </w:lvl>
    <w:lvl w:ilvl="8" w:tplc="0409001B">
      <w:start w:val="1"/>
      <w:numFmt w:val="lowerRoman"/>
      <w:lvlText w:val="%9."/>
      <w:lvlJc w:val="right"/>
      <w:pPr>
        <w:ind w:left="4760" w:hanging="420"/>
      </w:pPr>
    </w:lvl>
  </w:abstractNum>
  <w:abstractNum w:abstractNumId="3">
    <w:nsid w:val="7F995BD5"/>
    <w:multiLevelType w:val="hybridMultilevel"/>
    <w:tmpl w:val="D470649A"/>
    <w:lvl w:ilvl="0" w:tplc="32FC548C">
      <w:start w:val="1"/>
      <w:numFmt w:val="japaneseCounting"/>
      <w:lvlText w:val="%1、"/>
      <w:lvlJc w:val="left"/>
      <w:pPr>
        <w:ind w:left="710" w:hanging="51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start w:val="1"/>
      <w:numFmt w:val="lowerLetter"/>
      <w:lvlText w:val="%5)"/>
      <w:lvlJc w:val="left"/>
      <w:pPr>
        <w:ind w:left="2300" w:hanging="420"/>
      </w:pPr>
    </w:lvl>
    <w:lvl w:ilvl="5" w:tplc="0409001B">
      <w:start w:val="1"/>
      <w:numFmt w:val="lowerRoman"/>
      <w:lvlText w:val="%6."/>
      <w:lvlJc w:val="right"/>
      <w:pPr>
        <w:ind w:left="2720" w:hanging="420"/>
      </w:pPr>
    </w:lvl>
    <w:lvl w:ilvl="6" w:tplc="0409000F">
      <w:start w:val="1"/>
      <w:numFmt w:val="decimal"/>
      <w:lvlText w:val="%7."/>
      <w:lvlJc w:val="left"/>
      <w:pPr>
        <w:ind w:left="3140" w:hanging="420"/>
      </w:pPr>
    </w:lvl>
    <w:lvl w:ilvl="7" w:tplc="04090019">
      <w:start w:val="1"/>
      <w:numFmt w:val="lowerLetter"/>
      <w:lvlText w:val="%8)"/>
      <w:lvlJc w:val="left"/>
      <w:pPr>
        <w:ind w:left="3560" w:hanging="420"/>
      </w:pPr>
    </w:lvl>
    <w:lvl w:ilvl="8" w:tplc="0409001B">
      <w:start w:val="1"/>
      <w:numFmt w:val="lowerRoman"/>
      <w:lvlText w:val="%9."/>
      <w:lvlJc w:val="right"/>
      <w:pPr>
        <w:ind w:left="3980" w:hanging="42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6A22"/>
    <w:rsid w:val="00001384"/>
    <w:rsid w:val="00001402"/>
    <w:rsid w:val="0000622C"/>
    <w:rsid w:val="00006750"/>
    <w:rsid w:val="000118CD"/>
    <w:rsid w:val="00012B23"/>
    <w:rsid w:val="00012F99"/>
    <w:rsid w:val="00016261"/>
    <w:rsid w:val="00017564"/>
    <w:rsid w:val="00021CD6"/>
    <w:rsid w:val="00030458"/>
    <w:rsid w:val="00032D79"/>
    <w:rsid w:val="00033D0A"/>
    <w:rsid w:val="00036683"/>
    <w:rsid w:val="00040C86"/>
    <w:rsid w:val="0004284F"/>
    <w:rsid w:val="000452BA"/>
    <w:rsid w:val="0005463A"/>
    <w:rsid w:val="0005650F"/>
    <w:rsid w:val="000626CA"/>
    <w:rsid w:val="00074E68"/>
    <w:rsid w:val="00074E85"/>
    <w:rsid w:val="00076B8F"/>
    <w:rsid w:val="0008049F"/>
    <w:rsid w:val="00081515"/>
    <w:rsid w:val="00087D4B"/>
    <w:rsid w:val="000915DA"/>
    <w:rsid w:val="000962E2"/>
    <w:rsid w:val="000977C1"/>
    <w:rsid w:val="00097999"/>
    <w:rsid w:val="000A0808"/>
    <w:rsid w:val="000A6DBF"/>
    <w:rsid w:val="000B259D"/>
    <w:rsid w:val="000B2D9F"/>
    <w:rsid w:val="000B4D75"/>
    <w:rsid w:val="000B52D8"/>
    <w:rsid w:val="000C024A"/>
    <w:rsid w:val="000C2A4E"/>
    <w:rsid w:val="000C6651"/>
    <w:rsid w:val="000C6FB1"/>
    <w:rsid w:val="000C76B2"/>
    <w:rsid w:val="000D08EE"/>
    <w:rsid w:val="000E0430"/>
    <w:rsid w:val="000F0C84"/>
    <w:rsid w:val="000F277E"/>
    <w:rsid w:val="000F3506"/>
    <w:rsid w:val="000F4C3B"/>
    <w:rsid w:val="00103607"/>
    <w:rsid w:val="00107AC1"/>
    <w:rsid w:val="00110133"/>
    <w:rsid w:val="001101AC"/>
    <w:rsid w:val="00110ACD"/>
    <w:rsid w:val="001110D6"/>
    <w:rsid w:val="00115ED0"/>
    <w:rsid w:val="00116737"/>
    <w:rsid w:val="00117740"/>
    <w:rsid w:val="00117D5E"/>
    <w:rsid w:val="00131507"/>
    <w:rsid w:val="001332C7"/>
    <w:rsid w:val="0013462D"/>
    <w:rsid w:val="0013472A"/>
    <w:rsid w:val="00135413"/>
    <w:rsid w:val="001362CE"/>
    <w:rsid w:val="00142949"/>
    <w:rsid w:val="0014327A"/>
    <w:rsid w:val="00145C87"/>
    <w:rsid w:val="00146250"/>
    <w:rsid w:val="0016241E"/>
    <w:rsid w:val="0017038B"/>
    <w:rsid w:val="001717D9"/>
    <w:rsid w:val="00183E0B"/>
    <w:rsid w:val="00185DAE"/>
    <w:rsid w:val="00186A22"/>
    <w:rsid w:val="0018705E"/>
    <w:rsid w:val="00190CAF"/>
    <w:rsid w:val="001911FA"/>
    <w:rsid w:val="001959E0"/>
    <w:rsid w:val="0019676A"/>
    <w:rsid w:val="001A217A"/>
    <w:rsid w:val="001A4650"/>
    <w:rsid w:val="001A57F4"/>
    <w:rsid w:val="001B1219"/>
    <w:rsid w:val="001B71F2"/>
    <w:rsid w:val="001C02A8"/>
    <w:rsid w:val="001C2859"/>
    <w:rsid w:val="001C331F"/>
    <w:rsid w:val="001C3F16"/>
    <w:rsid w:val="001D114E"/>
    <w:rsid w:val="001D1FBA"/>
    <w:rsid w:val="001D23C5"/>
    <w:rsid w:val="001D3220"/>
    <w:rsid w:val="001D49C4"/>
    <w:rsid w:val="001D5606"/>
    <w:rsid w:val="001D5990"/>
    <w:rsid w:val="001D68C4"/>
    <w:rsid w:val="001E1037"/>
    <w:rsid w:val="001E2C17"/>
    <w:rsid w:val="001E47EB"/>
    <w:rsid w:val="001E78EA"/>
    <w:rsid w:val="001F781D"/>
    <w:rsid w:val="00202104"/>
    <w:rsid w:val="00202430"/>
    <w:rsid w:val="00202B8E"/>
    <w:rsid w:val="0020779A"/>
    <w:rsid w:val="002118ED"/>
    <w:rsid w:val="0021319C"/>
    <w:rsid w:val="00214BDE"/>
    <w:rsid w:val="00214BF2"/>
    <w:rsid w:val="00222628"/>
    <w:rsid w:val="00222CC2"/>
    <w:rsid w:val="00225389"/>
    <w:rsid w:val="00227B31"/>
    <w:rsid w:val="0023084B"/>
    <w:rsid w:val="00234AA8"/>
    <w:rsid w:val="002401EB"/>
    <w:rsid w:val="002408A6"/>
    <w:rsid w:val="00241646"/>
    <w:rsid w:val="00246B8F"/>
    <w:rsid w:val="00254649"/>
    <w:rsid w:val="002551E6"/>
    <w:rsid w:val="00261834"/>
    <w:rsid w:val="00261FC5"/>
    <w:rsid w:val="00263A7B"/>
    <w:rsid w:val="00264F4F"/>
    <w:rsid w:val="00270918"/>
    <w:rsid w:val="002716E4"/>
    <w:rsid w:val="002739C7"/>
    <w:rsid w:val="00276B18"/>
    <w:rsid w:val="00277623"/>
    <w:rsid w:val="0028166D"/>
    <w:rsid w:val="00281918"/>
    <w:rsid w:val="00281ACE"/>
    <w:rsid w:val="00282517"/>
    <w:rsid w:val="00284266"/>
    <w:rsid w:val="00295B2B"/>
    <w:rsid w:val="00295BBC"/>
    <w:rsid w:val="002A29A1"/>
    <w:rsid w:val="002A3E5D"/>
    <w:rsid w:val="002B0718"/>
    <w:rsid w:val="002B0F9D"/>
    <w:rsid w:val="002B7619"/>
    <w:rsid w:val="002C3879"/>
    <w:rsid w:val="002C3F8D"/>
    <w:rsid w:val="002C502C"/>
    <w:rsid w:val="002C7A63"/>
    <w:rsid w:val="002D1E80"/>
    <w:rsid w:val="002D5D85"/>
    <w:rsid w:val="002E05FB"/>
    <w:rsid w:val="002E40BA"/>
    <w:rsid w:val="002E606B"/>
    <w:rsid w:val="002E6246"/>
    <w:rsid w:val="002E6CBC"/>
    <w:rsid w:val="002F28A2"/>
    <w:rsid w:val="002F2E6C"/>
    <w:rsid w:val="002F2EDF"/>
    <w:rsid w:val="002F3FEA"/>
    <w:rsid w:val="002F79C3"/>
    <w:rsid w:val="002F7ABE"/>
    <w:rsid w:val="0030107E"/>
    <w:rsid w:val="003025CC"/>
    <w:rsid w:val="00305DEC"/>
    <w:rsid w:val="00314629"/>
    <w:rsid w:val="00316FE5"/>
    <w:rsid w:val="00321237"/>
    <w:rsid w:val="00321949"/>
    <w:rsid w:val="0032285C"/>
    <w:rsid w:val="003242DB"/>
    <w:rsid w:val="00325816"/>
    <w:rsid w:val="00326E22"/>
    <w:rsid w:val="00331C9E"/>
    <w:rsid w:val="003323C8"/>
    <w:rsid w:val="00333562"/>
    <w:rsid w:val="00333C29"/>
    <w:rsid w:val="00334820"/>
    <w:rsid w:val="0033528B"/>
    <w:rsid w:val="00336485"/>
    <w:rsid w:val="003407A3"/>
    <w:rsid w:val="00341E0D"/>
    <w:rsid w:val="00341F65"/>
    <w:rsid w:val="00343B4B"/>
    <w:rsid w:val="00351A9D"/>
    <w:rsid w:val="00361659"/>
    <w:rsid w:val="00362889"/>
    <w:rsid w:val="00364A0F"/>
    <w:rsid w:val="00366513"/>
    <w:rsid w:val="0037341E"/>
    <w:rsid w:val="003736FD"/>
    <w:rsid w:val="00380543"/>
    <w:rsid w:val="00383B42"/>
    <w:rsid w:val="00386477"/>
    <w:rsid w:val="00391544"/>
    <w:rsid w:val="0039216E"/>
    <w:rsid w:val="003924B5"/>
    <w:rsid w:val="00397349"/>
    <w:rsid w:val="003A0C51"/>
    <w:rsid w:val="003A0FBC"/>
    <w:rsid w:val="003A1842"/>
    <w:rsid w:val="003A2862"/>
    <w:rsid w:val="003A6DA9"/>
    <w:rsid w:val="003B0B92"/>
    <w:rsid w:val="003B1973"/>
    <w:rsid w:val="003B24B4"/>
    <w:rsid w:val="003B3BD1"/>
    <w:rsid w:val="003C0F1D"/>
    <w:rsid w:val="003C1900"/>
    <w:rsid w:val="003C1E4B"/>
    <w:rsid w:val="003C34CD"/>
    <w:rsid w:val="003D1001"/>
    <w:rsid w:val="003D1E44"/>
    <w:rsid w:val="003D4160"/>
    <w:rsid w:val="003D5873"/>
    <w:rsid w:val="003E208F"/>
    <w:rsid w:val="003E578B"/>
    <w:rsid w:val="003F0ACA"/>
    <w:rsid w:val="003F1D52"/>
    <w:rsid w:val="003F2FF2"/>
    <w:rsid w:val="003F45A7"/>
    <w:rsid w:val="00400794"/>
    <w:rsid w:val="0040377D"/>
    <w:rsid w:val="0040390E"/>
    <w:rsid w:val="004107CC"/>
    <w:rsid w:val="0041347F"/>
    <w:rsid w:val="004172F1"/>
    <w:rsid w:val="004179D3"/>
    <w:rsid w:val="00421580"/>
    <w:rsid w:val="00425107"/>
    <w:rsid w:val="00432AA6"/>
    <w:rsid w:val="00444D59"/>
    <w:rsid w:val="004450BC"/>
    <w:rsid w:val="004460D3"/>
    <w:rsid w:val="00450861"/>
    <w:rsid w:val="00450A16"/>
    <w:rsid w:val="004515F4"/>
    <w:rsid w:val="0045170C"/>
    <w:rsid w:val="00451ED2"/>
    <w:rsid w:val="00457573"/>
    <w:rsid w:val="004649AF"/>
    <w:rsid w:val="00464EC4"/>
    <w:rsid w:val="00472CDD"/>
    <w:rsid w:val="00473E15"/>
    <w:rsid w:val="00474875"/>
    <w:rsid w:val="00474963"/>
    <w:rsid w:val="00475A0D"/>
    <w:rsid w:val="00480112"/>
    <w:rsid w:val="00481E51"/>
    <w:rsid w:val="00483245"/>
    <w:rsid w:val="00484EBF"/>
    <w:rsid w:val="00487FFB"/>
    <w:rsid w:val="0049544B"/>
    <w:rsid w:val="004968E9"/>
    <w:rsid w:val="004A61AA"/>
    <w:rsid w:val="004A6B3D"/>
    <w:rsid w:val="004B0003"/>
    <w:rsid w:val="004B04AE"/>
    <w:rsid w:val="004B1161"/>
    <w:rsid w:val="004B2911"/>
    <w:rsid w:val="004B2AC3"/>
    <w:rsid w:val="004B4800"/>
    <w:rsid w:val="004D7793"/>
    <w:rsid w:val="004E0C1E"/>
    <w:rsid w:val="004E7623"/>
    <w:rsid w:val="004F4879"/>
    <w:rsid w:val="004F4D35"/>
    <w:rsid w:val="005040F2"/>
    <w:rsid w:val="00504E05"/>
    <w:rsid w:val="005056BA"/>
    <w:rsid w:val="00506B87"/>
    <w:rsid w:val="00507074"/>
    <w:rsid w:val="00507B81"/>
    <w:rsid w:val="00513A1D"/>
    <w:rsid w:val="00513CEE"/>
    <w:rsid w:val="00513D1A"/>
    <w:rsid w:val="00515B67"/>
    <w:rsid w:val="005176B3"/>
    <w:rsid w:val="00520342"/>
    <w:rsid w:val="00525E3B"/>
    <w:rsid w:val="00536300"/>
    <w:rsid w:val="00542E70"/>
    <w:rsid w:val="00545BB9"/>
    <w:rsid w:val="00552FBF"/>
    <w:rsid w:val="00554196"/>
    <w:rsid w:val="00557EF4"/>
    <w:rsid w:val="00560817"/>
    <w:rsid w:val="00560AAB"/>
    <w:rsid w:val="00561ABD"/>
    <w:rsid w:val="00572B88"/>
    <w:rsid w:val="005737FB"/>
    <w:rsid w:val="00573E0F"/>
    <w:rsid w:val="00577964"/>
    <w:rsid w:val="005831FE"/>
    <w:rsid w:val="005927EE"/>
    <w:rsid w:val="00592A4F"/>
    <w:rsid w:val="0059797E"/>
    <w:rsid w:val="005A069D"/>
    <w:rsid w:val="005A178A"/>
    <w:rsid w:val="005A6FCD"/>
    <w:rsid w:val="005A7124"/>
    <w:rsid w:val="005B10CD"/>
    <w:rsid w:val="005B3D10"/>
    <w:rsid w:val="005B4862"/>
    <w:rsid w:val="005B6134"/>
    <w:rsid w:val="005B7976"/>
    <w:rsid w:val="005B7AEA"/>
    <w:rsid w:val="005C02D2"/>
    <w:rsid w:val="005C6550"/>
    <w:rsid w:val="005D23CB"/>
    <w:rsid w:val="005D4A5C"/>
    <w:rsid w:val="005E08B6"/>
    <w:rsid w:val="005E20FD"/>
    <w:rsid w:val="005E2717"/>
    <w:rsid w:val="005E4A4D"/>
    <w:rsid w:val="005E5813"/>
    <w:rsid w:val="005F2A21"/>
    <w:rsid w:val="005F329F"/>
    <w:rsid w:val="005F4CF3"/>
    <w:rsid w:val="006020B1"/>
    <w:rsid w:val="00605886"/>
    <w:rsid w:val="00605DAF"/>
    <w:rsid w:val="0061078F"/>
    <w:rsid w:val="00612CE8"/>
    <w:rsid w:val="00613F08"/>
    <w:rsid w:val="006140C8"/>
    <w:rsid w:val="00615E43"/>
    <w:rsid w:val="00623D36"/>
    <w:rsid w:val="00624AEF"/>
    <w:rsid w:val="0063187D"/>
    <w:rsid w:val="00633D8D"/>
    <w:rsid w:val="00636A44"/>
    <w:rsid w:val="00636E91"/>
    <w:rsid w:val="006403D9"/>
    <w:rsid w:val="00640D9C"/>
    <w:rsid w:val="00643664"/>
    <w:rsid w:val="00646848"/>
    <w:rsid w:val="00651863"/>
    <w:rsid w:val="0065249F"/>
    <w:rsid w:val="00654C3E"/>
    <w:rsid w:val="00655124"/>
    <w:rsid w:val="00657021"/>
    <w:rsid w:val="00660EDE"/>
    <w:rsid w:val="006619A8"/>
    <w:rsid w:val="00663BE5"/>
    <w:rsid w:val="00663BEA"/>
    <w:rsid w:val="00666E1E"/>
    <w:rsid w:val="00675BFE"/>
    <w:rsid w:val="006801B2"/>
    <w:rsid w:val="0068104B"/>
    <w:rsid w:val="00682838"/>
    <w:rsid w:val="00684758"/>
    <w:rsid w:val="00690DF2"/>
    <w:rsid w:val="00691397"/>
    <w:rsid w:val="006925CB"/>
    <w:rsid w:val="006949B5"/>
    <w:rsid w:val="00695E3E"/>
    <w:rsid w:val="006A0B58"/>
    <w:rsid w:val="006A1C78"/>
    <w:rsid w:val="006B1739"/>
    <w:rsid w:val="006C2C36"/>
    <w:rsid w:val="006C3A62"/>
    <w:rsid w:val="006C3F43"/>
    <w:rsid w:val="006C4C28"/>
    <w:rsid w:val="006D1F4F"/>
    <w:rsid w:val="006D6F35"/>
    <w:rsid w:val="006E2921"/>
    <w:rsid w:val="006E2AEA"/>
    <w:rsid w:val="006E48BE"/>
    <w:rsid w:val="006E5822"/>
    <w:rsid w:val="006F0543"/>
    <w:rsid w:val="006F24E8"/>
    <w:rsid w:val="006F4D9B"/>
    <w:rsid w:val="00706AFE"/>
    <w:rsid w:val="007121A3"/>
    <w:rsid w:val="007130C1"/>
    <w:rsid w:val="00720A79"/>
    <w:rsid w:val="00724E91"/>
    <w:rsid w:val="00727A58"/>
    <w:rsid w:val="00734CEA"/>
    <w:rsid w:val="00736969"/>
    <w:rsid w:val="00743E21"/>
    <w:rsid w:val="00745164"/>
    <w:rsid w:val="00745873"/>
    <w:rsid w:val="00750220"/>
    <w:rsid w:val="00753AF9"/>
    <w:rsid w:val="00754ED2"/>
    <w:rsid w:val="00756D5A"/>
    <w:rsid w:val="00760159"/>
    <w:rsid w:val="00761128"/>
    <w:rsid w:val="00764957"/>
    <w:rsid w:val="00765AEB"/>
    <w:rsid w:val="0076612A"/>
    <w:rsid w:val="00766800"/>
    <w:rsid w:val="00766C17"/>
    <w:rsid w:val="00773C10"/>
    <w:rsid w:val="00773EBA"/>
    <w:rsid w:val="00780671"/>
    <w:rsid w:val="0078313D"/>
    <w:rsid w:val="00787FCF"/>
    <w:rsid w:val="007911EC"/>
    <w:rsid w:val="0079169F"/>
    <w:rsid w:val="00792580"/>
    <w:rsid w:val="00794012"/>
    <w:rsid w:val="007A1779"/>
    <w:rsid w:val="007A1C4E"/>
    <w:rsid w:val="007A3226"/>
    <w:rsid w:val="007A3745"/>
    <w:rsid w:val="007A439D"/>
    <w:rsid w:val="007A4829"/>
    <w:rsid w:val="007A7EE9"/>
    <w:rsid w:val="007B0677"/>
    <w:rsid w:val="007B0C8B"/>
    <w:rsid w:val="007B0D9E"/>
    <w:rsid w:val="007B2EB5"/>
    <w:rsid w:val="007B631C"/>
    <w:rsid w:val="007C41DA"/>
    <w:rsid w:val="007D0480"/>
    <w:rsid w:val="007D25D7"/>
    <w:rsid w:val="007D6436"/>
    <w:rsid w:val="007E332E"/>
    <w:rsid w:val="007E3453"/>
    <w:rsid w:val="007E775F"/>
    <w:rsid w:val="007F4B13"/>
    <w:rsid w:val="007F4B9C"/>
    <w:rsid w:val="007F583C"/>
    <w:rsid w:val="007F67AA"/>
    <w:rsid w:val="00800181"/>
    <w:rsid w:val="00814C0C"/>
    <w:rsid w:val="008154C4"/>
    <w:rsid w:val="00817330"/>
    <w:rsid w:val="008201C7"/>
    <w:rsid w:val="00825D75"/>
    <w:rsid w:val="00825F13"/>
    <w:rsid w:val="00831E72"/>
    <w:rsid w:val="008436E1"/>
    <w:rsid w:val="008510E1"/>
    <w:rsid w:val="008522F3"/>
    <w:rsid w:val="008525EE"/>
    <w:rsid w:val="00852E00"/>
    <w:rsid w:val="00853FA2"/>
    <w:rsid w:val="00855522"/>
    <w:rsid w:val="00856585"/>
    <w:rsid w:val="008613FB"/>
    <w:rsid w:val="00862324"/>
    <w:rsid w:val="0086365A"/>
    <w:rsid w:val="00864EFE"/>
    <w:rsid w:val="008701C5"/>
    <w:rsid w:val="00874177"/>
    <w:rsid w:val="00874492"/>
    <w:rsid w:val="00875FEC"/>
    <w:rsid w:val="00880358"/>
    <w:rsid w:val="00882EF2"/>
    <w:rsid w:val="00887086"/>
    <w:rsid w:val="00893763"/>
    <w:rsid w:val="00894282"/>
    <w:rsid w:val="00894A3F"/>
    <w:rsid w:val="00895510"/>
    <w:rsid w:val="0089637C"/>
    <w:rsid w:val="008A1B8B"/>
    <w:rsid w:val="008A29AA"/>
    <w:rsid w:val="008A46BE"/>
    <w:rsid w:val="008A520A"/>
    <w:rsid w:val="008A6E84"/>
    <w:rsid w:val="008A7488"/>
    <w:rsid w:val="008A7B25"/>
    <w:rsid w:val="008B109F"/>
    <w:rsid w:val="008B1DDA"/>
    <w:rsid w:val="008B242B"/>
    <w:rsid w:val="008B4213"/>
    <w:rsid w:val="008B5070"/>
    <w:rsid w:val="008B5F6C"/>
    <w:rsid w:val="008B6F79"/>
    <w:rsid w:val="008B7FF4"/>
    <w:rsid w:val="008C0CEE"/>
    <w:rsid w:val="008C2C1E"/>
    <w:rsid w:val="008C3CE7"/>
    <w:rsid w:val="008C5CBB"/>
    <w:rsid w:val="008D1998"/>
    <w:rsid w:val="008D43B7"/>
    <w:rsid w:val="008D5EE2"/>
    <w:rsid w:val="008E2ED2"/>
    <w:rsid w:val="008E34B1"/>
    <w:rsid w:val="008E599E"/>
    <w:rsid w:val="008E60CF"/>
    <w:rsid w:val="008F08C4"/>
    <w:rsid w:val="008F3970"/>
    <w:rsid w:val="008F52EB"/>
    <w:rsid w:val="00901966"/>
    <w:rsid w:val="00901974"/>
    <w:rsid w:val="00901C97"/>
    <w:rsid w:val="00913619"/>
    <w:rsid w:val="009156EF"/>
    <w:rsid w:val="0091670A"/>
    <w:rsid w:val="0092295A"/>
    <w:rsid w:val="00922EC3"/>
    <w:rsid w:val="00923598"/>
    <w:rsid w:val="0092457F"/>
    <w:rsid w:val="00927296"/>
    <w:rsid w:val="0093385A"/>
    <w:rsid w:val="00935B3F"/>
    <w:rsid w:val="009401CE"/>
    <w:rsid w:val="009402AB"/>
    <w:rsid w:val="009464A7"/>
    <w:rsid w:val="00952563"/>
    <w:rsid w:val="00956526"/>
    <w:rsid w:val="00956732"/>
    <w:rsid w:val="00956F09"/>
    <w:rsid w:val="00961B62"/>
    <w:rsid w:val="00964A08"/>
    <w:rsid w:val="0097083E"/>
    <w:rsid w:val="00972066"/>
    <w:rsid w:val="00976F2E"/>
    <w:rsid w:val="0098186E"/>
    <w:rsid w:val="00982379"/>
    <w:rsid w:val="00986203"/>
    <w:rsid w:val="00993559"/>
    <w:rsid w:val="009A03E7"/>
    <w:rsid w:val="009A17A8"/>
    <w:rsid w:val="009A2A73"/>
    <w:rsid w:val="009A3501"/>
    <w:rsid w:val="009B65CD"/>
    <w:rsid w:val="009B68F7"/>
    <w:rsid w:val="009B7256"/>
    <w:rsid w:val="009C1942"/>
    <w:rsid w:val="009C1FB7"/>
    <w:rsid w:val="009C77DC"/>
    <w:rsid w:val="009D1407"/>
    <w:rsid w:val="009D46C6"/>
    <w:rsid w:val="009D6103"/>
    <w:rsid w:val="009E2D04"/>
    <w:rsid w:val="009F001D"/>
    <w:rsid w:val="009F0683"/>
    <w:rsid w:val="009F069E"/>
    <w:rsid w:val="009F6FDF"/>
    <w:rsid w:val="00A00244"/>
    <w:rsid w:val="00A02513"/>
    <w:rsid w:val="00A12E41"/>
    <w:rsid w:val="00A1393E"/>
    <w:rsid w:val="00A144A3"/>
    <w:rsid w:val="00A1641D"/>
    <w:rsid w:val="00A16CD0"/>
    <w:rsid w:val="00A20D71"/>
    <w:rsid w:val="00A22B7C"/>
    <w:rsid w:val="00A263F5"/>
    <w:rsid w:val="00A3457A"/>
    <w:rsid w:val="00A44ED0"/>
    <w:rsid w:val="00A4523B"/>
    <w:rsid w:val="00A45441"/>
    <w:rsid w:val="00A47B5D"/>
    <w:rsid w:val="00A53D74"/>
    <w:rsid w:val="00A554E5"/>
    <w:rsid w:val="00A64B7C"/>
    <w:rsid w:val="00A70484"/>
    <w:rsid w:val="00A7324B"/>
    <w:rsid w:val="00A751BF"/>
    <w:rsid w:val="00A87E68"/>
    <w:rsid w:val="00A92445"/>
    <w:rsid w:val="00A946BD"/>
    <w:rsid w:val="00A94F83"/>
    <w:rsid w:val="00A969AE"/>
    <w:rsid w:val="00A97201"/>
    <w:rsid w:val="00AA5F89"/>
    <w:rsid w:val="00AA632A"/>
    <w:rsid w:val="00AB1FCD"/>
    <w:rsid w:val="00AB2B40"/>
    <w:rsid w:val="00AC4644"/>
    <w:rsid w:val="00AC51D7"/>
    <w:rsid w:val="00AC64BD"/>
    <w:rsid w:val="00AD2ABA"/>
    <w:rsid w:val="00AD3D39"/>
    <w:rsid w:val="00AD5C24"/>
    <w:rsid w:val="00AE7C46"/>
    <w:rsid w:val="00AF29B5"/>
    <w:rsid w:val="00AF2D1B"/>
    <w:rsid w:val="00AF3C7B"/>
    <w:rsid w:val="00AF49B4"/>
    <w:rsid w:val="00AF7763"/>
    <w:rsid w:val="00AF7B25"/>
    <w:rsid w:val="00B02930"/>
    <w:rsid w:val="00B0336A"/>
    <w:rsid w:val="00B04AA0"/>
    <w:rsid w:val="00B05B74"/>
    <w:rsid w:val="00B07828"/>
    <w:rsid w:val="00B079CC"/>
    <w:rsid w:val="00B130A7"/>
    <w:rsid w:val="00B16384"/>
    <w:rsid w:val="00B22A37"/>
    <w:rsid w:val="00B24443"/>
    <w:rsid w:val="00B306C0"/>
    <w:rsid w:val="00B30CC3"/>
    <w:rsid w:val="00B30DCB"/>
    <w:rsid w:val="00B31E7C"/>
    <w:rsid w:val="00B3527B"/>
    <w:rsid w:val="00B357C2"/>
    <w:rsid w:val="00B40624"/>
    <w:rsid w:val="00B43703"/>
    <w:rsid w:val="00B44A85"/>
    <w:rsid w:val="00B539BA"/>
    <w:rsid w:val="00B556CD"/>
    <w:rsid w:val="00B56BA9"/>
    <w:rsid w:val="00B66402"/>
    <w:rsid w:val="00B72F62"/>
    <w:rsid w:val="00B73C76"/>
    <w:rsid w:val="00B75101"/>
    <w:rsid w:val="00B779A5"/>
    <w:rsid w:val="00B817A1"/>
    <w:rsid w:val="00B860A9"/>
    <w:rsid w:val="00B872DB"/>
    <w:rsid w:val="00B87D7D"/>
    <w:rsid w:val="00B94CB1"/>
    <w:rsid w:val="00B950B3"/>
    <w:rsid w:val="00B967ED"/>
    <w:rsid w:val="00BA07E8"/>
    <w:rsid w:val="00BA43A6"/>
    <w:rsid w:val="00BA7E90"/>
    <w:rsid w:val="00BB0427"/>
    <w:rsid w:val="00BB30E5"/>
    <w:rsid w:val="00BB39DB"/>
    <w:rsid w:val="00BB5682"/>
    <w:rsid w:val="00BB58DE"/>
    <w:rsid w:val="00BB6B10"/>
    <w:rsid w:val="00BB78CD"/>
    <w:rsid w:val="00BC0645"/>
    <w:rsid w:val="00BC5621"/>
    <w:rsid w:val="00BC6CA2"/>
    <w:rsid w:val="00BD13E8"/>
    <w:rsid w:val="00BD18B7"/>
    <w:rsid w:val="00BD1B98"/>
    <w:rsid w:val="00BD39F2"/>
    <w:rsid w:val="00BE1951"/>
    <w:rsid w:val="00BE2A80"/>
    <w:rsid w:val="00BE57CD"/>
    <w:rsid w:val="00BF2817"/>
    <w:rsid w:val="00BF3592"/>
    <w:rsid w:val="00BF414A"/>
    <w:rsid w:val="00BF5197"/>
    <w:rsid w:val="00BF6344"/>
    <w:rsid w:val="00C003A2"/>
    <w:rsid w:val="00C069D2"/>
    <w:rsid w:val="00C117F9"/>
    <w:rsid w:val="00C23F05"/>
    <w:rsid w:val="00C253FA"/>
    <w:rsid w:val="00C2554C"/>
    <w:rsid w:val="00C306D5"/>
    <w:rsid w:val="00C32A01"/>
    <w:rsid w:val="00C37D43"/>
    <w:rsid w:val="00C4049A"/>
    <w:rsid w:val="00C4391F"/>
    <w:rsid w:val="00C43F3D"/>
    <w:rsid w:val="00C44A18"/>
    <w:rsid w:val="00C44AA4"/>
    <w:rsid w:val="00C45621"/>
    <w:rsid w:val="00C46D27"/>
    <w:rsid w:val="00C47AD2"/>
    <w:rsid w:val="00C47F15"/>
    <w:rsid w:val="00C51A61"/>
    <w:rsid w:val="00C56A2B"/>
    <w:rsid w:val="00C604A9"/>
    <w:rsid w:val="00C62199"/>
    <w:rsid w:val="00C64D07"/>
    <w:rsid w:val="00C74FB3"/>
    <w:rsid w:val="00C76915"/>
    <w:rsid w:val="00C776DD"/>
    <w:rsid w:val="00C83CA2"/>
    <w:rsid w:val="00C93AB6"/>
    <w:rsid w:val="00C94C9B"/>
    <w:rsid w:val="00C955D8"/>
    <w:rsid w:val="00CA1B3C"/>
    <w:rsid w:val="00CA48D2"/>
    <w:rsid w:val="00CA4962"/>
    <w:rsid w:val="00CA4C75"/>
    <w:rsid w:val="00CA55C1"/>
    <w:rsid w:val="00CB1217"/>
    <w:rsid w:val="00CB58AE"/>
    <w:rsid w:val="00CB6032"/>
    <w:rsid w:val="00CC2D60"/>
    <w:rsid w:val="00CD1DDA"/>
    <w:rsid w:val="00CD296B"/>
    <w:rsid w:val="00CE0AB5"/>
    <w:rsid w:val="00CE0D55"/>
    <w:rsid w:val="00CE522A"/>
    <w:rsid w:val="00CE673F"/>
    <w:rsid w:val="00CE7E8A"/>
    <w:rsid w:val="00CF0E3C"/>
    <w:rsid w:val="00CF13B0"/>
    <w:rsid w:val="00CF2A60"/>
    <w:rsid w:val="00CF2C7E"/>
    <w:rsid w:val="00CF2F08"/>
    <w:rsid w:val="00D03DC3"/>
    <w:rsid w:val="00D044E7"/>
    <w:rsid w:val="00D05163"/>
    <w:rsid w:val="00D0632C"/>
    <w:rsid w:val="00D06C0A"/>
    <w:rsid w:val="00D10CDB"/>
    <w:rsid w:val="00D14AC5"/>
    <w:rsid w:val="00D17E78"/>
    <w:rsid w:val="00D20079"/>
    <w:rsid w:val="00D25630"/>
    <w:rsid w:val="00D33ADD"/>
    <w:rsid w:val="00D33FE6"/>
    <w:rsid w:val="00D34A56"/>
    <w:rsid w:val="00D365A7"/>
    <w:rsid w:val="00D42DAC"/>
    <w:rsid w:val="00D52A5D"/>
    <w:rsid w:val="00D5360C"/>
    <w:rsid w:val="00D53642"/>
    <w:rsid w:val="00D554DC"/>
    <w:rsid w:val="00D57C3B"/>
    <w:rsid w:val="00D61347"/>
    <w:rsid w:val="00D6209E"/>
    <w:rsid w:val="00D70950"/>
    <w:rsid w:val="00D87C57"/>
    <w:rsid w:val="00D905C4"/>
    <w:rsid w:val="00D9183B"/>
    <w:rsid w:val="00D922FC"/>
    <w:rsid w:val="00D92D2D"/>
    <w:rsid w:val="00D95986"/>
    <w:rsid w:val="00D95FF9"/>
    <w:rsid w:val="00DA796E"/>
    <w:rsid w:val="00DB29F6"/>
    <w:rsid w:val="00DB4CDF"/>
    <w:rsid w:val="00DB6C77"/>
    <w:rsid w:val="00DC3D99"/>
    <w:rsid w:val="00DC4193"/>
    <w:rsid w:val="00DC6684"/>
    <w:rsid w:val="00DC6ABF"/>
    <w:rsid w:val="00DD0913"/>
    <w:rsid w:val="00DD3930"/>
    <w:rsid w:val="00DE22D2"/>
    <w:rsid w:val="00DE24C3"/>
    <w:rsid w:val="00DE5F0F"/>
    <w:rsid w:val="00DE6D0A"/>
    <w:rsid w:val="00DF25EA"/>
    <w:rsid w:val="00DF375E"/>
    <w:rsid w:val="00DF56F5"/>
    <w:rsid w:val="00E02BC3"/>
    <w:rsid w:val="00E036CC"/>
    <w:rsid w:val="00E06537"/>
    <w:rsid w:val="00E06984"/>
    <w:rsid w:val="00E136E3"/>
    <w:rsid w:val="00E1475A"/>
    <w:rsid w:val="00E2513F"/>
    <w:rsid w:val="00E275FA"/>
    <w:rsid w:val="00E30078"/>
    <w:rsid w:val="00E3012E"/>
    <w:rsid w:val="00E302D6"/>
    <w:rsid w:val="00E308D2"/>
    <w:rsid w:val="00E317FD"/>
    <w:rsid w:val="00E40387"/>
    <w:rsid w:val="00E44AE5"/>
    <w:rsid w:val="00E5299B"/>
    <w:rsid w:val="00E56532"/>
    <w:rsid w:val="00E56D6D"/>
    <w:rsid w:val="00E600CE"/>
    <w:rsid w:val="00E60C50"/>
    <w:rsid w:val="00E65972"/>
    <w:rsid w:val="00E65AF3"/>
    <w:rsid w:val="00E672CF"/>
    <w:rsid w:val="00E67517"/>
    <w:rsid w:val="00E72683"/>
    <w:rsid w:val="00E73E6D"/>
    <w:rsid w:val="00E740C4"/>
    <w:rsid w:val="00E74434"/>
    <w:rsid w:val="00E77486"/>
    <w:rsid w:val="00E83054"/>
    <w:rsid w:val="00E854C6"/>
    <w:rsid w:val="00E86C86"/>
    <w:rsid w:val="00E90A94"/>
    <w:rsid w:val="00E92DEF"/>
    <w:rsid w:val="00E9729A"/>
    <w:rsid w:val="00EA2070"/>
    <w:rsid w:val="00EA271B"/>
    <w:rsid w:val="00EA2EAD"/>
    <w:rsid w:val="00EA4FCA"/>
    <w:rsid w:val="00EA591D"/>
    <w:rsid w:val="00EA66DC"/>
    <w:rsid w:val="00EB0798"/>
    <w:rsid w:val="00EB29B0"/>
    <w:rsid w:val="00EB3B30"/>
    <w:rsid w:val="00EB6555"/>
    <w:rsid w:val="00EB71E9"/>
    <w:rsid w:val="00EC058D"/>
    <w:rsid w:val="00EC5265"/>
    <w:rsid w:val="00EC5AA0"/>
    <w:rsid w:val="00ED1838"/>
    <w:rsid w:val="00ED4B5C"/>
    <w:rsid w:val="00EE111D"/>
    <w:rsid w:val="00EE171F"/>
    <w:rsid w:val="00EE272A"/>
    <w:rsid w:val="00EE2BA3"/>
    <w:rsid w:val="00EE7A94"/>
    <w:rsid w:val="00EF4D92"/>
    <w:rsid w:val="00EF5462"/>
    <w:rsid w:val="00EF554F"/>
    <w:rsid w:val="00EF74FC"/>
    <w:rsid w:val="00EF775E"/>
    <w:rsid w:val="00F0248B"/>
    <w:rsid w:val="00F0535E"/>
    <w:rsid w:val="00F05A5F"/>
    <w:rsid w:val="00F07485"/>
    <w:rsid w:val="00F14E0E"/>
    <w:rsid w:val="00F16BB7"/>
    <w:rsid w:val="00F2137D"/>
    <w:rsid w:val="00F227D9"/>
    <w:rsid w:val="00F235DF"/>
    <w:rsid w:val="00F23BC9"/>
    <w:rsid w:val="00F264DB"/>
    <w:rsid w:val="00F27319"/>
    <w:rsid w:val="00F315D5"/>
    <w:rsid w:val="00F31E38"/>
    <w:rsid w:val="00F34267"/>
    <w:rsid w:val="00F36AFE"/>
    <w:rsid w:val="00F42373"/>
    <w:rsid w:val="00F44314"/>
    <w:rsid w:val="00F45282"/>
    <w:rsid w:val="00F46A37"/>
    <w:rsid w:val="00F47441"/>
    <w:rsid w:val="00F4745B"/>
    <w:rsid w:val="00F54B1C"/>
    <w:rsid w:val="00F55D55"/>
    <w:rsid w:val="00F56592"/>
    <w:rsid w:val="00F64BF9"/>
    <w:rsid w:val="00F774BD"/>
    <w:rsid w:val="00F84822"/>
    <w:rsid w:val="00F91BB5"/>
    <w:rsid w:val="00F92919"/>
    <w:rsid w:val="00F9431A"/>
    <w:rsid w:val="00F94DD9"/>
    <w:rsid w:val="00F9582C"/>
    <w:rsid w:val="00FA0E39"/>
    <w:rsid w:val="00FA22BF"/>
    <w:rsid w:val="00FA3892"/>
    <w:rsid w:val="00FA5FFF"/>
    <w:rsid w:val="00FA6E09"/>
    <w:rsid w:val="00FA7228"/>
    <w:rsid w:val="00FB08EC"/>
    <w:rsid w:val="00FB1855"/>
    <w:rsid w:val="00FB3416"/>
    <w:rsid w:val="00FC2053"/>
    <w:rsid w:val="00FC6BD4"/>
    <w:rsid w:val="00FC7152"/>
    <w:rsid w:val="00FD26B1"/>
    <w:rsid w:val="00FD4AD4"/>
    <w:rsid w:val="00FD73BC"/>
    <w:rsid w:val="00FE2289"/>
    <w:rsid w:val="00FE26EA"/>
    <w:rsid w:val="00FE622E"/>
    <w:rsid w:val="00FE6886"/>
    <w:rsid w:val="00FF4464"/>
    <w:rsid w:val="00FF4D29"/>
    <w:rsid w:val="00FF5646"/>
    <w:rsid w:val="00FF5934"/>
    <w:rsid w:val="00FF77AE"/>
    <w:rsid w:val="02565064"/>
    <w:rsid w:val="04AE2C39"/>
    <w:rsid w:val="05D71422"/>
    <w:rsid w:val="0E8B5169"/>
    <w:rsid w:val="11BF1293"/>
    <w:rsid w:val="17995D46"/>
    <w:rsid w:val="1F796231"/>
    <w:rsid w:val="21F64047"/>
    <w:rsid w:val="26644B8A"/>
    <w:rsid w:val="26E63E5F"/>
    <w:rsid w:val="28FB5AC8"/>
    <w:rsid w:val="2CDA5AA3"/>
    <w:rsid w:val="40EB2F11"/>
    <w:rsid w:val="4696565B"/>
    <w:rsid w:val="491D1B81"/>
    <w:rsid w:val="4A9D0D79"/>
    <w:rsid w:val="56825BFB"/>
    <w:rsid w:val="680B32BF"/>
    <w:rsid w:val="687377EB"/>
    <w:rsid w:val="76787B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CA2"/>
    <w:pPr>
      <w:widowControl w:val="0"/>
      <w:spacing w:line="269" w:lineRule="atLeast"/>
      <w:ind w:firstLineChars="200" w:firstLine="200"/>
      <w:jc w:val="both"/>
    </w:pPr>
    <w:rPr>
      <w:rFonts w:ascii="Calibri" w:hAnsi="Calibri" w:cs="Calibri"/>
      <w:szCs w:val="21"/>
    </w:rPr>
  </w:style>
  <w:style w:type="paragraph" w:styleId="Heading1">
    <w:name w:val="heading 1"/>
    <w:basedOn w:val="Normal"/>
    <w:next w:val="Normal"/>
    <w:link w:val="Heading1Char"/>
    <w:uiPriority w:val="99"/>
    <w:qFormat/>
    <w:rsid w:val="00BC6CA2"/>
    <w:pPr>
      <w:jc w:val="left"/>
      <w:outlineLvl w:val="0"/>
    </w:pPr>
    <w:rPr>
      <w:rFonts w:ascii="宋体" w:hAnsi="宋体" w:cs="宋体"/>
      <w:b/>
      <w:bCs/>
      <w:kern w:val="44"/>
      <w:sz w:val="48"/>
      <w:szCs w:val="48"/>
    </w:rPr>
  </w:style>
  <w:style w:type="paragraph" w:styleId="Heading2">
    <w:name w:val="heading 2"/>
    <w:basedOn w:val="Normal"/>
    <w:next w:val="Normal"/>
    <w:link w:val="Heading2Char"/>
    <w:uiPriority w:val="99"/>
    <w:qFormat/>
    <w:rsid w:val="00BC6CA2"/>
    <w:pPr>
      <w:keepNext/>
      <w:keepLines/>
      <w:spacing w:before="260" w:after="260" w:line="416" w:lineRule="auto"/>
      <w:ind w:firstLineChars="0" w:firstLine="0"/>
      <w:outlineLvl w:val="1"/>
    </w:pPr>
    <w:rPr>
      <w:rFonts w:ascii="Cambria" w:hAnsi="Cambria" w:cs="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CFC"/>
    <w:rPr>
      <w:rFonts w:ascii="Calibri" w:hAnsi="Calibri" w:cs="Calibri"/>
      <w:b/>
      <w:bCs/>
      <w:kern w:val="44"/>
      <w:sz w:val="44"/>
      <w:szCs w:val="44"/>
    </w:rPr>
  </w:style>
  <w:style w:type="character" w:customStyle="1" w:styleId="Heading2Char">
    <w:name w:val="Heading 2 Char"/>
    <w:basedOn w:val="DefaultParagraphFont"/>
    <w:link w:val="Heading2"/>
    <w:uiPriority w:val="99"/>
    <w:locked/>
    <w:rsid w:val="00BC6CA2"/>
    <w:rPr>
      <w:rFonts w:ascii="Cambria" w:eastAsia="宋体" w:hAnsi="Cambria" w:cs="Cambria"/>
      <w:b/>
      <w:bCs/>
      <w:sz w:val="32"/>
      <w:szCs w:val="32"/>
    </w:rPr>
  </w:style>
  <w:style w:type="paragraph" w:styleId="BalloonText">
    <w:name w:val="Balloon Text"/>
    <w:basedOn w:val="Normal"/>
    <w:link w:val="BalloonTextChar"/>
    <w:uiPriority w:val="99"/>
    <w:semiHidden/>
    <w:rsid w:val="00BC6CA2"/>
    <w:pPr>
      <w:spacing w:line="240" w:lineRule="auto"/>
    </w:pPr>
    <w:rPr>
      <w:sz w:val="18"/>
      <w:szCs w:val="18"/>
    </w:rPr>
  </w:style>
  <w:style w:type="character" w:customStyle="1" w:styleId="BalloonTextChar">
    <w:name w:val="Balloon Text Char"/>
    <w:basedOn w:val="DefaultParagraphFont"/>
    <w:link w:val="BalloonText"/>
    <w:uiPriority w:val="99"/>
    <w:semiHidden/>
    <w:locked/>
    <w:rsid w:val="00BC6CA2"/>
    <w:rPr>
      <w:sz w:val="18"/>
      <w:szCs w:val="18"/>
    </w:rPr>
  </w:style>
  <w:style w:type="paragraph" w:styleId="Footer">
    <w:name w:val="footer"/>
    <w:basedOn w:val="Normal"/>
    <w:link w:val="FooterChar"/>
    <w:uiPriority w:val="99"/>
    <w:rsid w:val="00BC6CA2"/>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semiHidden/>
    <w:locked/>
    <w:rsid w:val="00BC6CA2"/>
    <w:rPr>
      <w:sz w:val="18"/>
      <w:szCs w:val="18"/>
    </w:rPr>
  </w:style>
  <w:style w:type="paragraph" w:styleId="Header">
    <w:name w:val="header"/>
    <w:basedOn w:val="Normal"/>
    <w:link w:val="HeaderChar"/>
    <w:uiPriority w:val="99"/>
    <w:rsid w:val="00BC6CA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semiHidden/>
    <w:locked/>
    <w:rsid w:val="00BC6CA2"/>
    <w:rPr>
      <w:sz w:val="18"/>
      <w:szCs w:val="18"/>
    </w:rPr>
  </w:style>
  <w:style w:type="paragraph" w:styleId="NormalWeb">
    <w:name w:val="Normal (Web)"/>
    <w:basedOn w:val="Normal"/>
    <w:uiPriority w:val="99"/>
    <w:rsid w:val="00BC6CA2"/>
    <w:pPr>
      <w:widowControl/>
      <w:spacing w:before="100" w:beforeAutospacing="1" w:after="100" w:afterAutospacing="1" w:line="240" w:lineRule="auto"/>
      <w:ind w:firstLineChars="0" w:firstLine="0"/>
      <w:jc w:val="left"/>
    </w:pPr>
    <w:rPr>
      <w:rFonts w:ascii="宋体" w:hAnsi="宋体" w:cs="宋体"/>
      <w:kern w:val="0"/>
      <w:sz w:val="24"/>
      <w:szCs w:val="24"/>
    </w:rPr>
  </w:style>
  <w:style w:type="character" w:styleId="Strong">
    <w:name w:val="Strong"/>
    <w:basedOn w:val="DefaultParagraphFont"/>
    <w:uiPriority w:val="99"/>
    <w:qFormat/>
    <w:rsid w:val="00BC6CA2"/>
    <w:rPr>
      <w:b/>
      <w:bCs/>
    </w:rPr>
  </w:style>
  <w:style w:type="character" w:styleId="FollowedHyperlink">
    <w:name w:val="FollowedHyperlink"/>
    <w:basedOn w:val="DefaultParagraphFont"/>
    <w:uiPriority w:val="99"/>
    <w:rsid w:val="00BC6CA2"/>
    <w:rPr>
      <w:color w:val="auto"/>
      <w:u w:val="none"/>
    </w:rPr>
  </w:style>
  <w:style w:type="character" w:styleId="Emphasis">
    <w:name w:val="Emphasis"/>
    <w:basedOn w:val="DefaultParagraphFont"/>
    <w:uiPriority w:val="99"/>
    <w:qFormat/>
    <w:rsid w:val="00BC6CA2"/>
  </w:style>
  <w:style w:type="character" w:styleId="HTMLDefinition">
    <w:name w:val="HTML Definition"/>
    <w:basedOn w:val="DefaultParagraphFont"/>
    <w:uiPriority w:val="99"/>
    <w:rsid w:val="00BC6CA2"/>
  </w:style>
  <w:style w:type="character" w:styleId="HTMLAcronym">
    <w:name w:val="HTML Acronym"/>
    <w:basedOn w:val="DefaultParagraphFont"/>
    <w:uiPriority w:val="99"/>
    <w:rsid w:val="00BC6CA2"/>
  </w:style>
  <w:style w:type="character" w:styleId="HTMLVariable">
    <w:name w:val="HTML Variable"/>
    <w:basedOn w:val="DefaultParagraphFont"/>
    <w:uiPriority w:val="99"/>
    <w:rsid w:val="00BC6CA2"/>
  </w:style>
  <w:style w:type="character" w:styleId="Hyperlink">
    <w:name w:val="Hyperlink"/>
    <w:basedOn w:val="DefaultParagraphFont"/>
    <w:uiPriority w:val="99"/>
    <w:rsid w:val="00BC6CA2"/>
    <w:rPr>
      <w:color w:val="auto"/>
      <w:u w:val="none"/>
    </w:rPr>
  </w:style>
  <w:style w:type="character" w:styleId="HTMLCode">
    <w:name w:val="HTML Code"/>
    <w:basedOn w:val="DefaultParagraphFont"/>
    <w:uiPriority w:val="99"/>
    <w:rsid w:val="00BC6CA2"/>
    <w:rPr>
      <w:rFonts w:ascii="Courier New" w:hAnsi="Courier New" w:cs="Courier New"/>
      <w:sz w:val="20"/>
      <w:szCs w:val="20"/>
    </w:rPr>
  </w:style>
  <w:style w:type="character" w:styleId="HTMLCite">
    <w:name w:val="HTML Cite"/>
    <w:basedOn w:val="DefaultParagraphFont"/>
    <w:uiPriority w:val="99"/>
    <w:rsid w:val="00BC6CA2"/>
  </w:style>
  <w:style w:type="table" w:styleId="TableGrid">
    <w:name w:val="Table Grid"/>
    <w:basedOn w:val="TableNormal"/>
    <w:uiPriority w:val="99"/>
    <w:rsid w:val="00BC6CA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Normal"/>
    <w:uiPriority w:val="99"/>
    <w:rsid w:val="00BC6CA2"/>
    <w:pPr>
      <w:widowControl/>
      <w:spacing w:before="100" w:beforeAutospacing="1" w:after="100" w:afterAutospacing="1" w:line="240" w:lineRule="auto"/>
      <w:ind w:firstLineChars="0" w:firstLine="0"/>
      <w:jc w:val="left"/>
    </w:pPr>
    <w:rPr>
      <w:rFonts w:ascii="宋体" w:hAnsi="宋体" w:cs="宋体"/>
      <w:kern w:val="0"/>
      <w:sz w:val="24"/>
      <w:szCs w:val="24"/>
    </w:rPr>
  </w:style>
  <w:style w:type="paragraph" w:customStyle="1" w:styleId="1">
    <w:name w:val="列出段落1"/>
    <w:basedOn w:val="Normal"/>
    <w:uiPriority w:val="99"/>
    <w:rsid w:val="00BC6CA2"/>
    <w:pPr>
      <w:ind w:firstLine="420"/>
    </w:pPr>
  </w:style>
  <w:style w:type="character" w:customStyle="1" w:styleId="iconnew">
    <w:name w:val="icon_new"/>
    <w:basedOn w:val="DefaultParagraphFont"/>
    <w:uiPriority w:val="99"/>
    <w:rsid w:val="00BC6CA2"/>
  </w:style>
  <w:style w:type="character" w:customStyle="1" w:styleId="iconparity">
    <w:name w:val="icon_parity"/>
    <w:basedOn w:val="DefaultParagraphFont"/>
    <w:uiPriority w:val="99"/>
    <w:rsid w:val="00BC6CA2"/>
  </w:style>
  <w:style w:type="character" w:customStyle="1" w:styleId="iconapart">
    <w:name w:val="icon_apart"/>
    <w:basedOn w:val="DefaultParagraphFont"/>
    <w:uiPriority w:val="99"/>
    <w:rsid w:val="00BC6CA2"/>
  </w:style>
  <w:style w:type="character" w:customStyle="1" w:styleId="iconcoupon">
    <w:name w:val="icon_coupon"/>
    <w:basedOn w:val="DefaultParagraphFont"/>
    <w:uiPriority w:val="99"/>
    <w:rsid w:val="00BC6CA2"/>
  </w:style>
  <w:style w:type="character" w:customStyle="1" w:styleId="iconsale">
    <w:name w:val="icon_sale"/>
    <w:basedOn w:val="DefaultParagraphFont"/>
    <w:uiPriority w:val="99"/>
    <w:rsid w:val="00BC6CA2"/>
  </w:style>
  <w:style w:type="character" w:customStyle="1" w:styleId="iconair">
    <w:name w:val="icon_air"/>
    <w:basedOn w:val="DefaultParagraphFont"/>
    <w:uiPriority w:val="99"/>
    <w:rsid w:val="00BC6CA2"/>
    <w:rPr>
      <w:vanish/>
    </w:rPr>
  </w:style>
  <w:style w:type="character" w:customStyle="1" w:styleId="rslide">
    <w:name w:val="rslide"/>
    <w:basedOn w:val="DefaultParagraphFont"/>
    <w:uiPriority w:val="99"/>
    <w:rsid w:val="00BC6CA2"/>
    <w:rPr>
      <w:vanish/>
    </w:rPr>
  </w:style>
  <w:style w:type="character" w:customStyle="1" w:styleId="sjpr">
    <w:name w:val="sjpr"/>
    <w:basedOn w:val="DefaultParagraphFont"/>
    <w:uiPriority w:val="99"/>
    <w:rsid w:val="00BC6CA2"/>
    <w:rPr>
      <w:color w:val="auto"/>
      <w:sz w:val="36"/>
      <w:szCs w:val="36"/>
    </w:rPr>
  </w:style>
  <w:style w:type="character" w:customStyle="1" w:styleId="fo12">
    <w:name w:val="fo12"/>
    <w:basedOn w:val="DefaultParagraphFont"/>
    <w:uiPriority w:val="99"/>
    <w:rsid w:val="00BC6CA2"/>
    <w:rPr>
      <w:color w:val="auto"/>
      <w:sz w:val="18"/>
      <w:szCs w:val="18"/>
    </w:rPr>
  </w:style>
  <w:style w:type="character" w:customStyle="1" w:styleId="ywpr">
    <w:name w:val="ywpr"/>
    <w:basedOn w:val="DefaultParagraphFont"/>
    <w:uiPriority w:val="99"/>
    <w:rsid w:val="00BC6CA2"/>
    <w:rPr>
      <w:strike/>
    </w:rPr>
  </w:style>
  <w:style w:type="character" w:customStyle="1" w:styleId="fo14">
    <w:name w:val="fo14"/>
    <w:basedOn w:val="DefaultParagraphFont"/>
    <w:uiPriority w:val="99"/>
    <w:rsid w:val="00BC6CA2"/>
    <w:rPr>
      <w:color w:val="auto"/>
      <w:sz w:val="21"/>
      <w:szCs w:val="21"/>
    </w:rPr>
  </w:style>
  <w:style w:type="character" w:customStyle="1" w:styleId="g">
    <w:name w:val="g"/>
    <w:basedOn w:val="DefaultParagraphFont"/>
    <w:uiPriority w:val="99"/>
    <w:rsid w:val="00BC6CA2"/>
    <w:rPr>
      <w:color w:val="FFFFFF"/>
      <w:shd w:val="clear" w:color="auto" w:fill="auto"/>
    </w:rPr>
  </w:style>
  <w:style w:type="character" w:customStyle="1" w:styleId="d">
    <w:name w:val="d"/>
    <w:basedOn w:val="DefaultParagraphFont"/>
    <w:uiPriority w:val="99"/>
    <w:rsid w:val="00BC6CA2"/>
    <w:rPr>
      <w:color w:val="FFFFFF"/>
      <w:shd w:val="clear" w:color="auto" w:fill="auto"/>
    </w:rPr>
  </w:style>
  <w:style w:type="character" w:customStyle="1" w:styleId="qunar">
    <w:name w:val="qunar"/>
    <w:basedOn w:val="DefaultParagraphFont"/>
    <w:uiPriority w:val="99"/>
    <w:rsid w:val="00BC6CA2"/>
  </w:style>
  <w:style w:type="character" w:customStyle="1" w:styleId="col1">
    <w:name w:val="col1"/>
    <w:basedOn w:val="DefaultParagraphFont"/>
    <w:uiPriority w:val="99"/>
    <w:rsid w:val="00BC6CA2"/>
  </w:style>
  <w:style w:type="character" w:customStyle="1" w:styleId="elong">
    <w:name w:val="elong"/>
    <w:basedOn w:val="DefaultParagraphFont"/>
    <w:uiPriority w:val="99"/>
    <w:rsid w:val="00BC6CA2"/>
  </w:style>
  <w:style w:type="character" w:customStyle="1" w:styleId="inputhighlight">
    <w:name w:val="inputhighlight"/>
    <w:basedOn w:val="DefaultParagraphFont"/>
    <w:uiPriority w:val="99"/>
    <w:rsid w:val="00BC6CA2"/>
    <w:rPr>
      <w:bdr w:val="none" w:sz="0" w:space="0" w:color="auto"/>
    </w:rPr>
  </w:style>
  <w:style w:type="character" w:customStyle="1" w:styleId="inputspan12">
    <w:name w:val="input_span12"/>
    <w:basedOn w:val="DefaultParagraphFont"/>
    <w:uiPriority w:val="99"/>
    <w:rsid w:val="00BC6CA2"/>
  </w:style>
  <w:style w:type="character" w:customStyle="1" w:styleId="kuxun">
    <w:name w:val="kuxun"/>
    <w:basedOn w:val="DefaultParagraphFont"/>
    <w:uiPriority w:val="99"/>
    <w:rsid w:val="00BC6CA2"/>
  </w:style>
  <w:style w:type="character" w:customStyle="1" w:styleId="remainvalue">
    <w:name w:val="remainvalue"/>
    <w:basedOn w:val="DefaultParagraphFont"/>
    <w:uiPriority w:val="99"/>
    <w:rsid w:val="00BC6CA2"/>
    <w:rPr>
      <w:rFonts w:ascii="微软雅黑" w:eastAsia="微软雅黑" w:hAnsi="微软雅黑" w:cs="微软雅黑"/>
      <w:b/>
      <w:bCs/>
      <w:color w:val="FF0000"/>
      <w:sz w:val="30"/>
      <w:szCs w:val="30"/>
    </w:rPr>
  </w:style>
  <w:style w:type="character" w:customStyle="1" w:styleId="tongcheng">
    <w:name w:val="tongcheng"/>
    <w:basedOn w:val="DefaultParagraphFont"/>
    <w:uiPriority w:val="99"/>
    <w:rsid w:val="00BC6CA2"/>
  </w:style>
  <w:style w:type="character" w:customStyle="1" w:styleId="imgview-icon">
    <w:name w:val="imgview-icon"/>
    <w:basedOn w:val="DefaultParagraphFont"/>
    <w:uiPriority w:val="99"/>
    <w:rsid w:val="00BC6CA2"/>
  </w:style>
  <w:style w:type="character" w:customStyle="1" w:styleId="baidumap">
    <w:name w:val="baidumap"/>
    <w:basedOn w:val="DefaultParagraphFont"/>
    <w:uiPriority w:val="99"/>
    <w:rsid w:val="00BC6CA2"/>
  </w:style>
  <w:style w:type="character" w:customStyle="1" w:styleId="xiecheng">
    <w:name w:val="xiecheng"/>
    <w:basedOn w:val="DefaultParagraphFont"/>
    <w:uiPriority w:val="99"/>
    <w:rsid w:val="00BC6CA2"/>
  </w:style>
  <w:style w:type="character" w:customStyle="1" w:styleId="col3">
    <w:name w:val="col3"/>
    <w:basedOn w:val="DefaultParagraphFont"/>
    <w:uiPriority w:val="99"/>
    <w:rsid w:val="00BC6CA2"/>
  </w:style>
  <w:style w:type="character" w:customStyle="1" w:styleId="status-select">
    <w:name w:val="status-select"/>
    <w:basedOn w:val="DefaultParagraphFont"/>
    <w:uiPriority w:val="99"/>
    <w:rsid w:val="00BC6CA2"/>
    <w:rPr>
      <w:shd w:val="clear" w:color="auto" w:fill="FFFFFF"/>
    </w:rPr>
  </w:style>
  <w:style w:type="character" w:customStyle="1" w:styleId="status-noselect">
    <w:name w:val="status-noselect"/>
    <w:basedOn w:val="DefaultParagraphFont"/>
    <w:uiPriority w:val="99"/>
    <w:rsid w:val="00BC6CA2"/>
    <w:rPr>
      <w:shd w:val="clear" w:color="auto" w:fill="auto"/>
    </w:rPr>
  </w:style>
  <w:style w:type="character" w:customStyle="1" w:styleId="status-selected">
    <w:name w:val="status-selected"/>
    <w:basedOn w:val="DefaultParagraphFont"/>
    <w:uiPriority w:val="99"/>
    <w:rsid w:val="00BC6CA2"/>
    <w:rPr>
      <w:shd w:val="clear" w:color="auto" w:fill="auto"/>
    </w:rPr>
  </w:style>
  <w:style w:type="character" w:customStyle="1" w:styleId="sel-date">
    <w:name w:val="sel-date"/>
    <w:basedOn w:val="DefaultParagraphFont"/>
    <w:uiPriority w:val="99"/>
    <w:rsid w:val="00BC6CA2"/>
    <w:rPr>
      <w:b/>
      <w:bCs/>
      <w:color w:val="auto"/>
    </w:rPr>
  </w:style>
  <w:style w:type="character" w:customStyle="1" w:styleId="inputspan13">
    <w:name w:val="input_span13"/>
    <w:basedOn w:val="DefaultParagraphFont"/>
    <w:uiPriority w:val="99"/>
    <w:rsid w:val="00BC6CA2"/>
  </w:style>
  <w:style w:type="character" w:customStyle="1" w:styleId="imgview-icon2">
    <w:name w:val="imgview-icon2"/>
    <w:basedOn w:val="DefaultParagraphFont"/>
    <w:uiPriority w:val="99"/>
    <w:rsid w:val="00BC6CA2"/>
  </w:style>
  <w:style w:type="character" w:customStyle="1" w:styleId="maptaglist">
    <w:name w:val="map_taglist"/>
    <w:basedOn w:val="DefaultParagraphFont"/>
    <w:uiPriority w:val="99"/>
    <w:rsid w:val="00BC6CA2"/>
    <w:rPr>
      <w:color w:val="auto"/>
    </w:rPr>
  </w:style>
  <w:style w:type="character" w:customStyle="1" w:styleId="linebg">
    <w:name w:val="linebg"/>
    <w:basedOn w:val="DefaultParagraphFont"/>
    <w:uiPriority w:val="99"/>
    <w:rsid w:val="00BC6CA2"/>
  </w:style>
  <w:style w:type="character" w:customStyle="1" w:styleId="linebg1">
    <w:name w:val="linebg1"/>
    <w:basedOn w:val="DefaultParagraphFont"/>
    <w:uiPriority w:val="99"/>
    <w:rsid w:val="00BC6CA2"/>
    <w:rPr>
      <w:b/>
      <w:bCs/>
    </w:rPr>
  </w:style>
  <w:style w:type="character" w:customStyle="1" w:styleId="linebgon">
    <w:name w:val="linebg_on"/>
    <w:basedOn w:val="DefaultParagraphFont"/>
    <w:uiPriority w:val="99"/>
    <w:rsid w:val="00BC6CA2"/>
  </w:style>
  <w:style w:type="character" w:customStyle="1" w:styleId="linebgon1">
    <w:name w:val="linebg_on1"/>
    <w:basedOn w:val="DefaultParagraphFont"/>
    <w:uiPriority w:val="99"/>
    <w:rsid w:val="00BC6CA2"/>
  </w:style>
  <w:style w:type="character" w:customStyle="1" w:styleId="inputspan1">
    <w:name w:val="input_span1"/>
    <w:basedOn w:val="DefaultParagraphFont"/>
    <w:uiPriority w:val="99"/>
    <w:rsid w:val="00BC6CA2"/>
  </w:style>
  <w:style w:type="character" w:customStyle="1" w:styleId="inputspannewbus">
    <w:name w:val="input_span_new_bus"/>
    <w:basedOn w:val="DefaultParagraphFont"/>
    <w:uiPriority w:val="99"/>
    <w:rsid w:val="00BC6CA2"/>
  </w:style>
  <w:style w:type="character" w:customStyle="1" w:styleId="inputspan11">
    <w:name w:val="input_span11"/>
    <w:basedOn w:val="DefaultParagraphFont"/>
    <w:uiPriority w:val="99"/>
    <w:rsid w:val="00BC6CA2"/>
  </w:style>
  <w:style w:type="paragraph" w:styleId="Date">
    <w:name w:val="Date"/>
    <w:basedOn w:val="Normal"/>
    <w:next w:val="Normal"/>
    <w:link w:val="DateChar"/>
    <w:uiPriority w:val="99"/>
    <w:semiHidden/>
    <w:rsid w:val="00190CAF"/>
    <w:pPr>
      <w:ind w:leftChars="2500" w:left="100"/>
    </w:pPr>
  </w:style>
  <w:style w:type="character" w:customStyle="1" w:styleId="DateChar">
    <w:name w:val="Date Char"/>
    <w:basedOn w:val="DefaultParagraphFont"/>
    <w:link w:val="Date"/>
    <w:uiPriority w:val="99"/>
    <w:semiHidden/>
    <w:locked/>
    <w:rsid w:val="00190CAF"/>
    <w:rPr>
      <w:rFonts w:ascii="Calibri" w:hAnsi="Calibri" w:cs="Calibri"/>
      <w:kern w:val="2"/>
      <w:sz w:val="22"/>
      <w:szCs w:val="22"/>
    </w:rPr>
  </w:style>
</w:styles>
</file>

<file path=word/webSettings.xml><?xml version="1.0" encoding="utf-8"?>
<w:webSettings xmlns:r="http://schemas.openxmlformats.org/officeDocument/2006/relationships" xmlns:w="http://schemas.openxmlformats.org/wordprocessingml/2006/main">
  <w:divs>
    <w:div w:id="303583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oconf.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535</Words>
  <Characters>3051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第十三届全国青年岩石力学与工程学术大会</dc:title>
  <dc:subject/>
  <dc:creator>PC</dc:creator>
  <cp:keywords/>
  <dc:description/>
  <cp:lastModifiedBy>陈仕军</cp:lastModifiedBy>
  <cp:revision>2</cp:revision>
  <cp:lastPrinted>2015-10-08T12:49:00Z</cp:lastPrinted>
  <dcterms:created xsi:type="dcterms:W3CDTF">2015-11-04T07:47:00Z</dcterms:created>
  <dcterms:modified xsi:type="dcterms:W3CDTF">2015-11-04T07:47:00Z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